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8278" w14:textId="77777777" w:rsidR="00E50968" w:rsidRDefault="00E50968"/>
    <w:sdt>
      <w:sdtPr>
        <w:id w:val="-1707480030"/>
        <w:docPartObj>
          <w:docPartGallery w:val="Cover Pages"/>
          <w:docPartUnique/>
        </w:docPartObj>
      </w:sdtPr>
      <w:sdtEndPr>
        <w:rPr>
          <w:rFonts w:cstheme="majorHAnsi"/>
          <w:b/>
          <w:webHidden/>
          <w:color w:val="000000"/>
        </w:rPr>
      </w:sdtEndPr>
      <w:sdtContent>
        <w:p w14:paraId="34D66B39" w14:textId="7A7F70C0" w:rsidR="00837595" w:rsidRDefault="00837595"/>
        <w:p w14:paraId="65587C0A" w14:textId="3A354756" w:rsidR="00837595" w:rsidRDefault="00AB3BBA">
          <w:pPr>
            <w:rPr>
              <w:rFonts w:asciiTheme="majorHAnsi" w:hAnsiTheme="majorHAnsi" w:cstheme="majorHAnsi"/>
              <w:webHidden/>
              <w:color w:val="000000"/>
              <w:sz w:val="24"/>
              <w:szCs w:val="24"/>
            </w:rPr>
          </w:pPr>
          <w:r>
            <w:rPr>
              <w:noProof/>
            </w:rPr>
            <w:pict w14:anchorId="28FE84B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2" type="#_x0000_t202" style="position:absolute;margin-left:-6.25pt;margin-top:195.6pt;width:500.3pt;height:187.2pt;z-index:251660288">
                <v:textbox>
                  <w:txbxContent>
                    <w:p w14:paraId="1563CEF2" w14:textId="34D74CAC" w:rsidR="00D0735F" w:rsidRDefault="003C12F7" w:rsidP="0003574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A53EDF" wp14:editId="3D1BDBEF">
                            <wp:extent cx="6215059" cy="2210463"/>
                            <wp:effectExtent l="0" t="0" r="0" b="0"/>
                            <wp:docPr id="1" name="Picture 1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3075" cy="2220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E25166" w14:textId="77777777" w:rsidR="00D0735F" w:rsidRDefault="00D0735F" w:rsidP="00035749">
                      <w:pPr>
                        <w:jc w:val="center"/>
                      </w:pPr>
                    </w:p>
                    <w:p w14:paraId="3BF9B06A" w14:textId="77777777" w:rsidR="00D0735F" w:rsidRDefault="00D0735F" w:rsidP="00035749">
                      <w:pPr>
                        <w:jc w:val="center"/>
                      </w:pPr>
                    </w:p>
                    <w:p w14:paraId="782E0FD3" w14:textId="77777777" w:rsidR="00D0735F" w:rsidRDefault="00D0735F" w:rsidP="00035749">
                      <w:pPr>
                        <w:jc w:val="center"/>
                      </w:pPr>
                    </w:p>
                    <w:p w14:paraId="296CC0CA" w14:textId="77777777" w:rsidR="00D0735F" w:rsidRDefault="00D0735F" w:rsidP="00035749">
                      <w:pPr>
                        <w:jc w:val="center"/>
                      </w:pPr>
                    </w:p>
                    <w:p w14:paraId="6C57AF19" w14:textId="77777777" w:rsidR="00D0735F" w:rsidRDefault="00D0735F" w:rsidP="00035749">
                      <w:pPr>
                        <w:jc w:val="center"/>
                      </w:pPr>
                    </w:p>
                    <w:p w14:paraId="486D84E4" w14:textId="77777777" w:rsidR="00D0735F" w:rsidRDefault="00D0735F" w:rsidP="00035749">
                      <w:pPr>
                        <w:jc w:val="center"/>
                      </w:pPr>
                    </w:p>
                    <w:p w14:paraId="2D2EE82B" w14:textId="77777777" w:rsidR="00D0735F" w:rsidRDefault="00D0735F" w:rsidP="00035749">
                      <w:pPr>
                        <w:jc w:val="center"/>
                      </w:pPr>
                    </w:p>
                    <w:p w14:paraId="01B523AA" w14:textId="77777777" w:rsidR="00D0735F" w:rsidRDefault="00D0735F" w:rsidP="00035749">
                      <w:pPr>
                        <w:jc w:val="center"/>
                      </w:pPr>
                    </w:p>
                    <w:p w14:paraId="5058B2FD" w14:textId="77777777" w:rsidR="00D0735F" w:rsidRDefault="00D0735F" w:rsidP="00035749">
                      <w:pPr>
                        <w:jc w:val="center"/>
                      </w:pPr>
                    </w:p>
                    <w:p w14:paraId="675A70BC" w14:textId="77777777" w:rsidR="00D0735F" w:rsidRDefault="00D0735F" w:rsidP="00035749">
                      <w:pPr>
                        <w:jc w:val="center"/>
                      </w:pPr>
                    </w:p>
                    <w:p w14:paraId="0E6C01E7" w14:textId="77777777" w:rsidR="00D0735F" w:rsidRDefault="00D0735F" w:rsidP="00035749">
                      <w:pPr>
                        <w:jc w:val="center"/>
                      </w:pPr>
                    </w:p>
                    <w:p w14:paraId="00542B0F" w14:textId="77777777" w:rsidR="005E50B7" w:rsidRDefault="005E50B7"/>
                  </w:txbxContent>
                </v:textbox>
              </v:shape>
            </w:pict>
          </w:r>
          <w:r>
            <w:rPr>
              <w:noProof/>
            </w:rPr>
            <w:pict w14:anchorId="5C5EBE31">
              <v:shape id="Text Box 111" o:spid="_x0000_s2060" type="#_x0000_t202" style="position:absolute;margin-left:0;margin-top:0;width:288.25pt;height:287.5pt;z-index:251659264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17365D" w:themeColor="text2" w:themeShade="BF"/>
                          <w:sz w:val="40"/>
                          <w:szCs w:val="40"/>
                        </w:rPr>
                        <w:alias w:val="Publish Date"/>
                        <w:tag w:val=""/>
                        <w:id w:val="400952559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6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E9B883E" w14:textId="1DB6D58B" w:rsidR="00837595" w:rsidRDefault="00BB1F9F">
                          <w:pPr>
                            <w:pStyle w:val="NoSpacing"/>
                            <w:jc w:val="right"/>
                            <w:rPr>
                              <w:caps/>
                              <w:color w:val="17365D" w:themeColor="text2" w:themeShade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caps/>
                              <w:color w:val="17365D" w:themeColor="text2" w:themeShade="BF"/>
                              <w:sz w:val="40"/>
                              <w:szCs w:val="40"/>
                            </w:rPr>
                            <w:t>June</w:t>
                          </w:r>
                          <w:r w:rsidR="00AE2E85">
                            <w:rPr>
                              <w:caps/>
                              <w:color w:val="17365D" w:themeColor="text2" w:themeShade="BF"/>
                              <w:sz w:val="40"/>
                              <w:szCs w:val="40"/>
                            </w:rPr>
                            <w:t xml:space="preserve"> 1, 2022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 w14:anchorId="7203632D">
              <v:shape id="Text Box 112" o:spid="_x0000_s2059" type="#_x0000_t202" style="position:absolute;margin-left:0;margin-top:0;width:453pt;height:51.4pt;z-index:251658240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" filled="f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262626" w:themeColor="text1" w:themeTint="D9"/>
                          <w:sz w:val="28"/>
                          <w:szCs w:val="28"/>
                        </w:rPr>
                        <w:alias w:val="Author"/>
                        <w:tag w:val=""/>
                        <w:id w:val="1901796142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14:paraId="7FC6689E" w14:textId="21C42411" w:rsidR="00837595" w:rsidRDefault="00BA6B76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t>Crimson Band Booster Club</w:t>
                          </w:r>
                        </w:p>
                      </w:sdtContent>
                    </w:sdt>
                    <w:p w14:paraId="79A87B24" w14:textId="395022C9" w:rsidR="00837595" w:rsidRDefault="00837595">
                      <w:pPr>
                        <w:pStyle w:val="NoSpacing"/>
                        <w:jc w:val="right"/>
                        <w:rPr>
                          <w:caps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4F891D1F" w14:textId="3AD91461" w:rsidR="00837595" w:rsidRDefault="00837595">
                      <w:pPr>
                        <w:pStyle w:val="NoSpacing"/>
                        <w:jc w:val="right"/>
                        <w:rPr>
                          <w:caps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 w14:anchorId="426AE0DA">
              <v:shape id="Text Box 113" o:spid="_x0000_s2058" type="#_x0000_t202" style="position:absolute;margin-left:0;margin-top:0;width:453pt;height:41.4pt;z-index:251657216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" filled="f" stroked="f" strokeweight=".5pt">
                <v:textbox inset="0,0,0,0">
                  <w:txbxContent>
                    <w:p w14:paraId="5A2F10A4" w14:textId="6703A370" w:rsidR="00837595" w:rsidRDefault="00AB3BBA">
                      <w:pPr>
                        <w:pStyle w:val="NoSpacing"/>
                        <w:jc w:val="right"/>
                        <w:rPr>
                          <w:caps/>
                          <w:color w:val="17365D" w:themeColor="text2" w:themeShade="BF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caps/>
                            <w:color w:val="17365D" w:themeColor="text2" w:themeShade="BF"/>
                            <w:sz w:val="52"/>
                            <w:szCs w:val="52"/>
                          </w:rPr>
                          <w:alias w:val="Title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B756D9">
                            <w:rPr>
                              <w:caps/>
                              <w:color w:val="17365D" w:themeColor="text2" w:themeShade="BF"/>
                              <w:sz w:val="52"/>
                              <w:szCs w:val="52"/>
                            </w:rPr>
                            <w:t>Concession Stand Procedures</w:t>
                          </w:r>
                        </w:sdtContent>
                      </w:sdt>
                    </w:p>
                    <w:p w14:paraId="5A9E505F" w14:textId="7367305B" w:rsidR="00837595" w:rsidRDefault="00837595">
                      <w:pPr>
                        <w:pStyle w:val="NoSpacing"/>
                        <w:jc w:val="right"/>
                        <w:rPr>
                          <w:smallCaps/>
                          <w:color w:val="1F497D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 w14:anchorId="273E6DA9">
              <v:group id="Group 114" o:spid="_x0000_s2055" style="position:absolute;margin-left:0;margin-top:0;width:18pt;height:10in;z-index:251656192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">
                <v:rect id="Rectangle 115" o:spid="_x0000_s2056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" fillcolor="#c0504d [3205]" stroked="f" strokeweight="2pt"/>
                <v:rect id="Rectangle 116" o:spid="_x0000_s2057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" fillcolor="#4f81bd [3204]" stroked="f" strokeweight="2pt">
                  <o:lock v:ext="edit" aspectratio="t"/>
                </v:rect>
                <w10:wrap anchorx="page" anchory="page"/>
              </v:group>
            </w:pict>
          </w:r>
          <w:r w:rsidR="00837595">
            <w:rPr>
              <w:rFonts w:cstheme="majorHAnsi"/>
              <w:b/>
              <w:webHidden/>
              <w:color w:val="000000"/>
            </w:rPr>
            <w:br w:type="page"/>
          </w:r>
        </w:p>
      </w:sdtContent>
    </w:sdt>
    <w:p w14:paraId="30F91A26" w14:textId="321B88B6" w:rsidR="00DC5C4E" w:rsidRPr="00D0372F" w:rsidRDefault="00DC5C4E" w:rsidP="00DC5C4E">
      <w:pPr>
        <w:pStyle w:val="TOCTitle"/>
        <w:rPr>
          <w:rFonts w:cstheme="majorHAnsi"/>
          <w:caps/>
        </w:rPr>
      </w:pPr>
      <w:r w:rsidRPr="00D0372F">
        <w:rPr>
          <w:rFonts w:cstheme="majorHAnsi"/>
          <w:caps/>
        </w:rPr>
        <w:lastRenderedPageBreak/>
        <w:t>TABLE OF CONTENTS</w:t>
      </w:r>
    </w:p>
    <w:p w14:paraId="0221ABEE" w14:textId="77777777" w:rsidR="00B000AE" w:rsidRDefault="00B000AE" w:rsidP="0007211E">
      <w:pPr>
        <w:pStyle w:val="Level1"/>
        <w:rPr>
          <w:rFonts w:cstheme="majorHAnsi"/>
          <w:webHidden/>
          <w:sz w:val="24"/>
          <w:szCs w:val="24"/>
        </w:rPr>
      </w:pPr>
    </w:p>
    <w:p w14:paraId="47418939" w14:textId="77777777" w:rsidR="00B000AE" w:rsidRDefault="00B000AE" w:rsidP="0007211E">
      <w:pPr>
        <w:pStyle w:val="Level1"/>
        <w:rPr>
          <w:rFonts w:cstheme="majorHAnsi"/>
          <w:webHidden/>
          <w:sz w:val="24"/>
          <w:szCs w:val="24"/>
        </w:rPr>
      </w:pPr>
    </w:p>
    <w:p w14:paraId="705776A0" w14:textId="60CD83AE" w:rsidR="00DC5C4E" w:rsidRPr="00D0372F" w:rsidRDefault="001E2897" w:rsidP="0007211E">
      <w:pPr>
        <w:pStyle w:val="Level1"/>
        <w:rPr>
          <w:rFonts w:cstheme="majorHAnsi"/>
          <w:sz w:val="24"/>
          <w:szCs w:val="24"/>
        </w:rPr>
      </w:pPr>
      <w:r w:rsidRPr="00D0372F">
        <w:rPr>
          <w:rFonts w:cstheme="majorHAnsi"/>
          <w:webHidden/>
          <w:sz w:val="24"/>
          <w:szCs w:val="24"/>
        </w:rPr>
        <w:t>Welcome</w:t>
      </w:r>
    </w:p>
    <w:p w14:paraId="7FCDEEE6" w14:textId="5624385D" w:rsidR="00DC5C4E" w:rsidRPr="00D0372F" w:rsidRDefault="0007211E" w:rsidP="0003028F">
      <w:pPr>
        <w:pStyle w:val="Level1"/>
        <w:rPr>
          <w:rFonts w:cstheme="majorHAnsi"/>
          <w:sz w:val="24"/>
          <w:szCs w:val="24"/>
        </w:rPr>
      </w:pPr>
      <w:r w:rsidRPr="00D0372F">
        <w:rPr>
          <w:rFonts w:cstheme="majorHAnsi"/>
          <w:webHidden/>
          <w:sz w:val="24"/>
          <w:szCs w:val="24"/>
        </w:rPr>
        <w:t>Pre-event Planning</w:t>
      </w:r>
    </w:p>
    <w:p w14:paraId="52779B7C" w14:textId="6832F7EA" w:rsidR="00DC5C4E" w:rsidRPr="00CD561E" w:rsidRDefault="001E2897" w:rsidP="00AF7456">
      <w:pPr>
        <w:pStyle w:val="Level3"/>
        <w:rPr>
          <w:rFonts w:cstheme="majorHAnsi"/>
          <w:i w:val="0"/>
          <w:iCs w:val="0"/>
          <w:sz w:val="24"/>
          <w:szCs w:val="24"/>
        </w:rPr>
      </w:pPr>
      <w:r w:rsidRPr="00CD561E">
        <w:rPr>
          <w:rFonts w:cstheme="majorHAnsi"/>
          <w:i w:val="0"/>
          <w:iCs w:val="0"/>
          <w:webHidden/>
          <w:sz w:val="24"/>
          <w:szCs w:val="24"/>
        </w:rPr>
        <w:t>Inventorying</w:t>
      </w:r>
    </w:p>
    <w:p w14:paraId="5194C048" w14:textId="541D2B92" w:rsidR="00DC5C4E" w:rsidRPr="00CD561E" w:rsidRDefault="001E2897" w:rsidP="00AF7456">
      <w:pPr>
        <w:pStyle w:val="Level3"/>
        <w:rPr>
          <w:rFonts w:cstheme="majorHAnsi"/>
          <w:i w:val="0"/>
          <w:iCs w:val="0"/>
          <w:sz w:val="24"/>
          <w:szCs w:val="24"/>
        </w:rPr>
      </w:pPr>
      <w:r w:rsidRPr="00CD561E">
        <w:rPr>
          <w:rFonts w:cstheme="majorHAnsi"/>
          <w:i w:val="0"/>
          <w:iCs w:val="0"/>
          <w:webHidden/>
          <w:sz w:val="24"/>
          <w:szCs w:val="24"/>
        </w:rPr>
        <w:t>Purchasing</w:t>
      </w:r>
    </w:p>
    <w:p w14:paraId="32114F86" w14:textId="7AA5A4D5" w:rsidR="00DC5C4E" w:rsidRPr="00D0372F" w:rsidRDefault="0007211E" w:rsidP="0003028F">
      <w:pPr>
        <w:pStyle w:val="Level1"/>
        <w:rPr>
          <w:rFonts w:cstheme="majorHAnsi"/>
          <w:sz w:val="24"/>
          <w:szCs w:val="24"/>
        </w:rPr>
      </w:pPr>
      <w:r w:rsidRPr="00D0372F">
        <w:rPr>
          <w:rFonts w:cstheme="majorHAnsi"/>
          <w:webHidden/>
          <w:sz w:val="24"/>
          <w:szCs w:val="24"/>
        </w:rPr>
        <w:t>Pre-event Preparations</w:t>
      </w:r>
    </w:p>
    <w:p w14:paraId="20326B92" w14:textId="70A04EB0" w:rsidR="00DC5C4E" w:rsidRPr="00CD561E" w:rsidRDefault="001E2897" w:rsidP="00AF7456">
      <w:pPr>
        <w:pStyle w:val="Level3"/>
        <w:rPr>
          <w:rFonts w:cstheme="majorHAnsi"/>
          <w:i w:val="0"/>
          <w:iCs w:val="0"/>
          <w:sz w:val="24"/>
          <w:szCs w:val="24"/>
        </w:rPr>
      </w:pPr>
      <w:r w:rsidRPr="00CD561E">
        <w:rPr>
          <w:rFonts w:cstheme="majorHAnsi"/>
          <w:i w:val="0"/>
          <w:iCs w:val="0"/>
          <w:webHidden/>
          <w:sz w:val="24"/>
          <w:szCs w:val="24"/>
        </w:rPr>
        <w:t>Morning of</w:t>
      </w:r>
    </w:p>
    <w:p w14:paraId="495571B7" w14:textId="4886A6AC" w:rsidR="00DC5C4E" w:rsidRPr="00CD561E" w:rsidRDefault="001E2897" w:rsidP="00AF7456">
      <w:pPr>
        <w:pStyle w:val="Level3"/>
        <w:rPr>
          <w:rFonts w:cstheme="majorHAnsi"/>
          <w:i w:val="0"/>
          <w:iCs w:val="0"/>
          <w:sz w:val="24"/>
          <w:szCs w:val="24"/>
        </w:rPr>
      </w:pPr>
      <w:r w:rsidRPr="00CD561E">
        <w:rPr>
          <w:rFonts w:cstheme="majorHAnsi"/>
          <w:i w:val="0"/>
          <w:iCs w:val="0"/>
          <w:webHidden/>
          <w:sz w:val="24"/>
          <w:szCs w:val="24"/>
        </w:rPr>
        <w:t>Afternoon Prep</w:t>
      </w:r>
    </w:p>
    <w:p w14:paraId="7B169CE7" w14:textId="681F1836" w:rsidR="00D44FFA" w:rsidRPr="00CD561E" w:rsidRDefault="00D44FFA" w:rsidP="00D44FFA">
      <w:pPr>
        <w:pStyle w:val="Level3"/>
        <w:rPr>
          <w:rFonts w:cstheme="majorHAnsi"/>
          <w:i w:val="0"/>
          <w:iCs w:val="0"/>
          <w:webHidden/>
          <w:sz w:val="24"/>
          <w:szCs w:val="24"/>
        </w:rPr>
      </w:pPr>
      <w:r w:rsidRPr="00CD561E">
        <w:rPr>
          <w:rFonts w:cstheme="majorHAnsi"/>
          <w:i w:val="0"/>
          <w:iCs w:val="0"/>
          <w:webHidden/>
          <w:sz w:val="24"/>
          <w:szCs w:val="24"/>
        </w:rPr>
        <w:t>Layout Pictures</w:t>
      </w:r>
    </w:p>
    <w:p w14:paraId="238DE4A9" w14:textId="4222B77A" w:rsidR="00D44FFA" w:rsidRPr="00D0372F" w:rsidRDefault="00D44FFA" w:rsidP="00007C6B">
      <w:pPr>
        <w:pStyle w:val="Level1"/>
        <w:rPr>
          <w:rFonts w:cstheme="majorHAnsi"/>
          <w:webHidden/>
          <w:sz w:val="24"/>
          <w:szCs w:val="24"/>
        </w:rPr>
      </w:pPr>
      <w:r w:rsidRPr="00D0372F">
        <w:rPr>
          <w:rFonts w:cstheme="majorHAnsi"/>
          <w:webHidden/>
          <w:sz w:val="24"/>
          <w:szCs w:val="24"/>
        </w:rPr>
        <w:t>During the event</w:t>
      </w:r>
    </w:p>
    <w:p w14:paraId="67AAF262" w14:textId="7A4542B2" w:rsidR="00D44FFA" w:rsidRPr="00CD561E" w:rsidRDefault="00D44FFA" w:rsidP="00D44FFA">
      <w:pPr>
        <w:pStyle w:val="Level3"/>
        <w:rPr>
          <w:rFonts w:cstheme="majorHAnsi"/>
          <w:i w:val="0"/>
          <w:iCs w:val="0"/>
          <w:webHidden/>
          <w:sz w:val="24"/>
          <w:szCs w:val="24"/>
        </w:rPr>
      </w:pPr>
      <w:r w:rsidRPr="00CD561E">
        <w:rPr>
          <w:rFonts w:cstheme="majorHAnsi"/>
          <w:i w:val="0"/>
          <w:iCs w:val="0"/>
          <w:webHidden/>
          <w:sz w:val="24"/>
          <w:szCs w:val="24"/>
        </w:rPr>
        <w:t>Selling</w:t>
      </w:r>
    </w:p>
    <w:p w14:paraId="20107E72" w14:textId="755AECE9" w:rsidR="00D44FFA" w:rsidRPr="00CD561E" w:rsidRDefault="00D44FFA" w:rsidP="00D44FFA">
      <w:pPr>
        <w:pStyle w:val="Level3"/>
        <w:rPr>
          <w:rFonts w:cstheme="majorHAnsi"/>
          <w:i w:val="0"/>
          <w:iCs w:val="0"/>
          <w:webHidden/>
          <w:sz w:val="24"/>
          <w:szCs w:val="24"/>
        </w:rPr>
      </w:pPr>
      <w:r w:rsidRPr="00CD561E">
        <w:rPr>
          <w:rFonts w:cstheme="majorHAnsi"/>
          <w:i w:val="0"/>
          <w:iCs w:val="0"/>
          <w:webHidden/>
          <w:sz w:val="24"/>
          <w:szCs w:val="24"/>
        </w:rPr>
        <w:t>Cooking</w:t>
      </w:r>
    </w:p>
    <w:p w14:paraId="49BE8812" w14:textId="22AC0B4D" w:rsidR="0007211E" w:rsidRDefault="0007211E" w:rsidP="00007C6B">
      <w:pPr>
        <w:pStyle w:val="Level1"/>
        <w:rPr>
          <w:rFonts w:cstheme="majorHAnsi"/>
          <w:webHidden/>
          <w:sz w:val="24"/>
          <w:szCs w:val="24"/>
        </w:rPr>
      </w:pPr>
      <w:r w:rsidRPr="00D0372F">
        <w:rPr>
          <w:rFonts w:cstheme="majorHAnsi"/>
          <w:webHidden/>
          <w:sz w:val="24"/>
          <w:szCs w:val="24"/>
        </w:rPr>
        <w:t>Post-Event Clean up</w:t>
      </w:r>
    </w:p>
    <w:p w14:paraId="6E4D40E8" w14:textId="32CB8512" w:rsidR="00902B75" w:rsidRPr="00CD561E" w:rsidRDefault="00902B75" w:rsidP="00902B75">
      <w:pPr>
        <w:pStyle w:val="Level3"/>
        <w:rPr>
          <w:i w:val="0"/>
          <w:iCs w:val="0"/>
          <w:webHidden/>
          <w:sz w:val="24"/>
          <w:szCs w:val="24"/>
        </w:rPr>
      </w:pPr>
      <w:r w:rsidRPr="00CD561E">
        <w:rPr>
          <w:i w:val="0"/>
          <w:iCs w:val="0"/>
          <w:webHidden/>
          <w:sz w:val="24"/>
          <w:szCs w:val="24"/>
        </w:rPr>
        <w:t>Front of Hous</w:t>
      </w:r>
      <w:r w:rsidR="00B000AE">
        <w:rPr>
          <w:i w:val="0"/>
          <w:iCs w:val="0"/>
          <w:webHidden/>
          <w:sz w:val="24"/>
          <w:szCs w:val="24"/>
        </w:rPr>
        <w:t>e</w:t>
      </w:r>
    </w:p>
    <w:p w14:paraId="17BC3490" w14:textId="44BCD2D0" w:rsidR="00902B75" w:rsidRPr="00CD561E" w:rsidRDefault="00902B75" w:rsidP="00902B75">
      <w:pPr>
        <w:pStyle w:val="Level3"/>
        <w:rPr>
          <w:i w:val="0"/>
          <w:iCs w:val="0"/>
          <w:webHidden/>
          <w:sz w:val="24"/>
          <w:szCs w:val="24"/>
        </w:rPr>
      </w:pPr>
      <w:r w:rsidRPr="00CD561E">
        <w:rPr>
          <w:i w:val="0"/>
          <w:iCs w:val="0"/>
          <w:webHidden/>
          <w:sz w:val="24"/>
          <w:szCs w:val="24"/>
        </w:rPr>
        <w:t>Back of House</w:t>
      </w:r>
    </w:p>
    <w:p w14:paraId="17A0DF6A" w14:textId="414E29E4" w:rsidR="0007211E" w:rsidRPr="00D0372F" w:rsidRDefault="0007211E" w:rsidP="0007211E">
      <w:pPr>
        <w:pStyle w:val="Level1"/>
        <w:rPr>
          <w:rFonts w:cstheme="majorHAnsi"/>
          <w:webHidden/>
          <w:sz w:val="24"/>
          <w:szCs w:val="24"/>
        </w:rPr>
      </w:pPr>
      <w:r w:rsidRPr="00D0372F">
        <w:rPr>
          <w:rFonts w:cstheme="majorHAnsi"/>
          <w:webHidden/>
          <w:sz w:val="24"/>
          <w:szCs w:val="24"/>
        </w:rPr>
        <w:t>Annexes</w:t>
      </w:r>
    </w:p>
    <w:p w14:paraId="6EA9F2F5" w14:textId="09A072DD" w:rsidR="0007211E" w:rsidRPr="00CD561E" w:rsidRDefault="0007211E" w:rsidP="0007211E">
      <w:pPr>
        <w:pStyle w:val="Level2"/>
        <w:rPr>
          <w:rFonts w:cstheme="majorHAnsi"/>
          <w:smallCaps w:val="0"/>
          <w:webHidden/>
          <w:sz w:val="24"/>
          <w:szCs w:val="24"/>
        </w:rPr>
      </w:pPr>
      <w:r w:rsidRPr="00CD561E">
        <w:rPr>
          <w:rFonts w:cstheme="majorHAnsi"/>
          <w:smallCaps w:val="0"/>
          <w:webHidden/>
          <w:sz w:val="24"/>
          <w:szCs w:val="24"/>
        </w:rPr>
        <w:t>1 – Menu</w:t>
      </w:r>
    </w:p>
    <w:p w14:paraId="16456312" w14:textId="54C8A515" w:rsidR="0007211E" w:rsidRPr="00CD561E" w:rsidRDefault="0007211E" w:rsidP="0007211E">
      <w:pPr>
        <w:pStyle w:val="Level2"/>
        <w:rPr>
          <w:rFonts w:cstheme="majorHAnsi"/>
          <w:smallCaps w:val="0"/>
          <w:webHidden/>
          <w:sz w:val="24"/>
          <w:szCs w:val="24"/>
        </w:rPr>
      </w:pPr>
      <w:r w:rsidRPr="00CD561E">
        <w:rPr>
          <w:rFonts w:cstheme="majorHAnsi"/>
          <w:smallCaps w:val="0"/>
          <w:webHidden/>
          <w:sz w:val="24"/>
          <w:szCs w:val="24"/>
        </w:rPr>
        <w:t>2 – Volunteer Requirements</w:t>
      </w:r>
    </w:p>
    <w:p w14:paraId="3A215DF6" w14:textId="41937873" w:rsidR="0007211E" w:rsidRPr="00CD561E" w:rsidRDefault="0007211E" w:rsidP="0007211E">
      <w:pPr>
        <w:pStyle w:val="Level2"/>
        <w:rPr>
          <w:rFonts w:cstheme="majorHAnsi"/>
          <w:smallCaps w:val="0"/>
          <w:webHidden/>
          <w:sz w:val="24"/>
          <w:szCs w:val="24"/>
        </w:rPr>
      </w:pPr>
      <w:r w:rsidRPr="00CD561E">
        <w:rPr>
          <w:rFonts w:cstheme="majorHAnsi"/>
          <w:smallCaps w:val="0"/>
          <w:webHidden/>
          <w:sz w:val="24"/>
          <w:szCs w:val="24"/>
        </w:rPr>
        <w:t>3 – Purchase Requirements and Procedures</w:t>
      </w:r>
    </w:p>
    <w:p w14:paraId="4CE5633E" w14:textId="5C005566" w:rsidR="0007211E" w:rsidRPr="00CD561E" w:rsidRDefault="0007211E" w:rsidP="0007211E">
      <w:pPr>
        <w:pStyle w:val="Level2"/>
        <w:rPr>
          <w:rFonts w:cstheme="majorHAnsi"/>
          <w:smallCaps w:val="0"/>
          <w:webHidden/>
          <w:sz w:val="24"/>
          <w:szCs w:val="24"/>
        </w:rPr>
      </w:pPr>
      <w:r w:rsidRPr="00CD561E">
        <w:rPr>
          <w:rFonts w:cstheme="majorHAnsi"/>
          <w:smallCaps w:val="0"/>
          <w:webHidden/>
          <w:sz w:val="24"/>
          <w:szCs w:val="24"/>
        </w:rPr>
        <w:t>4 – Inventories</w:t>
      </w:r>
    </w:p>
    <w:p w14:paraId="43B86B86" w14:textId="6575D110" w:rsidR="0007211E" w:rsidRPr="00CD561E" w:rsidRDefault="0007211E" w:rsidP="00D0372F">
      <w:pPr>
        <w:pStyle w:val="Level3"/>
        <w:ind w:left="1080"/>
        <w:rPr>
          <w:rFonts w:cstheme="majorHAnsi"/>
          <w:i w:val="0"/>
          <w:iCs w:val="0"/>
          <w:webHidden/>
          <w:sz w:val="24"/>
          <w:szCs w:val="24"/>
        </w:rPr>
      </w:pPr>
      <w:r w:rsidRPr="00CD561E">
        <w:rPr>
          <w:rFonts w:cstheme="majorHAnsi"/>
          <w:i w:val="0"/>
          <w:iCs w:val="0"/>
          <w:webHidden/>
          <w:sz w:val="24"/>
          <w:szCs w:val="24"/>
        </w:rPr>
        <w:t>Equipment</w:t>
      </w:r>
    </w:p>
    <w:p w14:paraId="5D51DCFC" w14:textId="6DF45A32" w:rsidR="0007211E" w:rsidRPr="00CD561E" w:rsidRDefault="0007211E" w:rsidP="00D0372F">
      <w:pPr>
        <w:pStyle w:val="Level3"/>
        <w:ind w:left="1080"/>
        <w:rPr>
          <w:rFonts w:cstheme="majorHAnsi"/>
          <w:i w:val="0"/>
          <w:iCs w:val="0"/>
          <w:webHidden/>
          <w:sz w:val="24"/>
          <w:szCs w:val="24"/>
        </w:rPr>
      </w:pPr>
      <w:r w:rsidRPr="00CD561E">
        <w:rPr>
          <w:rFonts w:cstheme="majorHAnsi"/>
          <w:i w:val="0"/>
          <w:iCs w:val="0"/>
          <w:webHidden/>
          <w:sz w:val="24"/>
          <w:szCs w:val="24"/>
        </w:rPr>
        <w:t>Items to be Purchased</w:t>
      </w:r>
    </w:p>
    <w:p w14:paraId="7379FD46" w14:textId="1085757D" w:rsidR="0007211E" w:rsidRPr="00CD561E" w:rsidRDefault="0007211E" w:rsidP="00D0372F">
      <w:pPr>
        <w:pStyle w:val="Level3"/>
        <w:ind w:left="1080"/>
        <w:rPr>
          <w:rFonts w:cstheme="majorHAnsi"/>
          <w:i w:val="0"/>
          <w:iCs w:val="0"/>
          <w:webHidden/>
          <w:sz w:val="24"/>
          <w:szCs w:val="24"/>
        </w:rPr>
      </w:pPr>
      <w:r w:rsidRPr="00CD561E">
        <w:rPr>
          <w:rFonts w:cstheme="majorHAnsi"/>
          <w:i w:val="0"/>
          <w:iCs w:val="0"/>
          <w:webHidden/>
          <w:sz w:val="24"/>
          <w:szCs w:val="24"/>
        </w:rPr>
        <w:t>Before and After Event Inventories</w:t>
      </w:r>
    </w:p>
    <w:p w14:paraId="1FEA9091" w14:textId="04B8C520" w:rsidR="00D44FFA" w:rsidRPr="00D0372F" w:rsidRDefault="00D44FFA" w:rsidP="001E2897">
      <w:pPr>
        <w:pStyle w:val="Level3"/>
        <w:rPr>
          <w:rFonts w:cstheme="majorHAnsi"/>
          <w:caps/>
          <w:webHidden/>
        </w:rPr>
      </w:pPr>
    </w:p>
    <w:p w14:paraId="3F6F03D0" w14:textId="7516830C" w:rsidR="00D44FFA" w:rsidRDefault="00D44FFA" w:rsidP="001E2897">
      <w:pPr>
        <w:pStyle w:val="Level3"/>
        <w:rPr>
          <w:rFonts w:cstheme="majorHAnsi"/>
          <w:caps/>
          <w:webHidden/>
        </w:rPr>
      </w:pPr>
    </w:p>
    <w:p w14:paraId="7BAE4C8E" w14:textId="31AFB719" w:rsidR="00403870" w:rsidRDefault="00403870">
      <w:pPr>
        <w:rPr>
          <w:rFonts w:cstheme="majorHAnsi"/>
          <w:caps/>
          <w:webHidden/>
        </w:rPr>
      </w:pPr>
      <w:r>
        <w:rPr>
          <w:rFonts w:cstheme="majorHAnsi"/>
          <w:caps/>
          <w:webHidden/>
        </w:rPr>
        <w:br w:type="page"/>
      </w:r>
    </w:p>
    <w:p w14:paraId="3D0FFF2B" w14:textId="77777777" w:rsidR="00525F46" w:rsidRDefault="00525F46">
      <w:pPr>
        <w:rPr>
          <w:rFonts w:asciiTheme="majorHAnsi" w:hAnsiTheme="majorHAnsi" w:cstheme="majorHAnsi"/>
          <w:i/>
          <w:iCs/>
          <w:caps/>
          <w:webHidden/>
        </w:rPr>
      </w:pPr>
    </w:p>
    <w:p w14:paraId="243CF3A7" w14:textId="515C1ED1" w:rsidR="00D610DB" w:rsidRPr="00D0372F" w:rsidRDefault="00D610DB" w:rsidP="00137D91">
      <w:pPr>
        <w:pStyle w:val="Heading1"/>
        <w:rPr>
          <w:rFonts w:cstheme="majorHAnsi"/>
          <w:caps/>
        </w:rPr>
      </w:pPr>
      <w:r w:rsidRPr="00D0372F">
        <w:rPr>
          <w:rFonts w:cstheme="majorHAnsi"/>
          <w:caps/>
        </w:rPr>
        <w:t>Welcome to the Concessions Committee</w:t>
      </w:r>
    </w:p>
    <w:p w14:paraId="561706E6" w14:textId="77777777" w:rsidR="00D610DB" w:rsidRDefault="00D610DB" w:rsidP="00D610DB">
      <w:pPr>
        <w:rPr>
          <w:rFonts w:asciiTheme="majorHAnsi" w:hAnsiTheme="majorHAnsi" w:cstheme="majorHAnsi"/>
          <w:caps/>
          <w:sz w:val="16"/>
          <w:szCs w:val="16"/>
        </w:rPr>
      </w:pPr>
    </w:p>
    <w:p w14:paraId="3D56E773" w14:textId="77777777" w:rsidR="00B55387" w:rsidRPr="00B55387" w:rsidRDefault="00B55387" w:rsidP="00D610DB">
      <w:pPr>
        <w:rPr>
          <w:rFonts w:asciiTheme="majorHAnsi" w:hAnsiTheme="majorHAnsi" w:cstheme="majorHAnsi"/>
          <w:caps/>
          <w:sz w:val="16"/>
          <w:szCs w:val="16"/>
        </w:rPr>
      </w:pPr>
    </w:p>
    <w:p w14:paraId="24E95778" w14:textId="02F5D0D1" w:rsidR="008741BF" w:rsidRPr="00403870" w:rsidRDefault="008741BF" w:rsidP="002C4F0C">
      <w:pPr>
        <w:pStyle w:val="Level3"/>
        <w:jc w:val="both"/>
        <w:rPr>
          <w:rFonts w:cstheme="majorHAnsi"/>
          <w:i w:val="0"/>
          <w:iCs w:val="0"/>
          <w:sz w:val="24"/>
          <w:szCs w:val="24"/>
        </w:rPr>
      </w:pPr>
      <w:r w:rsidRPr="00403870">
        <w:rPr>
          <w:rFonts w:cstheme="majorHAnsi"/>
          <w:i w:val="0"/>
          <w:iCs w:val="0"/>
          <w:sz w:val="24"/>
          <w:szCs w:val="24"/>
        </w:rPr>
        <w:tab/>
        <w:t xml:space="preserve">     </w:t>
      </w:r>
      <w:r w:rsidR="00E34662" w:rsidRPr="00403870">
        <w:rPr>
          <w:rFonts w:cstheme="majorHAnsi"/>
          <w:i w:val="0"/>
          <w:iCs w:val="0"/>
          <w:sz w:val="24"/>
          <w:szCs w:val="24"/>
        </w:rPr>
        <w:t>The Crimson Band Booster Club operates the concession stand during home football games.</w:t>
      </w:r>
      <w:r w:rsidR="007A4B3B" w:rsidRPr="00403870">
        <w:rPr>
          <w:rFonts w:cstheme="majorHAnsi"/>
          <w:i w:val="0"/>
          <w:iCs w:val="0"/>
          <w:sz w:val="24"/>
          <w:szCs w:val="24"/>
        </w:rPr>
        <w:t xml:space="preserve">  Operating the concession stand provides an opportunity to earn money to support the band</w:t>
      </w:r>
      <w:r w:rsidR="00287610">
        <w:rPr>
          <w:rFonts w:cstheme="majorHAnsi"/>
          <w:i w:val="0"/>
          <w:iCs w:val="0"/>
          <w:sz w:val="24"/>
          <w:szCs w:val="24"/>
        </w:rPr>
        <w:t xml:space="preserve"> program</w:t>
      </w:r>
      <w:r w:rsidR="007A4B3B" w:rsidRPr="00403870">
        <w:rPr>
          <w:rFonts w:cstheme="majorHAnsi"/>
          <w:i w:val="0"/>
          <w:iCs w:val="0"/>
          <w:sz w:val="24"/>
          <w:szCs w:val="24"/>
        </w:rPr>
        <w:t xml:space="preserve">  Operated properly the concession stand is one of the band programs largest fundraisers.  </w:t>
      </w:r>
    </w:p>
    <w:p w14:paraId="30653AC2" w14:textId="77777777" w:rsidR="008741BF" w:rsidRPr="006925B9" w:rsidRDefault="008741BF" w:rsidP="00545115">
      <w:pPr>
        <w:pStyle w:val="Level3"/>
        <w:ind w:left="0"/>
        <w:jc w:val="both"/>
        <w:rPr>
          <w:rFonts w:cstheme="majorHAnsi"/>
          <w:i w:val="0"/>
          <w:iCs w:val="0"/>
          <w:sz w:val="16"/>
          <w:szCs w:val="16"/>
        </w:rPr>
      </w:pPr>
    </w:p>
    <w:p w14:paraId="2FC005E7" w14:textId="40BDBF9C" w:rsidR="00E34662" w:rsidRPr="00403870" w:rsidRDefault="008741BF" w:rsidP="002C4F0C">
      <w:pPr>
        <w:pStyle w:val="Level3"/>
        <w:jc w:val="both"/>
        <w:rPr>
          <w:rFonts w:cstheme="majorHAnsi"/>
          <w:i w:val="0"/>
          <w:iCs w:val="0"/>
          <w:sz w:val="24"/>
          <w:szCs w:val="24"/>
        </w:rPr>
      </w:pPr>
      <w:r w:rsidRPr="00403870">
        <w:rPr>
          <w:rFonts w:cstheme="majorHAnsi"/>
          <w:i w:val="0"/>
          <w:iCs w:val="0"/>
          <w:sz w:val="24"/>
          <w:szCs w:val="24"/>
        </w:rPr>
        <w:t xml:space="preserve">     </w:t>
      </w:r>
      <w:r w:rsidR="007A4B3B" w:rsidRPr="00403870">
        <w:rPr>
          <w:rFonts w:cstheme="majorHAnsi"/>
          <w:i w:val="0"/>
          <w:iCs w:val="0"/>
          <w:sz w:val="24"/>
          <w:szCs w:val="24"/>
        </w:rPr>
        <w:t xml:space="preserve">It takes </w:t>
      </w:r>
      <w:r w:rsidR="00485130">
        <w:rPr>
          <w:rFonts w:cstheme="majorHAnsi"/>
          <w:i w:val="0"/>
          <w:iCs w:val="0"/>
          <w:sz w:val="24"/>
          <w:szCs w:val="24"/>
        </w:rPr>
        <w:t>thirty</w:t>
      </w:r>
      <w:r w:rsidR="003B67C6">
        <w:rPr>
          <w:rFonts w:cstheme="majorHAnsi"/>
          <w:i w:val="0"/>
          <w:iCs w:val="0"/>
          <w:sz w:val="24"/>
          <w:szCs w:val="24"/>
        </w:rPr>
        <w:t>-</w:t>
      </w:r>
      <w:r w:rsidR="00D4624D">
        <w:rPr>
          <w:rFonts w:cstheme="majorHAnsi"/>
          <w:i w:val="0"/>
          <w:iCs w:val="0"/>
          <w:sz w:val="24"/>
          <w:szCs w:val="24"/>
        </w:rPr>
        <w:t>eight</w:t>
      </w:r>
      <w:r w:rsidR="00485130">
        <w:rPr>
          <w:rFonts w:cstheme="majorHAnsi"/>
          <w:i w:val="0"/>
          <w:iCs w:val="0"/>
          <w:sz w:val="24"/>
          <w:szCs w:val="24"/>
        </w:rPr>
        <w:t xml:space="preserve"> (3</w:t>
      </w:r>
      <w:r w:rsidR="00C93E62">
        <w:rPr>
          <w:rFonts w:cstheme="majorHAnsi"/>
          <w:i w:val="0"/>
          <w:iCs w:val="0"/>
          <w:sz w:val="24"/>
          <w:szCs w:val="24"/>
        </w:rPr>
        <w:t>8</w:t>
      </w:r>
      <w:r w:rsidR="00485130">
        <w:rPr>
          <w:rFonts w:cstheme="majorHAnsi"/>
          <w:i w:val="0"/>
          <w:iCs w:val="0"/>
          <w:sz w:val="24"/>
          <w:szCs w:val="24"/>
        </w:rPr>
        <w:t>)</w:t>
      </w:r>
      <w:r w:rsidR="007A4B3B" w:rsidRPr="00403870">
        <w:rPr>
          <w:rFonts w:cstheme="majorHAnsi"/>
          <w:i w:val="0"/>
          <w:iCs w:val="0"/>
          <w:sz w:val="24"/>
          <w:szCs w:val="24"/>
        </w:rPr>
        <w:t xml:space="preserve"> volunteers to run our concession stand during home games</w:t>
      </w:r>
      <w:r w:rsidR="002C4F0C" w:rsidRPr="00403870">
        <w:rPr>
          <w:rFonts w:cstheme="majorHAnsi"/>
          <w:i w:val="0"/>
          <w:iCs w:val="0"/>
          <w:sz w:val="24"/>
          <w:szCs w:val="24"/>
        </w:rPr>
        <w:t xml:space="preserve">.  </w:t>
      </w:r>
      <w:r w:rsidR="006A4B82">
        <w:rPr>
          <w:rFonts w:cstheme="majorHAnsi"/>
          <w:i w:val="0"/>
          <w:iCs w:val="0"/>
          <w:sz w:val="24"/>
          <w:szCs w:val="24"/>
        </w:rPr>
        <w:t xml:space="preserve">It could certainly be run by fewer, </w:t>
      </w:r>
      <w:r w:rsidR="00A6227F">
        <w:rPr>
          <w:rFonts w:cstheme="majorHAnsi"/>
          <w:i w:val="0"/>
          <w:iCs w:val="0"/>
          <w:sz w:val="24"/>
          <w:szCs w:val="24"/>
        </w:rPr>
        <w:t>and if you look at everything closely, not all</w:t>
      </w:r>
      <w:r w:rsidR="00264B2E">
        <w:rPr>
          <w:rFonts w:cstheme="majorHAnsi"/>
          <w:i w:val="0"/>
          <w:iCs w:val="0"/>
          <w:sz w:val="24"/>
          <w:szCs w:val="24"/>
        </w:rPr>
        <w:t xml:space="preserve"> thirty-eight people are needed at the same time, </w:t>
      </w:r>
      <w:r w:rsidR="006A4B82">
        <w:rPr>
          <w:rFonts w:cstheme="majorHAnsi"/>
          <w:i w:val="0"/>
          <w:iCs w:val="0"/>
          <w:sz w:val="24"/>
          <w:szCs w:val="24"/>
        </w:rPr>
        <w:t>but it becomes more work for</w:t>
      </w:r>
      <w:r w:rsidR="003B67C6">
        <w:rPr>
          <w:rFonts w:cstheme="majorHAnsi"/>
          <w:i w:val="0"/>
          <w:iCs w:val="0"/>
          <w:sz w:val="24"/>
          <w:szCs w:val="24"/>
        </w:rPr>
        <w:t xml:space="preserve"> fewer people.</w:t>
      </w:r>
      <w:r w:rsidR="006A4B82">
        <w:rPr>
          <w:rFonts w:cstheme="majorHAnsi"/>
          <w:i w:val="0"/>
          <w:iCs w:val="0"/>
          <w:sz w:val="24"/>
          <w:szCs w:val="24"/>
        </w:rPr>
        <w:t xml:space="preserve"> </w:t>
      </w:r>
      <w:r w:rsidR="002C4F0C" w:rsidRPr="00403870">
        <w:rPr>
          <w:rFonts w:cstheme="majorHAnsi"/>
          <w:i w:val="0"/>
          <w:iCs w:val="0"/>
          <w:sz w:val="24"/>
          <w:szCs w:val="24"/>
        </w:rPr>
        <w:t xml:space="preserve">There is a concession team leader who is assisted by a front of the house leader and a back of the house leader.  There is also the support of the ‘Cooking Dads’ who do most of the ‘out back’ cooking.  Our concession volunteers </w:t>
      </w:r>
      <w:r w:rsidRPr="00403870">
        <w:rPr>
          <w:rFonts w:cstheme="majorHAnsi"/>
          <w:i w:val="0"/>
          <w:iCs w:val="0"/>
          <w:sz w:val="24"/>
          <w:szCs w:val="24"/>
        </w:rPr>
        <w:t xml:space="preserve">set-up, grill burgers and hot dogs, fry French fries and other items, cook Jambalaya, </w:t>
      </w:r>
      <w:r w:rsidR="004948FB" w:rsidRPr="00403870">
        <w:rPr>
          <w:rFonts w:cstheme="majorHAnsi"/>
          <w:i w:val="0"/>
          <w:iCs w:val="0"/>
          <w:sz w:val="24"/>
          <w:szCs w:val="24"/>
        </w:rPr>
        <w:t>assemble,</w:t>
      </w:r>
      <w:r w:rsidRPr="00403870">
        <w:rPr>
          <w:rFonts w:cstheme="majorHAnsi"/>
          <w:i w:val="0"/>
          <w:iCs w:val="0"/>
          <w:sz w:val="24"/>
          <w:szCs w:val="24"/>
        </w:rPr>
        <w:t xml:space="preserve"> and sell food, clean up and help with inventory control.</w:t>
      </w:r>
    </w:p>
    <w:p w14:paraId="73D805AF" w14:textId="415EF918" w:rsidR="008741BF" w:rsidRPr="006925B9" w:rsidRDefault="008741BF" w:rsidP="00545115">
      <w:pPr>
        <w:pStyle w:val="Level3"/>
        <w:ind w:left="0"/>
        <w:jc w:val="both"/>
        <w:rPr>
          <w:rFonts w:cstheme="majorHAnsi"/>
          <w:i w:val="0"/>
          <w:iCs w:val="0"/>
          <w:sz w:val="16"/>
          <w:szCs w:val="16"/>
        </w:rPr>
      </w:pPr>
    </w:p>
    <w:p w14:paraId="7386E48F" w14:textId="6EC276E6" w:rsidR="008741BF" w:rsidRPr="00403870" w:rsidRDefault="008741BF" w:rsidP="002C4F0C">
      <w:pPr>
        <w:pStyle w:val="Level3"/>
        <w:jc w:val="both"/>
        <w:rPr>
          <w:rFonts w:cstheme="majorHAnsi"/>
          <w:i w:val="0"/>
          <w:iCs w:val="0"/>
          <w:sz w:val="24"/>
          <w:szCs w:val="24"/>
        </w:rPr>
      </w:pPr>
      <w:r w:rsidRPr="00403870">
        <w:rPr>
          <w:rFonts w:cstheme="majorHAnsi"/>
          <w:i w:val="0"/>
          <w:iCs w:val="0"/>
          <w:sz w:val="24"/>
          <w:szCs w:val="24"/>
        </w:rPr>
        <w:t xml:space="preserve">     Thank you for signing up for this committee.  I believe you will find it a rewarding experience</w:t>
      </w:r>
      <w:r w:rsidR="00137D91" w:rsidRPr="00403870">
        <w:rPr>
          <w:rFonts w:cstheme="majorHAnsi"/>
          <w:i w:val="0"/>
          <w:iCs w:val="0"/>
          <w:sz w:val="24"/>
          <w:szCs w:val="24"/>
        </w:rPr>
        <w:t>.</w:t>
      </w:r>
    </w:p>
    <w:p w14:paraId="7DE5D348" w14:textId="77777777" w:rsidR="008741BF" w:rsidRPr="007F2CA9" w:rsidRDefault="008741BF" w:rsidP="00545115">
      <w:pPr>
        <w:pStyle w:val="Level3"/>
        <w:ind w:left="0"/>
        <w:rPr>
          <w:rFonts w:cstheme="majorHAnsi"/>
          <w:i w:val="0"/>
          <w:iCs w:val="0"/>
          <w:caps/>
          <w:sz w:val="16"/>
          <w:szCs w:val="16"/>
        </w:rPr>
      </w:pPr>
    </w:p>
    <w:p w14:paraId="7E10927F" w14:textId="5CD1170F" w:rsidR="008741BF" w:rsidRPr="007F2CA9" w:rsidRDefault="008741BF" w:rsidP="00545115">
      <w:pPr>
        <w:pStyle w:val="Level3"/>
        <w:ind w:left="0"/>
        <w:rPr>
          <w:rFonts w:cstheme="majorHAnsi"/>
          <w:i w:val="0"/>
          <w:iCs w:val="0"/>
          <w:caps/>
          <w:sz w:val="16"/>
          <w:szCs w:val="16"/>
        </w:rPr>
      </w:pPr>
    </w:p>
    <w:p w14:paraId="5C6E7D47" w14:textId="5B23D5A0" w:rsidR="008741BF" w:rsidRPr="00403870" w:rsidRDefault="008741BF" w:rsidP="008741BF">
      <w:pPr>
        <w:pStyle w:val="Level3"/>
        <w:rPr>
          <w:rFonts w:cstheme="majorHAnsi"/>
          <w:b/>
          <w:bCs/>
          <w:sz w:val="24"/>
          <w:szCs w:val="24"/>
        </w:rPr>
      </w:pPr>
      <w:r w:rsidRPr="00403870">
        <w:rPr>
          <w:rFonts w:cstheme="majorHAnsi"/>
          <w:b/>
          <w:bCs/>
          <w:sz w:val="24"/>
          <w:szCs w:val="24"/>
        </w:rPr>
        <w:t>CBBC President</w:t>
      </w:r>
    </w:p>
    <w:p w14:paraId="08C74D18" w14:textId="60E54FC2" w:rsidR="008741BF" w:rsidRDefault="008741BF" w:rsidP="00545115">
      <w:pPr>
        <w:pStyle w:val="Level3"/>
        <w:ind w:left="0"/>
        <w:rPr>
          <w:rFonts w:cstheme="majorHAnsi"/>
          <w:i w:val="0"/>
          <w:iCs w:val="0"/>
          <w:caps/>
          <w:sz w:val="16"/>
          <w:szCs w:val="16"/>
        </w:rPr>
      </w:pPr>
    </w:p>
    <w:p w14:paraId="5F53AC2C" w14:textId="77777777" w:rsidR="007F2CA9" w:rsidRPr="007F2CA9" w:rsidRDefault="007F2CA9" w:rsidP="00545115">
      <w:pPr>
        <w:pStyle w:val="Level3"/>
        <w:ind w:left="0"/>
        <w:rPr>
          <w:rFonts w:cstheme="majorHAnsi"/>
          <w:i w:val="0"/>
          <w:iCs w:val="0"/>
          <w:caps/>
          <w:sz w:val="16"/>
          <w:szCs w:val="16"/>
        </w:rPr>
      </w:pPr>
    </w:p>
    <w:p w14:paraId="5831AE9A" w14:textId="3DA2FA79" w:rsidR="00152A4E" w:rsidRDefault="00152A4E">
      <w:pPr>
        <w:rPr>
          <w:rFonts w:asciiTheme="majorHAnsi" w:hAnsiTheme="majorHAnsi" w:cstheme="majorHAnsi"/>
          <w:i/>
          <w:iCs/>
          <w:caps/>
          <w:sz w:val="24"/>
          <w:szCs w:val="24"/>
        </w:rPr>
      </w:pPr>
      <w:r>
        <w:rPr>
          <w:rFonts w:cstheme="majorHAnsi"/>
          <w:caps/>
          <w:sz w:val="24"/>
          <w:szCs w:val="24"/>
        </w:rPr>
        <w:br w:type="page"/>
      </w:r>
    </w:p>
    <w:p w14:paraId="62AAEC03" w14:textId="0D0F09E1" w:rsidR="008741BF" w:rsidRPr="00D0372F" w:rsidRDefault="00D0372F" w:rsidP="00137D91">
      <w:pPr>
        <w:pStyle w:val="Heading1"/>
        <w:rPr>
          <w:rFonts w:cstheme="majorHAnsi"/>
          <w:caps/>
          <w:sz w:val="24"/>
          <w:szCs w:val="24"/>
        </w:rPr>
      </w:pPr>
      <w:bookmarkStart w:id="0" w:name="_Hlk109997122"/>
      <w:r>
        <w:rPr>
          <w:rFonts w:cstheme="majorHAnsi"/>
          <w:caps/>
          <w:sz w:val="24"/>
          <w:szCs w:val="24"/>
        </w:rPr>
        <w:lastRenderedPageBreak/>
        <w:t>p</w:t>
      </w:r>
      <w:r w:rsidR="00137D91" w:rsidRPr="00D0372F">
        <w:rPr>
          <w:rFonts w:cstheme="majorHAnsi"/>
          <w:caps/>
          <w:sz w:val="24"/>
          <w:szCs w:val="24"/>
        </w:rPr>
        <w:t>re-Event Planning</w:t>
      </w:r>
    </w:p>
    <w:p w14:paraId="555DB9A4" w14:textId="07A7AB1D" w:rsidR="00137D91" w:rsidRDefault="00137D91" w:rsidP="00242B6D">
      <w:pPr>
        <w:jc w:val="both"/>
        <w:rPr>
          <w:rFonts w:asciiTheme="majorHAnsi" w:hAnsiTheme="majorHAnsi" w:cstheme="majorHAnsi"/>
          <w:caps/>
          <w:sz w:val="16"/>
          <w:szCs w:val="16"/>
        </w:rPr>
      </w:pPr>
    </w:p>
    <w:p w14:paraId="662CAF8D" w14:textId="77777777" w:rsidR="00B55387" w:rsidRPr="00B55387" w:rsidRDefault="00B55387" w:rsidP="00242B6D">
      <w:pPr>
        <w:jc w:val="both"/>
        <w:rPr>
          <w:rFonts w:asciiTheme="majorHAnsi" w:hAnsiTheme="majorHAnsi" w:cstheme="majorHAnsi"/>
          <w:caps/>
          <w:sz w:val="16"/>
          <w:szCs w:val="16"/>
        </w:rPr>
      </w:pPr>
    </w:p>
    <w:p w14:paraId="1CE1372D" w14:textId="77777777" w:rsidR="003B1BF4" w:rsidRDefault="002B14E2" w:rsidP="00242B6D">
      <w:pPr>
        <w:pStyle w:val="Level2"/>
        <w:jc w:val="both"/>
        <w:rPr>
          <w:rFonts w:cstheme="majorHAnsi"/>
          <w:smallCaps w:val="0"/>
          <w:sz w:val="24"/>
          <w:szCs w:val="24"/>
        </w:rPr>
      </w:pPr>
      <w:r>
        <w:rPr>
          <w:rFonts w:cstheme="majorHAnsi"/>
          <w:smallCaps w:val="0"/>
          <w:sz w:val="24"/>
          <w:szCs w:val="24"/>
        </w:rPr>
        <w:t>Pre-event planning is the most important aspect of running our concession stand</w:t>
      </w:r>
      <w:r w:rsidR="007D1E07">
        <w:rPr>
          <w:rFonts w:cstheme="majorHAnsi"/>
          <w:smallCaps w:val="0"/>
          <w:sz w:val="24"/>
          <w:szCs w:val="24"/>
        </w:rPr>
        <w:t>.  You could run out of items to sell.  You could overb</w:t>
      </w:r>
      <w:r w:rsidR="0087500C">
        <w:rPr>
          <w:rFonts w:cstheme="majorHAnsi"/>
          <w:smallCaps w:val="0"/>
          <w:sz w:val="24"/>
          <w:szCs w:val="24"/>
        </w:rPr>
        <w:t>u</w:t>
      </w:r>
      <w:r w:rsidR="007D1E07">
        <w:rPr>
          <w:rFonts w:cstheme="majorHAnsi"/>
          <w:smallCaps w:val="0"/>
          <w:sz w:val="24"/>
          <w:szCs w:val="24"/>
        </w:rPr>
        <w:t xml:space="preserve">y items leading to spoilage or </w:t>
      </w:r>
      <w:r w:rsidR="0087500C">
        <w:rPr>
          <w:rFonts w:cstheme="majorHAnsi"/>
          <w:smallCaps w:val="0"/>
          <w:sz w:val="24"/>
          <w:szCs w:val="24"/>
        </w:rPr>
        <w:t>decrease profits.</w:t>
      </w:r>
      <w:r w:rsidR="001C4BD3">
        <w:rPr>
          <w:rFonts w:cstheme="majorHAnsi"/>
          <w:smallCaps w:val="0"/>
          <w:sz w:val="24"/>
          <w:szCs w:val="24"/>
        </w:rPr>
        <w:t xml:space="preserve">  Careful consideration should be given to this step</w:t>
      </w:r>
      <w:r w:rsidR="00AF23F9">
        <w:rPr>
          <w:rFonts w:cstheme="majorHAnsi"/>
          <w:smallCaps w:val="0"/>
          <w:sz w:val="24"/>
          <w:szCs w:val="24"/>
        </w:rPr>
        <w:t>.</w:t>
      </w:r>
      <w:r w:rsidR="002C5A46">
        <w:rPr>
          <w:rFonts w:cstheme="majorHAnsi"/>
          <w:smallCaps w:val="0"/>
          <w:sz w:val="24"/>
          <w:szCs w:val="24"/>
        </w:rPr>
        <w:t xml:space="preserve">  Some things to keep in mind.  </w:t>
      </w:r>
    </w:p>
    <w:p w14:paraId="5300E354" w14:textId="77777777" w:rsidR="003B1BF4" w:rsidRPr="00B55387" w:rsidRDefault="003B1BF4" w:rsidP="00545115">
      <w:pPr>
        <w:pStyle w:val="Level2"/>
        <w:ind w:left="0"/>
        <w:jc w:val="both"/>
        <w:rPr>
          <w:rFonts w:cstheme="majorHAnsi"/>
          <w:smallCaps w:val="0"/>
          <w:sz w:val="16"/>
          <w:szCs w:val="16"/>
        </w:rPr>
      </w:pPr>
    </w:p>
    <w:p w14:paraId="2CE6194F" w14:textId="1F45DF81" w:rsidR="00DD2717" w:rsidRDefault="002C5A46" w:rsidP="00242B6D">
      <w:pPr>
        <w:pStyle w:val="Level2"/>
        <w:numPr>
          <w:ilvl w:val="0"/>
          <w:numId w:val="1"/>
        </w:numPr>
        <w:jc w:val="both"/>
        <w:rPr>
          <w:rFonts w:cstheme="majorHAnsi"/>
          <w:smallCaps w:val="0"/>
          <w:sz w:val="24"/>
          <w:szCs w:val="24"/>
        </w:rPr>
      </w:pPr>
      <w:r>
        <w:rPr>
          <w:rFonts w:cstheme="majorHAnsi"/>
          <w:smallCaps w:val="0"/>
          <w:sz w:val="24"/>
          <w:szCs w:val="24"/>
        </w:rPr>
        <w:t xml:space="preserve">Items like Jambalaya, burgers, hot </w:t>
      </w:r>
      <w:r w:rsidR="004948FB">
        <w:rPr>
          <w:rFonts w:cstheme="majorHAnsi"/>
          <w:smallCaps w:val="0"/>
          <w:sz w:val="24"/>
          <w:szCs w:val="24"/>
        </w:rPr>
        <w:t>dogs,</w:t>
      </w:r>
      <w:r w:rsidR="002A2CE3">
        <w:rPr>
          <w:rFonts w:cstheme="majorHAnsi"/>
          <w:smallCaps w:val="0"/>
          <w:sz w:val="24"/>
          <w:szCs w:val="24"/>
        </w:rPr>
        <w:t xml:space="preserve"> and French fries</w:t>
      </w:r>
      <w:r>
        <w:rPr>
          <w:rFonts w:cstheme="majorHAnsi"/>
          <w:smallCaps w:val="0"/>
          <w:sz w:val="24"/>
          <w:szCs w:val="24"/>
        </w:rPr>
        <w:t xml:space="preserve"> </w:t>
      </w:r>
      <w:r w:rsidR="003B1BF4">
        <w:rPr>
          <w:rFonts w:cstheme="majorHAnsi"/>
          <w:smallCaps w:val="0"/>
          <w:sz w:val="24"/>
          <w:szCs w:val="24"/>
        </w:rPr>
        <w:t>will spoil and not be safe to serve by the next event.</w:t>
      </w:r>
    </w:p>
    <w:p w14:paraId="7B645F27" w14:textId="77777777" w:rsidR="002A2CE3" w:rsidRPr="00B55387" w:rsidRDefault="002A2CE3" w:rsidP="00545115">
      <w:pPr>
        <w:pStyle w:val="Level2"/>
        <w:ind w:left="0"/>
        <w:jc w:val="both"/>
        <w:rPr>
          <w:rFonts w:cstheme="majorHAnsi"/>
          <w:smallCaps w:val="0"/>
          <w:sz w:val="16"/>
          <w:szCs w:val="16"/>
        </w:rPr>
      </w:pPr>
    </w:p>
    <w:p w14:paraId="17BED6D0" w14:textId="6721B701" w:rsidR="002A2CE3" w:rsidRDefault="002A2CE3" w:rsidP="00242B6D">
      <w:pPr>
        <w:pStyle w:val="Level2"/>
        <w:numPr>
          <w:ilvl w:val="0"/>
          <w:numId w:val="1"/>
        </w:numPr>
        <w:jc w:val="both"/>
        <w:rPr>
          <w:rFonts w:cstheme="majorHAnsi"/>
          <w:smallCaps w:val="0"/>
          <w:sz w:val="24"/>
          <w:szCs w:val="24"/>
        </w:rPr>
      </w:pPr>
      <w:r>
        <w:rPr>
          <w:rFonts w:cstheme="majorHAnsi"/>
          <w:smallCaps w:val="0"/>
          <w:sz w:val="24"/>
          <w:szCs w:val="24"/>
        </w:rPr>
        <w:t>Candy items, chocolates specifically, will tend to melt if not refrigerated between events.</w:t>
      </w:r>
    </w:p>
    <w:p w14:paraId="22F0AABB" w14:textId="77777777" w:rsidR="00E03071" w:rsidRPr="00B55387" w:rsidRDefault="00E03071" w:rsidP="00545115">
      <w:pPr>
        <w:rPr>
          <w:rFonts w:cstheme="majorHAnsi"/>
          <w:smallCaps/>
          <w:sz w:val="16"/>
          <w:szCs w:val="16"/>
        </w:rPr>
      </w:pPr>
    </w:p>
    <w:p w14:paraId="0F030EBC" w14:textId="7A0DF4D4" w:rsidR="00225294" w:rsidRDefault="00E03071" w:rsidP="000523B4">
      <w:pPr>
        <w:pStyle w:val="Level2"/>
        <w:jc w:val="both"/>
        <w:rPr>
          <w:rFonts w:cstheme="majorHAnsi"/>
          <w:smallCaps w:val="0"/>
          <w:sz w:val="24"/>
          <w:szCs w:val="24"/>
        </w:rPr>
      </w:pPr>
      <w:r>
        <w:rPr>
          <w:rFonts w:cstheme="majorHAnsi"/>
          <w:smallCaps w:val="0"/>
          <w:sz w:val="24"/>
          <w:szCs w:val="24"/>
        </w:rPr>
        <w:t>We could go on about this issue</w:t>
      </w:r>
      <w:r w:rsidR="000523B4">
        <w:rPr>
          <w:rFonts w:cstheme="majorHAnsi"/>
          <w:smallCaps w:val="0"/>
          <w:sz w:val="24"/>
          <w:szCs w:val="24"/>
        </w:rPr>
        <w:t>,</w:t>
      </w:r>
      <w:r>
        <w:rPr>
          <w:rFonts w:cstheme="majorHAnsi"/>
          <w:smallCaps w:val="0"/>
          <w:sz w:val="24"/>
          <w:szCs w:val="24"/>
        </w:rPr>
        <w:t xml:space="preserve"> but </w:t>
      </w:r>
      <w:r w:rsidR="004C5AD2">
        <w:rPr>
          <w:rFonts w:cstheme="majorHAnsi"/>
          <w:smallCaps w:val="0"/>
          <w:sz w:val="24"/>
          <w:szCs w:val="24"/>
        </w:rPr>
        <w:t>you</w:t>
      </w:r>
      <w:r>
        <w:rPr>
          <w:rFonts w:cstheme="majorHAnsi"/>
          <w:smallCaps w:val="0"/>
          <w:sz w:val="24"/>
          <w:szCs w:val="24"/>
        </w:rPr>
        <w:t xml:space="preserve"> get the point</w:t>
      </w:r>
      <w:r w:rsidR="000523B4">
        <w:rPr>
          <w:rFonts w:cstheme="majorHAnsi"/>
          <w:smallCaps w:val="0"/>
          <w:sz w:val="24"/>
          <w:szCs w:val="24"/>
        </w:rPr>
        <w:t>.</w:t>
      </w:r>
    </w:p>
    <w:p w14:paraId="09DBDBF2" w14:textId="77777777" w:rsidR="00225294" w:rsidRPr="00B55387" w:rsidRDefault="00225294" w:rsidP="00545115">
      <w:pPr>
        <w:pStyle w:val="Level2"/>
        <w:ind w:left="0"/>
        <w:jc w:val="both"/>
        <w:rPr>
          <w:rFonts w:cstheme="majorHAnsi"/>
          <w:smallCaps w:val="0"/>
          <w:sz w:val="16"/>
          <w:szCs w:val="16"/>
        </w:rPr>
      </w:pPr>
    </w:p>
    <w:p w14:paraId="24FF44DE" w14:textId="77777777" w:rsidR="00FA3D65" w:rsidRPr="00FE4C60" w:rsidRDefault="00FA3D65" w:rsidP="000523B4">
      <w:pPr>
        <w:pStyle w:val="Level2"/>
        <w:jc w:val="both"/>
        <w:rPr>
          <w:rFonts w:cstheme="majorHAnsi"/>
          <w:b/>
          <w:bCs/>
          <w:smallCaps w:val="0"/>
          <w:sz w:val="24"/>
          <w:szCs w:val="24"/>
        </w:rPr>
      </w:pPr>
      <w:r w:rsidRPr="00FE4C60">
        <w:rPr>
          <w:rFonts w:cstheme="majorHAnsi"/>
          <w:b/>
          <w:bCs/>
          <w:smallCaps w:val="0"/>
          <w:sz w:val="24"/>
          <w:szCs w:val="24"/>
        </w:rPr>
        <w:t>Inventories</w:t>
      </w:r>
    </w:p>
    <w:p w14:paraId="0C7FAA6E" w14:textId="77777777" w:rsidR="00FA3D65" w:rsidRPr="00B55387" w:rsidRDefault="00FA3D65" w:rsidP="00545115">
      <w:pPr>
        <w:pStyle w:val="Level2"/>
        <w:ind w:left="0"/>
        <w:jc w:val="both"/>
        <w:rPr>
          <w:rFonts w:cstheme="majorHAnsi"/>
          <w:smallCaps w:val="0"/>
          <w:sz w:val="16"/>
          <w:szCs w:val="16"/>
        </w:rPr>
      </w:pPr>
    </w:p>
    <w:p w14:paraId="40654709" w14:textId="27A00616" w:rsidR="000523B4" w:rsidRDefault="000523B4" w:rsidP="000523B4">
      <w:pPr>
        <w:pStyle w:val="Level2"/>
        <w:jc w:val="both"/>
        <w:rPr>
          <w:rFonts w:cstheme="majorHAnsi"/>
          <w:smallCaps w:val="0"/>
          <w:sz w:val="24"/>
          <w:szCs w:val="24"/>
        </w:rPr>
      </w:pPr>
      <w:r>
        <w:rPr>
          <w:rFonts w:cstheme="majorHAnsi"/>
          <w:smallCaps w:val="0"/>
          <w:sz w:val="24"/>
          <w:szCs w:val="24"/>
        </w:rPr>
        <w:t xml:space="preserve">  So, on Monday</w:t>
      </w:r>
      <w:r w:rsidR="00994B25">
        <w:rPr>
          <w:rFonts w:cstheme="majorHAnsi"/>
          <w:smallCaps w:val="0"/>
          <w:sz w:val="24"/>
          <w:szCs w:val="24"/>
        </w:rPr>
        <w:t>,</w:t>
      </w:r>
      <w:r w:rsidR="001F6C8A">
        <w:rPr>
          <w:rFonts w:cstheme="majorHAnsi"/>
          <w:smallCaps w:val="0"/>
          <w:sz w:val="24"/>
          <w:szCs w:val="24"/>
        </w:rPr>
        <w:t xml:space="preserve"> or no later than Tuesday prior to the event, </w:t>
      </w:r>
      <w:r w:rsidR="00E829BA">
        <w:rPr>
          <w:rFonts w:cstheme="majorHAnsi"/>
          <w:smallCaps w:val="0"/>
          <w:sz w:val="24"/>
          <w:szCs w:val="24"/>
        </w:rPr>
        <w:t xml:space="preserve">the </w:t>
      </w:r>
      <w:r w:rsidR="0064165B">
        <w:rPr>
          <w:rFonts w:cstheme="majorHAnsi"/>
          <w:smallCaps w:val="0"/>
          <w:sz w:val="24"/>
          <w:szCs w:val="24"/>
        </w:rPr>
        <w:t>concession</w:t>
      </w:r>
      <w:r w:rsidR="00994B25">
        <w:rPr>
          <w:rFonts w:cstheme="majorHAnsi"/>
          <w:smallCaps w:val="0"/>
          <w:sz w:val="24"/>
          <w:szCs w:val="24"/>
        </w:rPr>
        <w:t>s</w:t>
      </w:r>
      <w:r w:rsidR="0064165B">
        <w:rPr>
          <w:rFonts w:cstheme="majorHAnsi"/>
          <w:smallCaps w:val="0"/>
          <w:sz w:val="24"/>
          <w:szCs w:val="24"/>
        </w:rPr>
        <w:t xml:space="preserve"> team leader, assisted by the front and back of the house leaders </w:t>
      </w:r>
      <w:r w:rsidR="001F6C8A">
        <w:rPr>
          <w:rFonts w:cstheme="majorHAnsi"/>
          <w:smallCaps w:val="0"/>
          <w:sz w:val="24"/>
          <w:szCs w:val="24"/>
        </w:rPr>
        <w:t xml:space="preserve">should check </w:t>
      </w:r>
      <w:r w:rsidR="00E41116">
        <w:rPr>
          <w:rFonts w:cstheme="majorHAnsi"/>
          <w:smallCaps w:val="0"/>
          <w:sz w:val="24"/>
          <w:szCs w:val="24"/>
        </w:rPr>
        <w:t>the</w:t>
      </w:r>
      <w:r w:rsidR="001F6C8A">
        <w:rPr>
          <w:rFonts w:cstheme="majorHAnsi"/>
          <w:smallCaps w:val="0"/>
          <w:sz w:val="24"/>
          <w:szCs w:val="24"/>
        </w:rPr>
        <w:t xml:space="preserve"> closing inventory from the previous event</w:t>
      </w:r>
      <w:r w:rsidR="00885614">
        <w:rPr>
          <w:rFonts w:cstheme="majorHAnsi"/>
          <w:smallCaps w:val="0"/>
          <w:sz w:val="24"/>
          <w:szCs w:val="24"/>
        </w:rPr>
        <w:t xml:space="preserve"> and see what must be ordered</w:t>
      </w:r>
      <w:r w:rsidR="00287610">
        <w:rPr>
          <w:rFonts w:cstheme="majorHAnsi"/>
          <w:smallCaps w:val="0"/>
          <w:sz w:val="24"/>
          <w:szCs w:val="24"/>
        </w:rPr>
        <w:t xml:space="preserve"> and place those orders</w:t>
      </w:r>
      <w:r w:rsidR="00885614">
        <w:rPr>
          <w:rFonts w:cstheme="majorHAnsi"/>
          <w:smallCaps w:val="0"/>
          <w:sz w:val="24"/>
          <w:szCs w:val="24"/>
        </w:rPr>
        <w:t>.</w:t>
      </w:r>
      <w:r w:rsidR="00F93624">
        <w:rPr>
          <w:rFonts w:cstheme="majorHAnsi"/>
          <w:smallCaps w:val="0"/>
          <w:sz w:val="24"/>
          <w:szCs w:val="24"/>
        </w:rPr>
        <w:t xml:space="preserve">  </w:t>
      </w:r>
    </w:p>
    <w:p w14:paraId="75E0CB4E" w14:textId="77777777" w:rsidR="00500810" w:rsidRPr="00B55387" w:rsidRDefault="00500810" w:rsidP="00545115">
      <w:pPr>
        <w:pStyle w:val="Level2"/>
        <w:ind w:left="0"/>
        <w:jc w:val="both"/>
        <w:rPr>
          <w:rFonts w:cstheme="majorHAnsi"/>
          <w:smallCaps w:val="0"/>
          <w:sz w:val="16"/>
          <w:szCs w:val="16"/>
        </w:rPr>
      </w:pPr>
    </w:p>
    <w:p w14:paraId="3D75AEB9" w14:textId="613AEB96" w:rsidR="00D00DC7" w:rsidRDefault="00500810" w:rsidP="00D00DC7">
      <w:pPr>
        <w:pStyle w:val="Level2"/>
        <w:jc w:val="both"/>
        <w:rPr>
          <w:rFonts w:cstheme="majorHAnsi"/>
          <w:smallCaps w:val="0"/>
          <w:sz w:val="24"/>
          <w:szCs w:val="24"/>
        </w:rPr>
      </w:pPr>
      <w:r>
        <w:rPr>
          <w:rFonts w:cstheme="majorHAnsi"/>
          <w:smallCaps w:val="0"/>
          <w:sz w:val="24"/>
          <w:szCs w:val="24"/>
        </w:rPr>
        <w:t>In ANNEX 4, Inventories</w:t>
      </w:r>
      <w:r w:rsidR="00D8525E">
        <w:rPr>
          <w:rFonts w:cstheme="majorHAnsi"/>
          <w:smallCaps w:val="0"/>
          <w:sz w:val="24"/>
          <w:szCs w:val="24"/>
        </w:rPr>
        <w:t>, there is a Before / After Event Inventory for your use.</w:t>
      </w:r>
      <w:r w:rsidR="00840EE6">
        <w:rPr>
          <w:rFonts w:cstheme="majorHAnsi"/>
          <w:smallCaps w:val="0"/>
          <w:sz w:val="24"/>
          <w:szCs w:val="24"/>
        </w:rPr>
        <w:t xml:space="preserve">  Once completed ensure it is placed in the document protector provided in the Concession Stand Operations Guide located in the concession stand.</w:t>
      </w:r>
    </w:p>
    <w:p w14:paraId="660AFD4B" w14:textId="77777777" w:rsidR="00D00DC7" w:rsidRPr="00B55387" w:rsidRDefault="00D00DC7" w:rsidP="00545115">
      <w:pPr>
        <w:pStyle w:val="Level2"/>
        <w:ind w:left="0"/>
        <w:jc w:val="both"/>
        <w:rPr>
          <w:rFonts w:cstheme="majorHAnsi"/>
          <w:smallCaps w:val="0"/>
          <w:sz w:val="16"/>
          <w:szCs w:val="16"/>
        </w:rPr>
      </w:pPr>
    </w:p>
    <w:p w14:paraId="06226C78" w14:textId="14EDAE8B" w:rsidR="00D00DC7" w:rsidRPr="00D00DC7" w:rsidRDefault="00D00DC7" w:rsidP="00D00DC7">
      <w:pPr>
        <w:pStyle w:val="Level2"/>
        <w:jc w:val="both"/>
        <w:rPr>
          <w:rFonts w:cstheme="majorHAnsi"/>
          <w:b/>
          <w:bCs/>
          <w:smallCaps w:val="0"/>
          <w:sz w:val="24"/>
          <w:szCs w:val="24"/>
        </w:rPr>
      </w:pPr>
      <w:r w:rsidRPr="00D00DC7">
        <w:rPr>
          <w:rFonts w:cstheme="majorHAnsi"/>
          <w:b/>
          <w:bCs/>
          <w:smallCaps w:val="0"/>
          <w:sz w:val="24"/>
          <w:szCs w:val="24"/>
        </w:rPr>
        <w:t>Purchasing</w:t>
      </w:r>
    </w:p>
    <w:p w14:paraId="2D15CD42" w14:textId="77777777" w:rsidR="00D00DC7" w:rsidRPr="00B55387" w:rsidRDefault="00D00DC7" w:rsidP="00545115">
      <w:pPr>
        <w:pStyle w:val="Level2"/>
        <w:ind w:left="0"/>
        <w:jc w:val="both"/>
        <w:rPr>
          <w:rFonts w:cstheme="majorHAnsi"/>
          <w:smallCaps w:val="0"/>
          <w:sz w:val="16"/>
          <w:szCs w:val="16"/>
        </w:rPr>
      </w:pPr>
    </w:p>
    <w:p w14:paraId="610D31F4" w14:textId="7028AA7C" w:rsidR="008B25BF" w:rsidRDefault="008B25BF" w:rsidP="000523B4">
      <w:pPr>
        <w:pStyle w:val="Level2"/>
        <w:jc w:val="both"/>
        <w:rPr>
          <w:rFonts w:cstheme="majorHAnsi"/>
          <w:smallCaps w:val="0"/>
          <w:sz w:val="24"/>
          <w:szCs w:val="24"/>
        </w:rPr>
      </w:pPr>
      <w:r>
        <w:rPr>
          <w:rFonts w:cstheme="majorHAnsi"/>
          <w:smallCaps w:val="0"/>
          <w:sz w:val="24"/>
          <w:szCs w:val="24"/>
        </w:rPr>
        <w:t xml:space="preserve">Once you have verified your inventory it will be time to place </w:t>
      </w:r>
      <w:r w:rsidR="00464BCA">
        <w:rPr>
          <w:rFonts w:cstheme="majorHAnsi"/>
          <w:smallCaps w:val="0"/>
          <w:sz w:val="24"/>
          <w:szCs w:val="24"/>
        </w:rPr>
        <w:t xml:space="preserve">your orders.  We use several vendors and they each have </w:t>
      </w:r>
      <w:r w:rsidR="00444DC8">
        <w:rPr>
          <w:rFonts w:cstheme="majorHAnsi"/>
          <w:smallCaps w:val="0"/>
          <w:sz w:val="24"/>
          <w:szCs w:val="24"/>
        </w:rPr>
        <w:t>their</w:t>
      </w:r>
      <w:r w:rsidR="00464BCA">
        <w:rPr>
          <w:rFonts w:cstheme="majorHAnsi"/>
          <w:smallCaps w:val="0"/>
          <w:sz w:val="24"/>
          <w:szCs w:val="24"/>
        </w:rPr>
        <w:t xml:space="preserve"> own procedures, deadlines</w:t>
      </w:r>
      <w:r w:rsidR="00855003">
        <w:rPr>
          <w:rFonts w:cstheme="majorHAnsi"/>
          <w:smallCaps w:val="0"/>
          <w:sz w:val="24"/>
          <w:szCs w:val="24"/>
        </w:rPr>
        <w:t>,</w:t>
      </w:r>
      <w:r w:rsidR="00464BCA">
        <w:rPr>
          <w:rFonts w:cstheme="majorHAnsi"/>
          <w:smallCaps w:val="0"/>
          <w:sz w:val="24"/>
          <w:szCs w:val="24"/>
        </w:rPr>
        <w:t xml:space="preserve"> and minimal</w:t>
      </w:r>
      <w:r w:rsidR="00225294">
        <w:rPr>
          <w:rFonts w:cstheme="majorHAnsi"/>
          <w:smallCaps w:val="0"/>
          <w:sz w:val="24"/>
          <w:szCs w:val="24"/>
        </w:rPr>
        <w:t xml:space="preserve"> quantities</w:t>
      </w:r>
      <w:r w:rsidR="00464BCA">
        <w:rPr>
          <w:rFonts w:cstheme="majorHAnsi"/>
          <w:smallCaps w:val="0"/>
          <w:sz w:val="24"/>
          <w:szCs w:val="24"/>
        </w:rPr>
        <w:t xml:space="preserve"> for delivery</w:t>
      </w:r>
      <w:r w:rsidR="00225294">
        <w:rPr>
          <w:rFonts w:cstheme="majorHAnsi"/>
          <w:smallCaps w:val="0"/>
          <w:sz w:val="24"/>
          <w:szCs w:val="24"/>
        </w:rPr>
        <w:t>.</w:t>
      </w:r>
      <w:r w:rsidR="008B0141">
        <w:rPr>
          <w:rFonts w:cstheme="majorHAnsi"/>
          <w:smallCaps w:val="0"/>
          <w:sz w:val="24"/>
          <w:szCs w:val="24"/>
        </w:rPr>
        <w:t xml:space="preserve">  These are the vendors we do business with.  ANNEX 3</w:t>
      </w:r>
      <w:r w:rsidR="0034291A">
        <w:rPr>
          <w:rFonts w:cstheme="majorHAnsi"/>
          <w:smallCaps w:val="0"/>
          <w:sz w:val="24"/>
          <w:szCs w:val="24"/>
        </w:rPr>
        <w:t>, Purchasing Requirements and Procedures explains the steps to take when purchasing.</w:t>
      </w:r>
    </w:p>
    <w:p w14:paraId="5FEA0445" w14:textId="2FB2A907" w:rsidR="00137D91" w:rsidRPr="00B55387" w:rsidRDefault="00137D91" w:rsidP="00D00DC7">
      <w:pPr>
        <w:pStyle w:val="Level3"/>
        <w:ind w:left="0"/>
        <w:jc w:val="both"/>
        <w:rPr>
          <w:rFonts w:cstheme="majorHAnsi"/>
          <w:i w:val="0"/>
          <w:iCs w:val="0"/>
          <w:sz w:val="16"/>
          <w:szCs w:val="16"/>
        </w:rPr>
      </w:pPr>
    </w:p>
    <w:p w14:paraId="053A88AD" w14:textId="5F301EEB" w:rsidR="00137D91" w:rsidRDefault="007C7C14" w:rsidP="00242B6D">
      <w:pPr>
        <w:pStyle w:val="Level3"/>
        <w:jc w:val="both"/>
        <w:rPr>
          <w:rFonts w:cstheme="majorHAnsi"/>
          <w:i w:val="0"/>
          <w:iCs w:val="0"/>
          <w:sz w:val="24"/>
          <w:szCs w:val="24"/>
        </w:rPr>
      </w:pPr>
      <w:r>
        <w:rPr>
          <w:rFonts w:cstheme="majorHAnsi"/>
          <w:i w:val="0"/>
          <w:iCs w:val="0"/>
          <w:sz w:val="24"/>
          <w:szCs w:val="24"/>
        </w:rPr>
        <w:t>Sam’s</w:t>
      </w:r>
    </w:p>
    <w:p w14:paraId="5679B59F" w14:textId="2701C3D9" w:rsidR="007C7C14" w:rsidRDefault="007C7C14" w:rsidP="00242B6D">
      <w:pPr>
        <w:pStyle w:val="Level3"/>
        <w:jc w:val="both"/>
        <w:rPr>
          <w:rFonts w:cstheme="majorHAnsi"/>
          <w:i w:val="0"/>
          <w:iCs w:val="0"/>
          <w:sz w:val="24"/>
          <w:szCs w:val="24"/>
        </w:rPr>
      </w:pPr>
      <w:r>
        <w:rPr>
          <w:rFonts w:cstheme="majorHAnsi"/>
          <w:i w:val="0"/>
          <w:iCs w:val="0"/>
          <w:sz w:val="24"/>
          <w:szCs w:val="24"/>
        </w:rPr>
        <w:t>S&amp;W Wholesale Supplier</w:t>
      </w:r>
    </w:p>
    <w:p w14:paraId="09C32318" w14:textId="78C393C1" w:rsidR="00F32AF0" w:rsidRPr="006925B9" w:rsidRDefault="00F32AF0" w:rsidP="00242B6D">
      <w:pPr>
        <w:pStyle w:val="Level3"/>
        <w:jc w:val="both"/>
        <w:rPr>
          <w:rFonts w:cstheme="majorHAnsi"/>
          <w:i w:val="0"/>
          <w:iCs w:val="0"/>
          <w:sz w:val="24"/>
          <w:szCs w:val="24"/>
        </w:rPr>
      </w:pPr>
      <w:r>
        <w:rPr>
          <w:rFonts w:cstheme="majorHAnsi"/>
          <w:i w:val="0"/>
          <w:iCs w:val="0"/>
          <w:sz w:val="24"/>
          <w:szCs w:val="24"/>
        </w:rPr>
        <w:t>Rouse’s</w:t>
      </w:r>
    </w:p>
    <w:p w14:paraId="3AAFB65C" w14:textId="020858DD" w:rsidR="00137D91" w:rsidRDefault="007C7C14" w:rsidP="00242B6D">
      <w:pPr>
        <w:pStyle w:val="Level3"/>
        <w:jc w:val="both"/>
        <w:rPr>
          <w:rFonts w:cstheme="majorHAnsi"/>
          <w:i w:val="0"/>
          <w:iCs w:val="0"/>
          <w:sz w:val="24"/>
          <w:szCs w:val="24"/>
        </w:rPr>
      </w:pPr>
      <w:r>
        <w:rPr>
          <w:rFonts w:cstheme="majorHAnsi"/>
          <w:i w:val="0"/>
          <w:iCs w:val="0"/>
          <w:sz w:val="24"/>
          <w:szCs w:val="24"/>
        </w:rPr>
        <w:t>Winn Dixie</w:t>
      </w:r>
    </w:p>
    <w:p w14:paraId="1545D29B" w14:textId="74BB4061" w:rsidR="00F32AF0" w:rsidRDefault="00F32AF0" w:rsidP="00242B6D">
      <w:pPr>
        <w:pStyle w:val="Level3"/>
        <w:jc w:val="both"/>
        <w:rPr>
          <w:rFonts w:cstheme="majorHAnsi"/>
          <w:i w:val="0"/>
          <w:iCs w:val="0"/>
          <w:sz w:val="24"/>
          <w:szCs w:val="24"/>
        </w:rPr>
      </w:pPr>
      <w:r>
        <w:rPr>
          <w:rFonts w:cstheme="majorHAnsi"/>
          <w:i w:val="0"/>
          <w:iCs w:val="0"/>
          <w:sz w:val="24"/>
          <w:szCs w:val="24"/>
        </w:rPr>
        <w:t>Walmart</w:t>
      </w:r>
    </w:p>
    <w:p w14:paraId="58385940" w14:textId="7D7E829F" w:rsidR="007C7C14" w:rsidRPr="006925B9" w:rsidRDefault="007C7C14" w:rsidP="00242B6D">
      <w:pPr>
        <w:pStyle w:val="Level3"/>
        <w:jc w:val="both"/>
        <w:rPr>
          <w:rFonts w:cstheme="majorHAnsi"/>
          <w:i w:val="0"/>
          <w:iCs w:val="0"/>
          <w:sz w:val="24"/>
          <w:szCs w:val="24"/>
        </w:rPr>
      </w:pPr>
      <w:r>
        <w:rPr>
          <w:rFonts w:cstheme="majorHAnsi"/>
          <w:i w:val="0"/>
          <w:iCs w:val="0"/>
          <w:sz w:val="24"/>
          <w:szCs w:val="24"/>
        </w:rPr>
        <w:t>Coca Cola</w:t>
      </w:r>
    </w:p>
    <w:bookmarkEnd w:id="0"/>
    <w:p w14:paraId="7B89E434" w14:textId="740499FF" w:rsidR="00137D91" w:rsidRPr="006925B9" w:rsidRDefault="00137D91" w:rsidP="00545115">
      <w:pPr>
        <w:pStyle w:val="Level3"/>
        <w:ind w:left="0"/>
        <w:jc w:val="both"/>
        <w:rPr>
          <w:rFonts w:cstheme="majorHAnsi"/>
          <w:i w:val="0"/>
          <w:iCs w:val="0"/>
          <w:sz w:val="24"/>
          <w:szCs w:val="24"/>
        </w:rPr>
      </w:pPr>
    </w:p>
    <w:p w14:paraId="0E1418F7" w14:textId="454104BD" w:rsidR="00242B6D" w:rsidRDefault="00242B6D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cstheme="majorHAnsi"/>
          <w:sz w:val="24"/>
          <w:szCs w:val="24"/>
        </w:rPr>
        <w:br w:type="page"/>
      </w:r>
    </w:p>
    <w:p w14:paraId="567909CA" w14:textId="6A1B5816" w:rsidR="00137D91" w:rsidRPr="00D0372F" w:rsidRDefault="00121372" w:rsidP="00121372">
      <w:pPr>
        <w:pStyle w:val="Heading1"/>
        <w:rPr>
          <w:rFonts w:cstheme="majorHAnsi"/>
          <w:caps/>
        </w:rPr>
      </w:pPr>
      <w:bookmarkStart w:id="1" w:name="_Hlk109997171"/>
      <w:r w:rsidRPr="00D0372F">
        <w:rPr>
          <w:rFonts w:cstheme="majorHAnsi"/>
          <w:caps/>
        </w:rPr>
        <w:lastRenderedPageBreak/>
        <w:t>Pre-Event Preparations</w:t>
      </w:r>
    </w:p>
    <w:p w14:paraId="58E6E64A" w14:textId="2D1D961A" w:rsidR="00137D91" w:rsidRDefault="00137D91" w:rsidP="000566AF">
      <w:pPr>
        <w:rPr>
          <w:sz w:val="16"/>
          <w:szCs w:val="16"/>
        </w:rPr>
      </w:pPr>
    </w:p>
    <w:p w14:paraId="1F9872AB" w14:textId="77777777" w:rsidR="00B55387" w:rsidRPr="00B55387" w:rsidRDefault="00B55387" w:rsidP="000566AF">
      <w:pPr>
        <w:rPr>
          <w:sz w:val="16"/>
          <w:szCs w:val="16"/>
        </w:rPr>
      </w:pPr>
    </w:p>
    <w:p w14:paraId="5D8573DE" w14:textId="03D34603" w:rsidR="000566AF" w:rsidRDefault="00B26471" w:rsidP="0077632D">
      <w:pPr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58240E">
        <w:rPr>
          <w:sz w:val="24"/>
          <w:szCs w:val="24"/>
        </w:rPr>
        <w:t>is identifies</w:t>
      </w:r>
      <w:r>
        <w:rPr>
          <w:sz w:val="24"/>
          <w:szCs w:val="24"/>
        </w:rPr>
        <w:t xml:space="preserve"> </w:t>
      </w:r>
      <w:r w:rsidR="0086346F">
        <w:rPr>
          <w:sz w:val="24"/>
          <w:szCs w:val="24"/>
        </w:rPr>
        <w:t xml:space="preserve">Front of House (FoH) and Back of House (BoH) teams </w:t>
      </w:r>
      <w:r w:rsidR="0058240E">
        <w:rPr>
          <w:sz w:val="24"/>
          <w:szCs w:val="24"/>
        </w:rPr>
        <w:t xml:space="preserve">who </w:t>
      </w:r>
      <w:r w:rsidR="0086346F">
        <w:rPr>
          <w:sz w:val="24"/>
          <w:szCs w:val="24"/>
        </w:rPr>
        <w:t>divide responsibilit</w:t>
      </w:r>
      <w:r w:rsidR="004C5AD2">
        <w:rPr>
          <w:sz w:val="24"/>
          <w:szCs w:val="24"/>
        </w:rPr>
        <w:t>ies.</w:t>
      </w:r>
      <w:r w:rsidR="000D1FC4">
        <w:rPr>
          <w:sz w:val="24"/>
          <w:szCs w:val="24"/>
        </w:rPr>
        <w:t xml:space="preserve">  You cannot do one without doing the other, so plan your work accordingly.</w:t>
      </w:r>
    </w:p>
    <w:p w14:paraId="166A9FFB" w14:textId="77777777" w:rsidR="00B95C84" w:rsidRPr="00B55387" w:rsidRDefault="00B95C84" w:rsidP="0077632D">
      <w:pPr>
        <w:jc w:val="both"/>
        <w:rPr>
          <w:sz w:val="16"/>
          <w:szCs w:val="16"/>
        </w:rPr>
      </w:pPr>
    </w:p>
    <w:p w14:paraId="63142887" w14:textId="3946F877" w:rsidR="00137D91" w:rsidRPr="0077632D" w:rsidRDefault="00121372" w:rsidP="00F114D7">
      <w:pPr>
        <w:jc w:val="both"/>
        <w:rPr>
          <w:rFonts w:cstheme="minorHAnsi"/>
          <w:b/>
          <w:bCs/>
          <w:sz w:val="24"/>
          <w:szCs w:val="24"/>
        </w:rPr>
      </w:pPr>
      <w:r w:rsidRPr="0077632D">
        <w:rPr>
          <w:rFonts w:cstheme="minorHAnsi"/>
          <w:b/>
          <w:bCs/>
          <w:sz w:val="24"/>
          <w:szCs w:val="24"/>
        </w:rPr>
        <w:t xml:space="preserve">Morning </w:t>
      </w:r>
      <w:r w:rsidR="005C0C2B" w:rsidRPr="0077632D">
        <w:rPr>
          <w:rFonts w:cstheme="minorHAnsi"/>
          <w:b/>
          <w:bCs/>
          <w:sz w:val="24"/>
          <w:szCs w:val="24"/>
        </w:rPr>
        <w:t>Set-up.</w:t>
      </w:r>
    </w:p>
    <w:p w14:paraId="43A16C91" w14:textId="22CECB46" w:rsidR="00121372" w:rsidRPr="00FF588D" w:rsidRDefault="00121372" w:rsidP="00F114D7">
      <w:pPr>
        <w:jc w:val="both"/>
        <w:rPr>
          <w:rFonts w:cstheme="minorHAnsi"/>
          <w:smallCaps/>
          <w:sz w:val="16"/>
          <w:szCs w:val="16"/>
        </w:rPr>
      </w:pPr>
    </w:p>
    <w:p w14:paraId="7258F2AD" w14:textId="6C9EC7C8" w:rsidR="00121372" w:rsidRPr="00F32AF0" w:rsidRDefault="00F32AF0" w:rsidP="00F114D7">
      <w:pPr>
        <w:jc w:val="both"/>
        <w:rPr>
          <w:rFonts w:cstheme="minorHAnsi"/>
          <w:sz w:val="24"/>
          <w:szCs w:val="24"/>
        </w:rPr>
      </w:pPr>
      <w:r w:rsidRPr="00F32AF0">
        <w:rPr>
          <w:rFonts w:cstheme="minorHAnsi"/>
          <w:sz w:val="24"/>
          <w:szCs w:val="24"/>
        </w:rPr>
        <w:t>The morning set-up involves being onsite to accept deliveries, or running to some of our suppliers (i.e., Sam’s Walmart, Winn Dixie, etc…)</w:t>
      </w:r>
      <w:r>
        <w:rPr>
          <w:rFonts w:cstheme="minorHAnsi"/>
          <w:sz w:val="24"/>
          <w:szCs w:val="24"/>
        </w:rPr>
        <w:t>.  These requirements could change from event to event depending on what needs to be ordered and picked up.</w:t>
      </w:r>
    </w:p>
    <w:p w14:paraId="3D0C800F" w14:textId="2399A282" w:rsidR="00121372" w:rsidRPr="00FF588D" w:rsidRDefault="00121372" w:rsidP="00F114D7">
      <w:pPr>
        <w:jc w:val="both"/>
        <w:rPr>
          <w:rFonts w:cstheme="minorHAnsi"/>
          <w:smallCaps/>
          <w:sz w:val="16"/>
          <w:szCs w:val="16"/>
        </w:rPr>
      </w:pPr>
    </w:p>
    <w:p w14:paraId="0E11DA5B" w14:textId="4435D3F6" w:rsidR="00121372" w:rsidRDefault="00121372" w:rsidP="00F114D7">
      <w:pPr>
        <w:jc w:val="both"/>
        <w:rPr>
          <w:rFonts w:cstheme="minorHAnsi"/>
          <w:b/>
          <w:bCs/>
          <w:sz w:val="24"/>
          <w:szCs w:val="24"/>
        </w:rPr>
      </w:pPr>
      <w:r w:rsidRPr="00950A6D">
        <w:rPr>
          <w:rFonts w:cstheme="minorHAnsi"/>
          <w:b/>
          <w:bCs/>
          <w:sz w:val="24"/>
          <w:szCs w:val="24"/>
        </w:rPr>
        <w:t>Afternoon Prep</w:t>
      </w:r>
      <w:r w:rsidR="00B95C84">
        <w:rPr>
          <w:rFonts w:cstheme="minorHAnsi"/>
          <w:b/>
          <w:bCs/>
          <w:sz w:val="24"/>
          <w:szCs w:val="24"/>
        </w:rPr>
        <w:t xml:space="preserve"> (FoH)</w:t>
      </w:r>
      <w:r w:rsidR="00857EF8">
        <w:rPr>
          <w:rFonts w:cstheme="minorHAnsi"/>
          <w:b/>
          <w:bCs/>
          <w:sz w:val="24"/>
          <w:szCs w:val="24"/>
        </w:rPr>
        <w:t>.</w:t>
      </w:r>
    </w:p>
    <w:p w14:paraId="6144486E" w14:textId="77777777" w:rsidR="00B25FD9" w:rsidRPr="00FF588D" w:rsidRDefault="00B25FD9" w:rsidP="00F114D7">
      <w:pPr>
        <w:jc w:val="both"/>
        <w:rPr>
          <w:rFonts w:cstheme="minorHAnsi"/>
          <w:sz w:val="16"/>
          <w:szCs w:val="16"/>
        </w:rPr>
      </w:pPr>
    </w:p>
    <w:p w14:paraId="512FDC62" w14:textId="5A73BC54" w:rsidR="00B25FD9" w:rsidRPr="005740AF" w:rsidRDefault="005740AF" w:rsidP="00F114D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</w:t>
      </w:r>
      <w:r w:rsidR="008719FD">
        <w:rPr>
          <w:rFonts w:cstheme="minorHAnsi"/>
          <w:sz w:val="24"/>
          <w:szCs w:val="24"/>
        </w:rPr>
        <w:t xml:space="preserve">:  </w:t>
      </w:r>
      <w:r w:rsidR="00B25FD9" w:rsidRPr="005740AF">
        <w:rPr>
          <w:rFonts w:cstheme="minorHAnsi"/>
          <w:sz w:val="24"/>
          <w:szCs w:val="24"/>
        </w:rPr>
        <w:t xml:space="preserve">Afternoon prep should start </w:t>
      </w:r>
      <w:r w:rsidR="008719FD">
        <w:rPr>
          <w:rFonts w:cstheme="minorHAnsi"/>
          <w:sz w:val="24"/>
          <w:szCs w:val="24"/>
        </w:rPr>
        <w:t xml:space="preserve">between </w:t>
      </w:r>
      <w:r w:rsidR="00B25FD9" w:rsidRPr="005740AF">
        <w:rPr>
          <w:rFonts w:cstheme="minorHAnsi"/>
          <w:sz w:val="24"/>
          <w:szCs w:val="24"/>
        </w:rPr>
        <w:t>Noon</w:t>
      </w:r>
      <w:r w:rsidR="008719FD">
        <w:rPr>
          <w:rFonts w:cstheme="minorHAnsi"/>
          <w:sz w:val="24"/>
          <w:szCs w:val="24"/>
        </w:rPr>
        <w:t xml:space="preserve"> and 1PM</w:t>
      </w:r>
      <w:r w:rsidR="00B25FD9" w:rsidRPr="005740AF">
        <w:rPr>
          <w:rFonts w:cstheme="minorHAnsi"/>
          <w:sz w:val="24"/>
          <w:szCs w:val="24"/>
        </w:rPr>
        <w:t xml:space="preserve">.  </w:t>
      </w:r>
      <w:r w:rsidRPr="005740AF">
        <w:rPr>
          <w:rFonts w:cstheme="minorHAnsi"/>
          <w:sz w:val="24"/>
          <w:szCs w:val="24"/>
        </w:rPr>
        <w:t>There is</w:t>
      </w:r>
      <w:r w:rsidR="00B25FD9" w:rsidRPr="005740AF">
        <w:rPr>
          <w:rFonts w:cstheme="minorHAnsi"/>
          <w:sz w:val="24"/>
          <w:szCs w:val="24"/>
        </w:rPr>
        <w:t xml:space="preserve"> a lot to be accomplished and </w:t>
      </w:r>
      <w:r w:rsidR="008719FD" w:rsidRPr="005740AF">
        <w:rPr>
          <w:rFonts w:cstheme="minorHAnsi"/>
          <w:sz w:val="24"/>
          <w:szCs w:val="24"/>
        </w:rPr>
        <w:t>there is</w:t>
      </w:r>
      <w:r w:rsidR="00B25FD9" w:rsidRPr="005740AF">
        <w:rPr>
          <w:rFonts w:cstheme="minorHAnsi"/>
          <w:sz w:val="24"/>
          <w:szCs w:val="24"/>
        </w:rPr>
        <w:t xml:space="preserve"> no sense in killing yourself b</w:t>
      </w:r>
      <w:r w:rsidRPr="005740AF">
        <w:rPr>
          <w:rFonts w:cstheme="minorHAnsi"/>
          <w:sz w:val="24"/>
          <w:szCs w:val="24"/>
        </w:rPr>
        <w:t>ecause you started too late.</w:t>
      </w:r>
    </w:p>
    <w:p w14:paraId="06EAF3F9" w14:textId="77777777" w:rsidR="009202DC" w:rsidRPr="00FF588D" w:rsidRDefault="009202DC" w:rsidP="00F114D7">
      <w:pPr>
        <w:jc w:val="both"/>
        <w:rPr>
          <w:rFonts w:cstheme="minorHAnsi"/>
          <w:sz w:val="16"/>
          <w:szCs w:val="16"/>
        </w:rPr>
      </w:pPr>
    </w:p>
    <w:p w14:paraId="1F025470" w14:textId="1D58EE57" w:rsidR="007E3DCD" w:rsidRDefault="007E3DCD" w:rsidP="007E3DCD">
      <w:pPr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 w:rsidRPr="005C0C2B">
        <w:rPr>
          <w:rFonts w:cstheme="minorHAnsi"/>
          <w:sz w:val="24"/>
          <w:szCs w:val="24"/>
        </w:rPr>
        <w:t xml:space="preserve">Pull out all big stuff from stand. </w:t>
      </w:r>
      <w:r w:rsidR="00F256AF">
        <w:rPr>
          <w:rFonts w:cstheme="minorHAnsi"/>
          <w:sz w:val="24"/>
          <w:szCs w:val="24"/>
        </w:rPr>
        <w:t xml:space="preserve"> </w:t>
      </w:r>
      <w:r w:rsidRPr="005C0C2B">
        <w:rPr>
          <w:rFonts w:cstheme="minorHAnsi"/>
          <w:sz w:val="24"/>
          <w:szCs w:val="24"/>
        </w:rPr>
        <w:t xml:space="preserve">Drink </w:t>
      </w:r>
      <w:r w:rsidR="00287610">
        <w:rPr>
          <w:rFonts w:cstheme="minorHAnsi"/>
          <w:sz w:val="24"/>
          <w:szCs w:val="24"/>
        </w:rPr>
        <w:t>bins</w:t>
      </w:r>
      <w:r w:rsidRPr="005C0C2B">
        <w:rPr>
          <w:rFonts w:cstheme="minorHAnsi"/>
          <w:sz w:val="24"/>
          <w:szCs w:val="24"/>
        </w:rPr>
        <w:t xml:space="preserve">, fryers, </w:t>
      </w:r>
      <w:r w:rsidR="00287610">
        <w:rPr>
          <w:rFonts w:cstheme="minorHAnsi"/>
          <w:sz w:val="24"/>
          <w:szCs w:val="24"/>
        </w:rPr>
        <w:t>griddles, Jambalaya pot, and watering crew ice chests</w:t>
      </w:r>
    </w:p>
    <w:p w14:paraId="7BEE2865" w14:textId="77777777" w:rsidR="00F256AF" w:rsidRPr="00FF588D" w:rsidRDefault="00F256AF" w:rsidP="00F256AF">
      <w:pPr>
        <w:jc w:val="both"/>
        <w:rPr>
          <w:rFonts w:cstheme="minorHAnsi"/>
          <w:sz w:val="16"/>
          <w:szCs w:val="16"/>
        </w:rPr>
      </w:pPr>
    </w:p>
    <w:p w14:paraId="45E507C0" w14:textId="2AEECC0E" w:rsidR="00500677" w:rsidRDefault="00F256AF" w:rsidP="00F256AF">
      <w:pPr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 w:rsidRPr="005C0C2B">
        <w:rPr>
          <w:rFonts w:cstheme="minorHAnsi"/>
          <w:sz w:val="24"/>
          <w:szCs w:val="24"/>
        </w:rPr>
        <w:t xml:space="preserve">Clean </w:t>
      </w:r>
      <w:r w:rsidR="00287610">
        <w:rPr>
          <w:rFonts w:cstheme="minorHAnsi"/>
          <w:sz w:val="24"/>
          <w:szCs w:val="24"/>
        </w:rPr>
        <w:t xml:space="preserve">and sanitize </w:t>
      </w:r>
      <w:r w:rsidRPr="005C0C2B">
        <w:rPr>
          <w:rFonts w:cstheme="minorHAnsi"/>
          <w:sz w:val="24"/>
          <w:szCs w:val="24"/>
        </w:rPr>
        <w:t>counters</w:t>
      </w:r>
      <w:r w:rsidR="00287610">
        <w:rPr>
          <w:rFonts w:cstheme="minorHAnsi"/>
          <w:sz w:val="24"/>
          <w:szCs w:val="24"/>
        </w:rPr>
        <w:t xml:space="preserve">.  </w:t>
      </w:r>
      <w:r w:rsidRPr="005C0C2B">
        <w:rPr>
          <w:rFonts w:cstheme="minorHAnsi"/>
          <w:sz w:val="24"/>
          <w:szCs w:val="24"/>
        </w:rPr>
        <w:t xml:space="preserve"> Clorox </w:t>
      </w:r>
      <w:r w:rsidR="006630D1">
        <w:rPr>
          <w:rFonts w:cstheme="minorHAnsi"/>
          <w:sz w:val="24"/>
          <w:szCs w:val="24"/>
        </w:rPr>
        <w:t>Cleaner</w:t>
      </w:r>
      <w:r w:rsidR="00287610">
        <w:rPr>
          <w:rFonts w:cstheme="minorHAnsi"/>
          <w:sz w:val="24"/>
          <w:szCs w:val="24"/>
        </w:rPr>
        <w:t xml:space="preserve"> and / or Clorox Wipes works perfectly for this</w:t>
      </w:r>
      <w:r w:rsidR="00500677">
        <w:rPr>
          <w:rFonts w:cstheme="minorHAnsi"/>
          <w:sz w:val="24"/>
          <w:szCs w:val="24"/>
        </w:rPr>
        <w:t>.</w:t>
      </w:r>
    </w:p>
    <w:p w14:paraId="7E671AB3" w14:textId="77777777" w:rsidR="00500677" w:rsidRPr="00FF588D" w:rsidRDefault="00500677" w:rsidP="00661B20">
      <w:pPr>
        <w:rPr>
          <w:rFonts w:cstheme="minorHAnsi"/>
          <w:sz w:val="16"/>
          <w:szCs w:val="16"/>
        </w:rPr>
      </w:pPr>
    </w:p>
    <w:p w14:paraId="198BD54A" w14:textId="04A9C9D6" w:rsidR="00F256AF" w:rsidRPr="00F256AF" w:rsidRDefault="00500677" w:rsidP="00661B20">
      <w:pPr>
        <w:jc w:val="both"/>
        <w:rPr>
          <w:rFonts w:cstheme="minorHAnsi"/>
          <w:sz w:val="24"/>
          <w:szCs w:val="24"/>
        </w:rPr>
      </w:pPr>
      <w:r w:rsidRPr="001A6050">
        <w:rPr>
          <w:rFonts w:cstheme="minorHAnsi"/>
          <w:b/>
          <w:bCs/>
          <w:sz w:val="24"/>
          <w:szCs w:val="24"/>
        </w:rPr>
        <w:t>NOTE</w:t>
      </w:r>
      <w:r w:rsidR="00661B20" w:rsidRPr="001A6050">
        <w:rPr>
          <w:rFonts w:cstheme="minorHAnsi"/>
          <w:b/>
          <w:bCs/>
          <w:sz w:val="24"/>
          <w:szCs w:val="24"/>
        </w:rPr>
        <w:t>:</w:t>
      </w:r>
      <w:r w:rsidR="00661B20">
        <w:rPr>
          <w:rFonts w:cstheme="minorHAnsi"/>
          <w:sz w:val="24"/>
          <w:szCs w:val="24"/>
        </w:rPr>
        <w:t xml:space="preserve">  Clorox Cleaners contains bleach.  This is an excellent cleaning as well as sanitizing agent.  Please be careful of your clothing.  You may want to have an apron.</w:t>
      </w:r>
    </w:p>
    <w:p w14:paraId="04047F26" w14:textId="77777777" w:rsidR="007E3DCD" w:rsidRPr="00FF588D" w:rsidRDefault="007E3DCD" w:rsidP="007E3DCD">
      <w:pPr>
        <w:jc w:val="both"/>
        <w:rPr>
          <w:rFonts w:cstheme="minorHAnsi"/>
          <w:sz w:val="16"/>
          <w:szCs w:val="16"/>
        </w:rPr>
      </w:pPr>
    </w:p>
    <w:p w14:paraId="2B88AE56" w14:textId="77777777" w:rsidR="00E75053" w:rsidRDefault="00E75053" w:rsidP="00950A6D">
      <w:pPr>
        <w:pStyle w:val="ListParagraph"/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Nachos.</w:t>
      </w:r>
    </w:p>
    <w:p w14:paraId="3594DF3A" w14:textId="77777777" w:rsidR="00E75053" w:rsidRPr="00FF588D" w:rsidRDefault="00E75053" w:rsidP="00FF588D">
      <w:pPr>
        <w:rPr>
          <w:rFonts w:cstheme="minorHAnsi"/>
          <w:sz w:val="16"/>
          <w:szCs w:val="16"/>
        </w:rPr>
      </w:pPr>
    </w:p>
    <w:p w14:paraId="3557B382" w14:textId="60E0CF49" w:rsidR="00E75053" w:rsidRDefault="00950A6D" w:rsidP="003927D8">
      <w:pPr>
        <w:pStyle w:val="ListParagraph"/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 w:rsidRPr="00D021A7">
        <w:rPr>
          <w:rFonts w:cstheme="minorHAnsi"/>
          <w:sz w:val="24"/>
          <w:szCs w:val="24"/>
        </w:rPr>
        <w:t xml:space="preserve">Prepare nacho trays with </w:t>
      </w:r>
      <w:r w:rsidR="0033774D" w:rsidRPr="00D021A7">
        <w:rPr>
          <w:rFonts w:cstheme="minorHAnsi"/>
          <w:sz w:val="24"/>
          <w:szCs w:val="24"/>
        </w:rPr>
        <w:t>four</w:t>
      </w:r>
      <w:r w:rsidRPr="00D021A7">
        <w:rPr>
          <w:rFonts w:cstheme="minorHAnsi"/>
          <w:sz w:val="24"/>
          <w:szCs w:val="24"/>
        </w:rPr>
        <w:t xml:space="preserve"> </w:t>
      </w:r>
      <w:r w:rsidR="0033774D">
        <w:rPr>
          <w:rFonts w:cstheme="minorHAnsi"/>
          <w:sz w:val="24"/>
          <w:szCs w:val="24"/>
        </w:rPr>
        <w:t xml:space="preserve">(4) </w:t>
      </w:r>
      <w:r w:rsidRPr="00D021A7">
        <w:rPr>
          <w:rFonts w:cstheme="minorHAnsi"/>
          <w:sz w:val="24"/>
          <w:szCs w:val="24"/>
        </w:rPr>
        <w:t>boxes of tortilla chips.</w:t>
      </w:r>
    </w:p>
    <w:p w14:paraId="4F7FF3F5" w14:textId="77777777" w:rsidR="00E75053" w:rsidRDefault="00950A6D" w:rsidP="003927D8">
      <w:pPr>
        <w:pStyle w:val="ListParagraph"/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 w:rsidRPr="00D021A7">
        <w:rPr>
          <w:rFonts w:cstheme="minorHAnsi"/>
          <w:sz w:val="24"/>
          <w:szCs w:val="24"/>
        </w:rPr>
        <w:t>Hold tray sideways to fill with chips, leaving small hole empty for the cheese.</w:t>
      </w:r>
    </w:p>
    <w:p w14:paraId="78A44E9F" w14:textId="77777777" w:rsidR="00E75053" w:rsidRDefault="00950A6D" w:rsidP="003927D8">
      <w:pPr>
        <w:pStyle w:val="ListParagraph"/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 w:rsidRPr="00D021A7">
        <w:rPr>
          <w:rFonts w:cstheme="minorHAnsi"/>
          <w:sz w:val="24"/>
          <w:szCs w:val="24"/>
        </w:rPr>
        <w:t>Stack filled trays in empty tortilla boxes and put box inside a large trash bag and tie.</w:t>
      </w:r>
    </w:p>
    <w:p w14:paraId="14A206D9" w14:textId="706F4B2F" w:rsidR="00950A6D" w:rsidRDefault="00950A6D" w:rsidP="003927D8">
      <w:pPr>
        <w:pStyle w:val="ListParagraph"/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 w:rsidRPr="00D021A7">
        <w:rPr>
          <w:rFonts w:cstheme="minorHAnsi"/>
          <w:sz w:val="24"/>
          <w:szCs w:val="24"/>
        </w:rPr>
        <w:t>Place these boxes on the shelf under each nacho cheese crock pot at each station.</w:t>
      </w:r>
      <w:r>
        <w:rPr>
          <w:rFonts w:cstheme="minorHAnsi"/>
          <w:sz w:val="24"/>
          <w:szCs w:val="24"/>
        </w:rPr>
        <w:t xml:space="preserve"> </w:t>
      </w:r>
    </w:p>
    <w:p w14:paraId="7E0AA4B9" w14:textId="1785E921" w:rsidR="00577969" w:rsidRPr="008719FD" w:rsidRDefault="00E75053" w:rsidP="003927D8">
      <w:pPr>
        <w:pStyle w:val="ListParagraph"/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 w:rsidRPr="000E0A7E">
        <w:rPr>
          <w:rFonts w:cstheme="minorHAnsi"/>
          <w:sz w:val="24"/>
          <w:szCs w:val="24"/>
        </w:rPr>
        <w:t xml:space="preserve">Open cans of condensed cheese and put into plastic containers. Add </w:t>
      </w:r>
      <w:r>
        <w:rPr>
          <w:rFonts w:cstheme="minorHAnsi"/>
          <w:sz w:val="24"/>
          <w:szCs w:val="24"/>
        </w:rPr>
        <w:t>fifty-four (</w:t>
      </w:r>
      <w:r w:rsidRPr="000E0A7E">
        <w:rPr>
          <w:rFonts w:cstheme="minorHAnsi"/>
          <w:sz w:val="24"/>
          <w:szCs w:val="24"/>
        </w:rPr>
        <w:t>54</w:t>
      </w:r>
      <w:r>
        <w:rPr>
          <w:rFonts w:cstheme="minorHAnsi"/>
          <w:sz w:val="24"/>
          <w:szCs w:val="24"/>
        </w:rPr>
        <w:t>)</w:t>
      </w:r>
      <w:r w:rsidRPr="000E0A7E">
        <w:rPr>
          <w:rFonts w:cstheme="minorHAnsi"/>
          <w:sz w:val="24"/>
          <w:szCs w:val="24"/>
        </w:rPr>
        <w:t xml:space="preserve"> ounces of water and </w:t>
      </w:r>
      <w:r>
        <w:rPr>
          <w:rFonts w:cstheme="minorHAnsi"/>
          <w:sz w:val="24"/>
          <w:szCs w:val="24"/>
        </w:rPr>
        <w:t>one-half (</w:t>
      </w:r>
      <w:r w:rsidRPr="000E0A7E">
        <w:rPr>
          <w:rFonts w:cstheme="minorHAnsi"/>
          <w:sz w:val="24"/>
          <w:szCs w:val="24"/>
        </w:rPr>
        <w:t>1/2</w:t>
      </w:r>
      <w:r>
        <w:rPr>
          <w:rFonts w:cstheme="minorHAnsi"/>
          <w:sz w:val="24"/>
          <w:szCs w:val="24"/>
        </w:rPr>
        <w:t>)</w:t>
      </w:r>
      <w:r w:rsidRPr="000E0A7E">
        <w:rPr>
          <w:rFonts w:cstheme="minorHAnsi"/>
          <w:sz w:val="24"/>
          <w:szCs w:val="24"/>
        </w:rPr>
        <w:t xml:space="preserve"> cup jalapeno juice to each container.  Use </w:t>
      </w:r>
      <w:r w:rsidRPr="008719FD">
        <w:rPr>
          <w:rFonts w:cstheme="minorHAnsi"/>
          <w:sz w:val="24"/>
          <w:szCs w:val="24"/>
        </w:rPr>
        <w:t>hand mixer to blend until smooth.</w:t>
      </w:r>
    </w:p>
    <w:p w14:paraId="094EA5B2" w14:textId="1AC610B1" w:rsidR="00577969" w:rsidRPr="008719FD" w:rsidRDefault="00577969" w:rsidP="003927D8">
      <w:pPr>
        <w:pStyle w:val="ListParagraph"/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 w:rsidRPr="008719FD">
        <w:rPr>
          <w:rFonts w:cstheme="minorHAnsi"/>
          <w:sz w:val="24"/>
          <w:szCs w:val="24"/>
        </w:rPr>
        <w:t>Cover and put in fridge till the start of the game,</w:t>
      </w:r>
    </w:p>
    <w:p w14:paraId="4CD746A3" w14:textId="50E973E1" w:rsidR="001728F7" w:rsidRPr="008719FD" w:rsidRDefault="001728F7" w:rsidP="003927D8">
      <w:pPr>
        <w:pStyle w:val="ListParagraph"/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 w:rsidRPr="008719FD">
        <w:rPr>
          <w:rFonts w:cstheme="minorHAnsi"/>
          <w:sz w:val="24"/>
          <w:szCs w:val="24"/>
        </w:rPr>
        <w:t>No later than 4PM, g</w:t>
      </w:r>
      <w:r w:rsidR="00C36A43" w:rsidRPr="008719FD">
        <w:rPr>
          <w:rFonts w:cstheme="minorHAnsi"/>
          <w:sz w:val="24"/>
          <w:szCs w:val="24"/>
        </w:rPr>
        <w:t>et out nacho cheese warmers and start warming the cheese.</w:t>
      </w:r>
      <w:r w:rsidR="00E36182">
        <w:rPr>
          <w:rFonts w:cstheme="minorHAnsi"/>
          <w:sz w:val="24"/>
          <w:szCs w:val="24"/>
        </w:rPr>
        <w:t xml:space="preserve">  </w:t>
      </w:r>
      <w:r w:rsidR="003D75A0">
        <w:rPr>
          <w:rFonts w:cstheme="minorHAnsi"/>
          <w:sz w:val="24"/>
          <w:szCs w:val="24"/>
        </w:rPr>
        <w:t>You</w:t>
      </w:r>
      <w:r w:rsidR="00E36182">
        <w:rPr>
          <w:rFonts w:cstheme="minorHAnsi"/>
          <w:sz w:val="24"/>
          <w:szCs w:val="24"/>
        </w:rPr>
        <w:t xml:space="preserve"> </w:t>
      </w:r>
      <w:r w:rsidR="009D07F5">
        <w:rPr>
          <w:rFonts w:cstheme="minorHAnsi"/>
          <w:sz w:val="24"/>
          <w:szCs w:val="24"/>
        </w:rPr>
        <w:t>may</w:t>
      </w:r>
      <w:r w:rsidR="00E36182">
        <w:rPr>
          <w:rFonts w:cstheme="minorHAnsi"/>
          <w:sz w:val="24"/>
          <w:szCs w:val="24"/>
        </w:rPr>
        <w:t xml:space="preserve"> want to warn in Microwave first</w:t>
      </w:r>
      <w:r w:rsidR="00E55092">
        <w:rPr>
          <w:rFonts w:cstheme="minorHAnsi"/>
          <w:sz w:val="24"/>
          <w:szCs w:val="24"/>
        </w:rPr>
        <w:t xml:space="preserve">.  </w:t>
      </w:r>
      <w:r w:rsidR="00C36A43" w:rsidRPr="008719FD">
        <w:rPr>
          <w:rFonts w:cstheme="minorHAnsi"/>
          <w:sz w:val="24"/>
          <w:szCs w:val="24"/>
        </w:rPr>
        <w:t>Make sure they are warm 10 minutes after plugging them in.</w:t>
      </w:r>
    </w:p>
    <w:p w14:paraId="6EA86735" w14:textId="79BDB101" w:rsidR="00E75053" w:rsidRPr="008719FD" w:rsidRDefault="00C36A43" w:rsidP="003927D8">
      <w:pPr>
        <w:pStyle w:val="ListParagraph"/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 w:rsidRPr="008719FD">
        <w:rPr>
          <w:rFonts w:cstheme="minorHAnsi"/>
          <w:sz w:val="24"/>
          <w:szCs w:val="24"/>
        </w:rPr>
        <w:t>Stir every 30 min or so.</w:t>
      </w:r>
    </w:p>
    <w:p w14:paraId="26ED74D9" w14:textId="77777777" w:rsidR="00950A6D" w:rsidRPr="00FF588D" w:rsidRDefault="00950A6D" w:rsidP="0085198D">
      <w:pPr>
        <w:rPr>
          <w:rFonts w:cstheme="minorHAnsi"/>
          <w:sz w:val="16"/>
          <w:szCs w:val="16"/>
        </w:rPr>
      </w:pPr>
    </w:p>
    <w:p w14:paraId="7F7D579F" w14:textId="77777777" w:rsidR="009E7A58" w:rsidRDefault="009E7A58" w:rsidP="00950A6D">
      <w:pPr>
        <w:pStyle w:val="ListParagraph"/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Jalapenos.</w:t>
      </w:r>
    </w:p>
    <w:p w14:paraId="776F6F2B" w14:textId="77777777" w:rsidR="009E7A58" w:rsidRPr="00FF588D" w:rsidRDefault="009E7A58" w:rsidP="009E7A58">
      <w:pPr>
        <w:pStyle w:val="ListParagraph"/>
        <w:ind w:left="0"/>
        <w:jc w:val="both"/>
        <w:rPr>
          <w:rFonts w:cstheme="minorHAnsi"/>
          <w:sz w:val="16"/>
          <w:szCs w:val="16"/>
        </w:rPr>
      </w:pPr>
    </w:p>
    <w:p w14:paraId="2F685081" w14:textId="46BB4A55" w:rsidR="009E7A58" w:rsidRDefault="00950A6D" w:rsidP="003927D8">
      <w:pPr>
        <w:pStyle w:val="ListParagraph"/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 w:rsidRPr="008719FD">
        <w:rPr>
          <w:rFonts w:cstheme="minorHAnsi"/>
          <w:sz w:val="24"/>
          <w:szCs w:val="24"/>
        </w:rPr>
        <w:t xml:space="preserve">Open </w:t>
      </w:r>
      <w:r w:rsidR="001A6050" w:rsidRPr="008719FD">
        <w:rPr>
          <w:rFonts w:cstheme="minorHAnsi"/>
          <w:sz w:val="24"/>
          <w:szCs w:val="24"/>
        </w:rPr>
        <w:t>one</w:t>
      </w:r>
      <w:r w:rsidRPr="008719FD">
        <w:rPr>
          <w:rFonts w:cstheme="minorHAnsi"/>
          <w:sz w:val="24"/>
          <w:szCs w:val="24"/>
        </w:rPr>
        <w:t xml:space="preserve"> </w:t>
      </w:r>
      <w:r w:rsidR="001A6050">
        <w:rPr>
          <w:rFonts w:cstheme="minorHAnsi"/>
          <w:sz w:val="24"/>
          <w:szCs w:val="24"/>
        </w:rPr>
        <w:t xml:space="preserve">(1) </w:t>
      </w:r>
      <w:r w:rsidRPr="008719FD">
        <w:rPr>
          <w:rFonts w:cstheme="minorHAnsi"/>
          <w:sz w:val="24"/>
          <w:szCs w:val="24"/>
        </w:rPr>
        <w:t>can of jalapeno peppers.</w:t>
      </w:r>
    </w:p>
    <w:p w14:paraId="458A80C9" w14:textId="77777777" w:rsidR="009E7A58" w:rsidRDefault="00950A6D" w:rsidP="003927D8">
      <w:pPr>
        <w:pStyle w:val="ListParagraph"/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 w:rsidRPr="008719FD">
        <w:rPr>
          <w:rFonts w:cstheme="minorHAnsi"/>
          <w:sz w:val="24"/>
          <w:szCs w:val="24"/>
        </w:rPr>
        <w:t>Use juice to make nacho cheese.</w:t>
      </w:r>
    </w:p>
    <w:p w14:paraId="07C74B09" w14:textId="77777777" w:rsidR="009E7A58" w:rsidRDefault="00950A6D" w:rsidP="003927D8">
      <w:pPr>
        <w:pStyle w:val="ListParagraph"/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 w:rsidRPr="008719FD">
        <w:rPr>
          <w:rFonts w:cstheme="minorHAnsi"/>
          <w:sz w:val="24"/>
          <w:szCs w:val="24"/>
        </w:rPr>
        <w:t>Divide pepper</w:t>
      </w:r>
      <w:r w:rsidR="009E7A58">
        <w:rPr>
          <w:rFonts w:cstheme="minorHAnsi"/>
          <w:sz w:val="24"/>
          <w:szCs w:val="24"/>
        </w:rPr>
        <w:t>s</w:t>
      </w:r>
      <w:r w:rsidRPr="008719FD">
        <w:rPr>
          <w:rFonts w:cstheme="minorHAnsi"/>
          <w:sz w:val="24"/>
          <w:szCs w:val="24"/>
        </w:rPr>
        <w:t xml:space="preserve"> into </w:t>
      </w:r>
      <w:r w:rsidR="00A6185E" w:rsidRPr="008719FD">
        <w:rPr>
          <w:rFonts w:cstheme="minorHAnsi"/>
          <w:sz w:val="24"/>
          <w:szCs w:val="24"/>
        </w:rPr>
        <w:t xml:space="preserve">three </w:t>
      </w:r>
      <w:r w:rsidR="006A0F80" w:rsidRPr="008719FD">
        <w:rPr>
          <w:rFonts w:cstheme="minorHAnsi"/>
          <w:sz w:val="24"/>
          <w:szCs w:val="24"/>
        </w:rPr>
        <w:t>(</w:t>
      </w:r>
      <w:r w:rsidRPr="008719FD">
        <w:rPr>
          <w:rFonts w:cstheme="minorHAnsi"/>
          <w:sz w:val="24"/>
          <w:szCs w:val="24"/>
        </w:rPr>
        <w:t>3</w:t>
      </w:r>
      <w:r w:rsidR="006A0F80" w:rsidRPr="008719FD">
        <w:rPr>
          <w:rFonts w:cstheme="minorHAnsi"/>
          <w:sz w:val="24"/>
          <w:szCs w:val="24"/>
        </w:rPr>
        <w:t>)</w:t>
      </w:r>
      <w:r w:rsidRPr="008719FD">
        <w:rPr>
          <w:rFonts w:cstheme="minorHAnsi"/>
          <w:sz w:val="24"/>
          <w:szCs w:val="24"/>
        </w:rPr>
        <w:t xml:space="preserve"> containers.</w:t>
      </w:r>
    </w:p>
    <w:p w14:paraId="7EA85D47" w14:textId="00D48B27" w:rsidR="00950A6D" w:rsidRPr="008719FD" w:rsidRDefault="00577969" w:rsidP="003927D8">
      <w:pPr>
        <w:pStyle w:val="ListParagraph"/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 w:rsidRPr="008719FD">
        <w:rPr>
          <w:rFonts w:cstheme="minorHAnsi"/>
          <w:sz w:val="24"/>
          <w:szCs w:val="24"/>
        </w:rPr>
        <w:t xml:space="preserve">Jalapenos need to go in glass container for serving. </w:t>
      </w:r>
      <w:r w:rsidR="000C1070">
        <w:rPr>
          <w:rFonts w:cstheme="minorHAnsi"/>
          <w:sz w:val="24"/>
          <w:szCs w:val="24"/>
        </w:rPr>
        <w:t xml:space="preserve"> </w:t>
      </w:r>
      <w:r w:rsidR="00950A6D" w:rsidRPr="008719FD">
        <w:rPr>
          <w:rFonts w:cstheme="minorHAnsi"/>
          <w:sz w:val="24"/>
          <w:szCs w:val="24"/>
        </w:rPr>
        <w:t>Put covered containers in cooler.</w:t>
      </w:r>
    </w:p>
    <w:p w14:paraId="1C0F72B1" w14:textId="77777777" w:rsidR="00950A6D" w:rsidRPr="00FF588D" w:rsidRDefault="00950A6D" w:rsidP="0085198D">
      <w:pPr>
        <w:rPr>
          <w:rFonts w:cstheme="minorHAnsi"/>
          <w:sz w:val="16"/>
          <w:szCs w:val="16"/>
        </w:rPr>
      </w:pPr>
    </w:p>
    <w:p w14:paraId="17AFBA8F" w14:textId="0E2EB348" w:rsidR="00950A6D" w:rsidRDefault="00950A6D" w:rsidP="00950A6D">
      <w:pPr>
        <w:pStyle w:val="ListParagraph"/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 w:rsidRPr="000E120F">
        <w:rPr>
          <w:rFonts w:cstheme="minorHAnsi"/>
          <w:sz w:val="24"/>
          <w:szCs w:val="24"/>
        </w:rPr>
        <w:t xml:space="preserve">Make </w:t>
      </w:r>
      <w:r w:rsidR="006A0F80">
        <w:rPr>
          <w:rFonts w:cstheme="minorHAnsi"/>
          <w:sz w:val="24"/>
          <w:szCs w:val="24"/>
        </w:rPr>
        <w:t>four (</w:t>
      </w:r>
      <w:r w:rsidRPr="000E120F">
        <w:rPr>
          <w:rFonts w:cstheme="minorHAnsi"/>
          <w:sz w:val="24"/>
          <w:szCs w:val="24"/>
        </w:rPr>
        <w:t>4</w:t>
      </w:r>
      <w:r w:rsidR="006A0F80">
        <w:rPr>
          <w:rFonts w:cstheme="minorHAnsi"/>
          <w:sz w:val="24"/>
          <w:szCs w:val="24"/>
        </w:rPr>
        <w:t>)</w:t>
      </w:r>
      <w:r w:rsidRPr="000E120F">
        <w:rPr>
          <w:rFonts w:cstheme="minorHAnsi"/>
          <w:sz w:val="24"/>
          <w:szCs w:val="24"/>
        </w:rPr>
        <w:t xml:space="preserve"> trays of assorted candy. </w:t>
      </w:r>
      <w:r>
        <w:rPr>
          <w:rFonts w:cstheme="minorHAnsi"/>
          <w:sz w:val="24"/>
          <w:szCs w:val="24"/>
        </w:rPr>
        <w:t xml:space="preserve"> </w:t>
      </w:r>
      <w:r w:rsidRPr="000E120F">
        <w:rPr>
          <w:rFonts w:cstheme="minorHAnsi"/>
          <w:sz w:val="24"/>
          <w:szCs w:val="24"/>
        </w:rPr>
        <w:t xml:space="preserve">Place trays under counters at each </w:t>
      </w:r>
      <w:r w:rsidR="00942890">
        <w:rPr>
          <w:rFonts w:cstheme="minorHAnsi"/>
          <w:sz w:val="24"/>
          <w:szCs w:val="24"/>
        </w:rPr>
        <w:t xml:space="preserve">cashier </w:t>
      </w:r>
      <w:r w:rsidRPr="000E120F">
        <w:rPr>
          <w:rFonts w:cstheme="minorHAnsi"/>
          <w:sz w:val="24"/>
          <w:szCs w:val="24"/>
        </w:rPr>
        <w:t>station.</w:t>
      </w:r>
    </w:p>
    <w:p w14:paraId="4B94B3A6" w14:textId="77777777" w:rsidR="00950A6D" w:rsidRPr="00FF588D" w:rsidRDefault="00950A6D" w:rsidP="0085198D">
      <w:pPr>
        <w:rPr>
          <w:rFonts w:cstheme="minorHAnsi"/>
          <w:sz w:val="16"/>
          <w:szCs w:val="16"/>
        </w:rPr>
      </w:pPr>
    </w:p>
    <w:p w14:paraId="3CF171D4" w14:textId="150B0C2B" w:rsidR="001421C7" w:rsidRPr="00E27E06" w:rsidRDefault="001421C7" w:rsidP="00E27E06">
      <w:pPr>
        <w:pStyle w:val="ListParagraph"/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 w:rsidRPr="00E27E06">
        <w:rPr>
          <w:rFonts w:cstheme="minorHAnsi"/>
          <w:sz w:val="24"/>
          <w:szCs w:val="24"/>
        </w:rPr>
        <w:t>Pretzels.</w:t>
      </w:r>
    </w:p>
    <w:p w14:paraId="7FE79AFC" w14:textId="77777777" w:rsidR="001421C7" w:rsidRPr="00FF588D" w:rsidRDefault="001421C7" w:rsidP="001421C7">
      <w:pPr>
        <w:jc w:val="both"/>
        <w:rPr>
          <w:rFonts w:cstheme="minorHAnsi"/>
          <w:sz w:val="16"/>
          <w:szCs w:val="16"/>
        </w:rPr>
      </w:pPr>
    </w:p>
    <w:p w14:paraId="7F0D39A7" w14:textId="77777777" w:rsidR="003927D8" w:rsidRDefault="0028782C" w:rsidP="00E27E06">
      <w:pPr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 w:rsidRPr="005C0C2B">
        <w:rPr>
          <w:rFonts w:cstheme="minorHAnsi"/>
          <w:sz w:val="24"/>
          <w:szCs w:val="24"/>
        </w:rPr>
        <w:lastRenderedPageBreak/>
        <w:t>Wipe down warmer</w:t>
      </w:r>
      <w:r w:rsidR="003927D8">
        <w:rPr>
          <w:rFonts w:cstheme="minorHAnsi"/>
          <w:sz w:val="24"/>
          <w:szCs w:val="24"/>
        </w:rPr>
        <w:t>.</w:t>
      </w:r>
    </w:p>
    <w:p w14:paraId="1697FF3D" w14:textId="4072BC6B" w:rsidR="00124DDC" w:rsidRPr="00124DDC" w:rsidRDefault="00124DDC" w:rsidP="00E27E06">
      <w:pPr>
        <w:pStyle w:val="ListParagraph"/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3B530B">
        <w:rPr>
          <w:rFonts w:cstheme="minorHAnsi"/>
          <w:sz w:val="24"/>
          <w:szCs w:val="24"/>
        </w:rPr>
        <w:t xml:space="preserve">ine warmer with </w:t>
      </w:r>
      <w:r w:rsidR="00CC7026">
        <w:rPr>
          <w:rFonts w:cstheme="minorHAnsi"/>
          <w:sz w:val="24"/>
          <w:szCs w:val="24"/>
        </w:rPr>
        <w:t>parchment</w:t>
      </w:r>
      <w:r w:rsidRPr="003B530B">
        <w:rPr>
          <w:rFonts w:cstheme="minorHAnsi"/>
          <w:sz w:val="24"/>
          <w:szCs w:val="24"/>
        </w:rPr>
        <w:t xml:space="preserve"> paper</w:t>
      </w:r>
      <w:r>
        <w:rPr>
          <w:rFonts w:cstheme="minorHAnsi"/>
          <w:sz w:val="24"/>
          <w:szCs w:val="24"/>
        </w:rPr>
        <w:t>.</w:t>
      </w:r>
    </w:p>
    <w:p w14:paraId="63502FD0" w14:textId="77777777" w:rsidR="003927D8" w:rsidRDefault="003927D8" w:rsidP="00E27E06">
      <w:pPr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8782C" w:rsidRPr="005C0C2B">
        <w:rPr>
          <w:rFonts w:cstheme="minorHAnsi"/>
          <w:sz w:val="24"/>
          <w:szCs w:val="24"/>
        </w:rPr>
        <w:t>ipe out toaster oven.</w:t>
      </w:r>
    </w:p>
    <w:p w14:paraId="3F3B4830" w14:textId="77777777" w:rsidR="00D4061B" w:rsidRDefault="00D4061B" w:rsidP="00E27E06">
      <w:pPr>
        <w:pStyle w:val="ListParagraph"/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3B530B">
        <w:rPr>
          <w:rFonts w:cstheme="minorHAnsi"/>
          <w:sz w:val="24"/>
          <w:szCs w:val="24"/>
        </w:rPr>
        <w:t>et out two</w:t>
      </w:r>
      <w:r>
        <w:rPr>
          <w:rFonts w:cstheme="minorHAnsi"/>
          <w:sz w:val="24"/>
          <w:szCs w:val="24"/>
        </w:rPr>
        <w:t xml:space="preserve"> (2) one-half (</w:t>
      </w:r>
      <w:r w:rsidRPr="003B530B">
        <w:rPr>
          <w:rFonts w:cstheme="minorHAnsi"/>
          <w:sz w:val="24"/>
          <w:szCs w:val="24"/>
        </w:rPr>
        <w:t>1/2</w:t>
      </w:r>
      <w:r>
        <w:rPr>
          <w:rFonts w:cstheme="minorHAnsi"/>
          <w:sz w:val="24"/>
          <w:szCs w:val="24"/>
        </w:rPr>
        <w:t>)</w:t>
      </w:r>
      <w:r w:rsidRPr="003B530B">
        <w:rPr>
          <w:rFonts w:cstheme="minorHAnsi"/>
          <w:sz w:val="24"/>
          <w:szCs w:val="24"/>
        </w:rPr>
        <w:t xml:space="preserve"> size aluminum pans, one for salt, one for cinnamon, fill shakers with salt and cinnamon</w:t>
      </w:r>
      <w:r>
        <w:rPr>
          <w:rFonts w:cstheme="minorHAnsi"/>
          <w:sz w:val="24"/>
          <w:szCs w:val="24"/>
        </w:rPr>
        <w:t>.</w:t>
      </w:r>
    </w:p>
    <w:p w14:paraId="1A707C4E" w14:textId="77777777" w:rsidR="00B67174" w:rsidRDefault="00B67174" w:rsidP="00E27E06">
      <w:pPr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 out s</w:t>
      </w:r>
      <w:r w:rsidR="0028782C" w:rsidRPr="00B67174">
        <w:rPr>
          <w:rFonts w:cstheme="minorHAnsi"/>
          <w:sz w:val="24"/>
          <w:szCs w:val="24"/>
        </w:rPr>
        <w:t>mall crock pot with butter.</w:t>
      </w:r>
    </w:p>
    <w:p w14:paraId="4E7BB092" w14:textId="5A0FCFF7" w:rsidR="00124DDC" w:rsidRPr="00124DDC" w:rsidRDefault="00124DDC" w:rsidP="00E27E06">
      <w:pPr>
        <w:pStyle w:val="ListParagraph"/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3B530B">
        <w:rPr>
          <w:rFonts w:cstheme="minorHAnsi"/>
          <w:sz w:val="24"/>
          <w:szCs w:val="24"/>
        </w:rPr>
        <w:t>ut out small crock pot and pastry brush and longest pair of tongs.</w:t>
      </w:r>
    </w:p>
    <w:p w14:paraId="1B5FD23B" w14:textId="7E192DE5" w:rsidR="0028782C" w:rsidRDefault="005558CC" w:rsidP="00E27E06">
      <w:pPr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 out p</w:t>
      </w:r>
      <w:r w:rsidR="0028782C" w:rsidRPr="00B67174">
        <w:rPr>
          <w:rFonts w:cstheme="minorHAnsi"/>
          <w:sz w:val="24"/>
          <w:szCs w:val="24"/>
        </w:rPr>
        <w:t>lastic container with salt/sugar</w:t>
      </w:r>
      <w:r w:rsidR="00125D44">
        <w:rPr>
          <w:rFonts w:cstheme="minorHAnsi"/>
          <w:sz w:val="24"/>
          <w:szCs w:val="24"/>
        </w:rPr>
        <w:t xml:space="preserve"> </w:t>
      </w:r>
      <w:r w:rsidR="0028782C" w:rsidRPr="00B67174">
        <w:rPr>
          <w:rFonts w:cstheme="minorHAnsi"/>
          <w:sz w:val="24"/>
          <w:szCs w:val="24"/>
        </w:rPr>
        <w:t>bags.</w:t>
      </w:r>
    </w:p>
    <w:p w14:paraId="4610E0D3" w14:textId="788AB8DF" w:rsidR="0028782C" w:rsidRDefault="0028782C" w:rsidP="00E27E06">
      <w:pPr>
        <w:numPr>
          <w:ilvl w:val="1"/>
          <w:numId w:val="13"/>
        </w:numPr>
        <w:ind w:left="720"/>
        <w:jc w:val="both"/>
        <w:rPr>
          <w:rFonts w:cstheme="minorHAnsi"/>
          <w:sz w:val="24"/>
          <w:szCs w:val="24"/>
        </w:rPr>
      </w:pPr>
      <w:r w:rsidRPr="005558CC">
        <w:rPr>
          <w:rFonts w:cstheme="minorHAnsi"/>
          <w:sz w:val="24"/>
          <w:szCs w:val="24"/>
        </w:rPr>
        <w:t xml:space="preserve">Place one </w:t>
      </w:r>
      <w:r w:rsidR="005558CC">
        <w:rPr>
          <w:rFonts w:cstheme="minorHAnsi"/>
          <w:sz w:val="24"/>
          <w:szCs w:val="24"/>
        </w:rPr>
        <w:t xml:space="preserve">(1) </w:t>
      </w:r>
      <w:r w:rsidRPr="005558CC">
        <w:rPr>
          <w:rFonts w:cstheme="minorHAnsi"/>
          <w:sz w:val="24"/>
          <w:szCs w:val="24"/>
        </w:rPr>
        <w:t xml:space="preserve">box of pretzels from freezer on dominos box to defrost </w:t>
      </w:r>
      <w:r w:rsidRPr="005C0C2B">
        <w:rPr>
          <w:rFonts w:cstheme="minorHAnsi"/>
          <w:noProof/>
          <w:sz w:val="24"/>
          <w:szCs w:val="24"/>
        </w:rPr>
        <w:drawing>
          <wp:inline distT="0" distB="0" distL="0" distR="0" wp14:anchorId="2ACE816F" wp14:editId="4240B027">
            <wp:extent cx="4575" cy="4572"/>
            <wp:effectExtent l="0" t="0" r="0" b="0"/>
            <wp:docPr id="2745" name="Picture 2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5" name="Picture 27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05E5A" w14:textId="77777777" w:rsidR="00950A6D" w:rsidRPr="00FF588D" w:rsidRDefault="00950A6D" w:rsidP="00950A6D">
      <w:pPr>
        <w:jc w:val="both"/>
        <w:rPr>
          <w:rFonts w:cstheme="minorHAnsi"/>
          <w:sz w:val="16"/>
          <w:szCs w:val="16"/>
        </w:rPr>
      </w:pPr>
    </w:p>
    <w:p w14:paraId="7D308F1D" w14:textId="77777777" w:rsidR="00950A6D" w:rsidRDefault="00950A6D" w:rsidP="00950A6D">
      <w:pPr>
        <w:pStyle w:val="ListParagraph"/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 w:rsidRPr="009A25F8">
        <w:rPr>
          <w:rFonts w:cstheme="minorHAnsi"/>
          <w:sz w:val="24"/>
          <w:szCs w:val="24"/>
        </w:rPr>
        <w:t>Set up displays of candy, peanuts, sunflower seeds on hanging racks.</w:t>
      </w:r>
      <w:r>
        <w:rPr>
          <w:rFonts w:cstheme="minorHAnsi"/>
          <w:sz w:val="24"/>
          <w:szCs w:val="24"/>
        </w:rPr>
        <w:t xml:space="preserve">  </w:t>
      </w:r>
      <w:r w:rsidRPr="009A25F8">
        <w:rPr>
          <w:rFonts w:cstheme="minorHAnsi"/>
          <w:sz w:val="24"/>
          <w:szCs w:val="24"/>
        </w:rPr>
        <w:t>Divide peanuts and sunflower seeds and put under counter at each station.</w:t>
      </w:r>
    </w:p>
    <w:p w14:paraId="25A4D111" w14:textId="77777777" w:rsidR="000C3909" w:rsidRPr="00FF588D" w:rsidRDefault="000C3909" w:rsidP="000C3909">
      <w:pPr>
        <w:jc w:val="both"/>
        <w:rPr>
          <w:rFonts w:cstheme="minorHAnsi"/>
          <w:sz w:val="16"/>
          <w:szCs w:val="16"/>
        </w:rPr>
      </w:pPr>
    </w:p>
    <w:p w14:paraId="7FC69A4F" w14:textId="28B70544" w:rsidR="004F2BA3" w:rsidRPr="004F2BA3" w:rsidRDefault="004F2BA3" w:rsidP="004F2BA3">
      <w:pPr>
        <w:pStyle w:val="ListParagraph"/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 w:rsidRPr="004F2BA3">
        <w:rPr>
          <w:rFonts w:cstheme="minorHAnsi"/>
          <w:sz w:val="24"/>
          <w:szCs w:val="24"/>
        </w:rPr>
        <w:t>Clip bagged pickles to hanging rack</w:t>
      </w:r>
      <w:r>
        <w:rPr>
          <w:rFonts w:cstheme="minorHAnsi"/>
          <w:sz w:val="24"/>
          <w:szCs w:val="24"/>
        </w:rPr>
        <w:t>.</w:t>
      </w:r>
      <w:r w:rsidR="00CC7026">
        <w:rPr>
          <w:rFonts w:cstheme="minorHAnsi"/>
          <w:sz w:val="24"/>
          <w:szCs w:val="24"/>
        </w:rPr>
        <w:t xml:space="preserve">  We will use the pickles from band camp until they depleted.</w:t>
      </w:r>
    </w:p>
    <w:p w14:paraId="60EFFC60" w14:textId="77777777" w:rsidR="009A0D57" w:rsidRPr="00FF588D" w:rsidRDefault="009A0D57" w:rsidP="001C59CB">
      <w:pPr>
        <w:jc w:val="both"/>
        <w:rPr>
          <w:rFonts w:cstheme="minorHAnsi"/>
          <w:sz w:val="16"/>
          <w:szCs w:val="16"/>
        </w:rPr>
      </w:pPr>
    </w:p>
    <w:p w14:paraId="0900F2E1" w14:textId="5E959906" w:rsidR="001C59CB" w:rsidRDefault="001C59CB" w:rsidP="001C59CB">
      <w:pPr>
        <w:pStyle w:val="ListParagraph"/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 w:rsidRPr="001C59CB">
        <w:rPr>
          <w:rFonts w:cstheme="minorHAnsi"/>
          <w:sz w:val="24"/>
          <w:szCs w:val="24"/>
        </w:rPr>
        <w:t>Put out hamburger and hot dog buns.</w:t>
      </w:r>
      <w:r w:rsidR="00137F3F">
        <w:rPr>
          <w:rFonts w:cstheme="minorHAnsi"/>
          <w:sz w:val="24"/>
          <w:szCs w:val="24"/>
        </w:rPr>
        <w:t xml:space="preserve"> </w:t>
      </w:r>
      <w:r w:rsidRPr="001C59CB">
        <w:rPr>
          <w:rFonts w:cstheme="minorHAnsi"/>
          <w:sz w:val="24"/>
          <w:szCs w:val="24"/>
        </w:rPr>
        <w:t xml:space="preserve"> Organize wrappers, </w:t>
      </w:r>
      <w:r w:rsidR="000F720A" w:rsidRPr="001C59CB">
        <w:rPr>
          <w:rFonts w:cstheme="minorHAnsi"/>
          <w:sz w:val="24"/>
          <w:szCs w:val="24"/>
        </w:rPr>
        <w:t>French</w:t>
      </w:r>
      <w:r w:rsidRPr="001C59CB">
        <w:rPr>
          <w:rFonts w:cstheme="minorHAnsi"/>
          <w:sz w:val="24"/>
          <w:szCs w:val="24"/>
        </w:rPr>
        <w:t xml:space="preserve"> fry trays near wrapping station.</w:t>
      </w:r>
    </w:p>
    <w:p w14:paraId="176FABA9" w14:textId="77777777" w:rsidR="00037EE9" w:rsidRPr="00FF588D" w:rsidRDefault="00037EE9" w:rsidP="00037EE9">
      <w:pPr>
        <w:jc w:val="both"/>
        <w:rPr>
          <w:rFonts w:cstheme="minorHAnsi"/>
          <w:sz w:val="16"/>
          <w:szCs w:val="16"/>
        </w:rPr>
      </w:pPr>
    </w:p>
    <w:p w14:paraId="52777B8A" w14:textId="77777777" w:rsidR="00B12E70" w:rsidRDefault="00B12E70" w:rsidP="00B12E70">
      <w:pPr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French Fries, Burgers and Hot Dogs.</w:t>
      </w:r>
    </w:p>
    <w:p w14:paraId="4CCB4D60" w14:textId="77777777" w:rsidR="00B12E70" w:rsidRPr="00FF588D" w:rsidRDefault="00B12E70" w:rsidP="00682506">
      <w:pPr>
        <w:rPr>
          <w:rFonts w:cstheme="minorHAnsi"/>
          <w:sz w:val="16"/>
          <w:szCs w:val="16"/>
        </w:rPr>
      </w:pPr>
    </w:p>
    <w:p w14:paraId="0DADFEDE" w14:textId="77777777" w:rsidR="00CF0BAA" w:rsidRDefault="00B12E70" w:rsidP="00B12E70">
      <w:pPr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5C0C2B">
        <w:rPr>
          <w:rFonts w:cstheme="minorHAnsi"/>
          <w:sz w:val="24"/>
          <w:szCs w:val="24"/>
        </w:rPr>
        <w:t xml:space="preserve">Clean French fry warming station and line with </w:t>
      </w:r>
      <w:r w:rsidR="00CF0BAA">
        <w:rPr>
          <w:rFonts w:cstheme="minorHAnsi"/>
          <w:sz w:val="24"/>
          <w:szCs w:val="24"/>
        </w:rPr>
        <w:t>wax paper.</w:t>
      </w:r>
    </w:p>
    <w:p w14:paraId="2D764E1B" w14:textId="77777777" w:rsidR="00682506" w:rsidRDefault="00B12E70" w:rsidP="00B12E70">
      <w:pPr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5C0C2B">
        <w:rPr>
          <w:rFonts w:cstheme="minorHAnsi"/>
          <w:sz w:val="24"/>
          <w:szCs w:val="24"/>
        </w:rPr>
        <w:t>Put buns above station on shelf.</w:t>
      </w:r>
    </w:p>
    <w:p w14:paraId="41022B98" w14:textId="77777777" w:rsidR="00682506" w:rsidRDefault="00B12E70" w:rsidP="00B12E70">
      <w:pPr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5C0C2B">
        <w:rPr>
          <w:rFonts w:cstheme="minorHAnsi"/>
          <w:sz w:val="24"/>
          <w:szCs w:val="24"/>
        </w:rPr>
        <w:t>Setup warmers one for cheeseburger and one for hamburger with water under the black tray.</w:t>
      </w:r>
    </w:p>
    <w:p w14:paraId="2FE48790" w14:textId="77777777" w:rsidR="00682506" w:rsidRDefault="00B12E70" w:rsidP="00B12E70">
      <w:pPr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5C0C2B">
        <w:rPr>
          <w:rFonts w:cstheme="minorHAnsi"/>
          <w:sz w:val="24"/>
          <w:szCs w:val="24"/>
        </w:rPr>
        <w:t>Put out foil wrappers (12")</w:t>
      </w:r>
    </w:p>
    <w:p w14:paraId="3DCD0802" w14:textId="77777777" w:rsidR="00682506" w:rsidRDefault="00B12E70" w:rsidP="00B12E70">
      <w:pPr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5C0C2B">
        <w:rPr>
          <w:rFonts w:cstheme="minorHAnsi"/>
          <w:sz w:val="24"/>
          <w:szCs w:val="24"/>
        </w:rPr>
        <w:t>Put out French fry/ Oreo trays by the warmer.</w:t>
      </w:r>
    </w:p>
    <w:p w14:paraId="1AF15B6F" w14:textId="7DB91515" w:rsidR="00B12E70" w:rsidRPr="005C0C2B" w:rsidRDefault="00B12E70" w:rsidP="00B12E70">
      <w:pPr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5C0C2B">
        <w:rPr>
          <w:rFonts w:cstheme="minorHAnsi"/>
          <w:sz w:val="24"/>
          <w:szCs w:val="24"/>
        </w:rPr>
        <w:t>Put out powder sugar by the warmer with a spoon.</w:t>
      </w:r>
    </w:p>
    <w:p w14:paraId="206334DF" w14:textId="77777777" w:rsidR="00072EC1" w:rsidRPr="00FF588D" w:rsidRDefault="00072EC1" w:rsidP="00037EE9">
      <w:pPr>
        <w:rPr>
          <w:rFonts w:cstheme="minorHAnsi"/>
          <w:sz w:val="16"/>
          <w:szCs w:val="16"/>
        </w:rPr>
      </w:pPr>
    </w:p>
    <w:p w14:paraId="3D03036B" w14:textId="60819E17" w:rsidR="000F6792" w:rsidRPr="005C0C2B" w:rsidRDefault="000F6792" w:rsidP="000F6792">
      <w:pPr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 w:rsidRPr="005C0C2B">
        <w:rPr>
          <w:rFonts w:cstheme="minorHAnsi"/>
          <w:sz w:val="24"/>
          <w:szCs w:val="24"/>
        </w:rPr>
        <w:t>Jambalaya bowls</w:t>
      </w:r>
      <w:r w:rsidR="00B975E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</w:t>
      </w:r>
      <w:r w:rsidRPr="005C0C2B">
        <w:rPr>
          <w:rFonts w:cstheme="minorHAnsi"/>
          <w:sz w:val="24"/>
          <w:szCs w:val="24"/>
        </w:rPr>
        <w:t>spoons</w:t>
      </w:r>
      <w:r w:rsidR="00293B04">
        <w:rPr>
          <w:rFonts w:cstheme="minorHAnsi"/>
          <w:sz w:val="24"/>
          <w:szCs w:val="24"/>
        </w:rPr>
        <w:t xml:space="preserve"> and </w:t>
      </w:r>
      <w:r w:rsidRPr="005C0C2B">
        <w:rPr>
          <w:rFonts w:cstheme="minorHAnsi"/>
          <w:sz w:val="24"/>
          <w:szCs w:val="24"/>
        </w:rPr>
        <w:t>forks.</w:t>
      </w:r>
      <w:r w:rsidR="00293B04">
        <w:rPr>
          <w:rFonts w:cstheme="minorHAnsi"/>
          <w:sz w:val="24"/>
          <w:szCs w:val="24"/>
        </w:rPr>
        <w:t xml:space="preserve">  Place these items on back counter by sink</w:t>
      </w:r>
      <w:r w:rsidR="00B975EA">
        <w:rPr>
          <w:rFonts w:cstheme="minorHAnsi"/>
          <w:sz w:val="24"/>
          <w:szCs w:val="24"/>
        </w:rPr>
        <w:t>.</w:t>
      </w:r>
    </w:p>
    <w:p w14:paraId="26D7B9E3" w14:textId="77777777" w:rsidR="000F6792" w:rsidRPr="00FF588D" w:rsidRDefault="000F6792" w:rsidP="000F6792">
      <w:pPr>
        <w:pStyle w:val="ListParagraph"/>
        <w:ind w:left="0"/>
        <w:rPr>
          <w:rFonts w:cstheme="minorHAnsi"/>
          <w:sz w:val="16"/>
          <w:szCs w:val="16"/>
        </w:rPr>
      </w:pPr>
    </w:p>
    <w:p w14:paraId="74F6A618" w14:textId="4B087540" w:rsidR="00072EC1" w:rsidRPr="00072EC1" w:rsidRDefault="00072EC1" w:rsidP="00072EC1">
      <w:pPr>
        <w:pStyle w:val="ListParagraph"/>
        <w:numPr>
          <w:ilvl w:val="0"/>
          <w:numId w:val="13"/>
        </w:numPr>
        <w:ind w:left="0" w:firstLine="0"/>
        <w:rPr>
          <w:rFonts w:cstheme="minorHAnsi"/>
          <w:sz w:val="24"/>
          <w:szCs w:val="24"/>
        </w:rPr>
      </w:pPr>
      <w:r w:rsidRPr="00072EC1">
        <w:rPr>
          <w:rFonts w:cstheme="minorHAnsi"/>
          <w:sz w:val="24"/>
          <w:szCs w:val="24"/>
        </w:rPr>
        <w:t>N</w:t>
      </w:r>
      <w:r w:rsidR="00AB2D82">
        <w:rPr>
          <w:rFonts w:cstheme="minorHAnsi"/>
          <w:sz w:val="24"/>
          <w:szCs w:val="24"/>
        </w:rPr>
        <w:t>o later than</w:t>
      </w:r>
      <w:r w:rsidRPr="00072EC1">
        <w:rPr>
          <w:rFonts w:cstheme="minorHAnsi"/>
          <w:sz w:val="24"/>
          <w:szCs w:val="24"/>
        </w:rPr>
        <w:t xml:space="preserve"> 4PM, </w:t>
      </w:r>
      <w:r w:rsidR="00930B0D">
        <w:rPr>
          <w:rFonts w:cstheme="minorHAnsi"/>
          <w:sz w:val="24"/>
          <w:szCs w:val="24"/>
        </w:rPr>
        <w:t>l</w:t>
      </w:r>
      <w:r w:rsidRPr="00072EC1">
        <w:rPr>
          <w:rFonts w:cstheme="minorHAnsi"/>
          <w:sz w:val="24"/>
          <w:szCs w:val="24"/>
        </w:rPr>
        <w:t>ine crockpot with crockpot liner and pour in chili.</w:t>
      </w:r>
      <w:r w:rsidR="00E55092">
        <w:rPr>
          <w:rFonts w:cstheme="minorHAnsi"/>
          <w:sz w:val="24"/>
          <w:szCs w:val="24"/>
        </w:rPr>
        <w:t xml:space="preserve">  You may want to pre-warm in microwave first</w:t>
      </w:r>
      <w:r w:rsidR="00267C0F">
        <w:rPr>
          <w:rFonts w:cstheme="minorHAnsi"/>
          <w:sz w:val="24"/>
          <w:szCs w:val="24"/>
        </w:rPr>
        <w:t>.</w:t>
      </w:r>
    </w:p>
    <w:p w14:paraId="3C3D56D3" w14:textId="77777777" w:rsidR="001C59CB" w:rsidRPr="00FF588D" w:rsidRDefault="001C59CB" w:rsidP="0085198D">
      <w:pPr>
        <w:rPr>
          <w:rFonts w:cstheme="minorHAnsi"/>
          <w:sz w:val="16"/>
          <w:szCs w:val="16"/>
        </w:rPr>
      </w:pPr>
    </w:p>
    <w:p w14:paraId="0472463B" w14:textId="5D07E4BE" w:rsidR="001C59CB" w:rsidRDefault="001C59CB" w:rsidP="00405673">
      <w:pPr>
        <w:pStyle w:val="ListParagraph"/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 w:rsidRPr="001C59CB">
        <w:rPr>
          <w:rFonts w:cstheme="minorHAnsi"/>
          <w:sz w:val="24"/>
          <w:szCs w:val="24"/>
        </w:rPr>
        <w:t>Put out</w:t>
      </w:r>
      <w:r w:rsidR="0033774D">
        <w:rPr>
          <w:rFonts w:cstheme="minorHAnsi"/>
          <w:sz w:val="24"/>
          <w:szCs w:val="24"/>
        </w:rPr>
        <w:t xml:space="preserve"> two (</w:t>
      </w:r>
      <w:r w:rsidRPr="001C59CB">
        <w:rPr>
          <w:rFonts w:cstheme="minorHAnsi"/>
          <w:sz w:val="24"/>
          <w:szCs w:val="24"/>
        </w:rPr>
        <w:t>2</w:t>
      </w:r>
      <w:r w:rsidR="0033774D">
        <w:rPr>
          <w:rFonts w:cstheme="minorHAnsi"/>
          <w:sz w:val="24"/>
          <w:szCs w:val="24"/>
        </w:rPr>
        <w:t>)</w:t>
      </w:r>
      <w:r w:rsidRPr="001C59CB">
        <w:rPr>
          <w:rFonts w:cstheme="minorHAnsi"/>
          <w:sz w:val="24"/>
          <w:szCs w:val="24"/>
        </w:rPr>
        <w:t xml:space="preserve"> roasters</w:t>
      </w:r>
      <w:r w:rsidR="00CC7026">
        <w:rPr>
          <w:rFonts w:cstheme="minorHAnsi"/>
          <w:sz w:val="24"/>
          <w:szCs w:val="24"/>
        </w:rPr>
        <w:t>, two food warmers, the warming lamps,</w:t>
      </w:r>
      <w:r w:rsidRPr="001C59CB">
        <w:rPr>
          <w:rFonts w:cstheme="minorHAnsi"/>
          <w:sz w:val="24"/>
          <w:szCs w:val="24"/>
        </w:rPr>
        <w:t xml:space="preserve"> and </w:t>
      </w:r>
      <w:r w:rsidR="0033774D">
        <w:rPr>
          <w:rFonts w:cstheme="minorHAnsi"/>
          <w:sz w:val="24"/>
          <w:szCs w:val="24"/>
        </w:rPr>
        <w:t xml:space="preserve">two </w:t>
      </w:r>
      <w:r w:rsidR="00C608C2">
        <w:rPr>
          <w:rFonts w:cstheme="minorHAnsi"/>
          <w:sz w:val="24"/>
          <w:szCs w:val="24"/>
        </w:rPr>
        <w:t>(</w:t>
      </w:r>
      <w:r w:rsidRPr="001C59CB">
        <w:rPr>
          <w:rFonts w:cstheme="minorHAnsi"/>
          <w:sz w:val="24"/>
          <w:szCs w:val="24"/>
        </w:rPr>
        <w:t>2</w:t>
      </w:r>
      <w:r w:rsidR="00C608C2">
        <w:rPr>
          <w:rFonts w:cstheme="minorHAnsi"/>
          <w:sz w:val="24"/>
          <w:szCs w:val="24"/>
        </w:rPr>
        <w:t>)</w:t>
      </w:r>
      <w:r w:rsidRPr="001C59CB">
        <w:rPr>
          <w:rFonts w:cstheme="minorHAnsi"/>
          <w:sz w:val="24"/>
          <w:szCs w:val="24"/>
        </w:rPr>
        <w:t xml:space="preserve"> sets of crockpots at each station.</w:t>
      </w:r>
      <w:r w:rsidR="00C608C2">
        <w:rPr>
          <w:rFonts w:cstheme="minorHAnsi"/>
          <w:sz w:val="24"/>
          <w:szCs w:val="24"/>
        </w:rPr>
        <w:t xml:space="preserve"> </w:t>
      </w:r>
      <w:r w:rsidRPr="001C59CB">
        <w:rPr>
          <w:rFonts w:cstheme="minorHAnsi"/>
          <w:sz w:val="24"/>
          <w:szCs w:val="24"/>
        </w:rPr>
        <w:t xml:space="preserve"> Line each crockpot w/ crockpot liner &amp; secure with large rubber band. </w:t>
      </w:r>
      <w:r w:rsidR="00C608C2">
        <w:rPr>
          <w:rFonts w:cstheme="minorHAnsi"/>
          <w:sz w:val="24"/>
          <w:szCs w:val="24"/>
        </w:rPr>
        <w:t xml:space="preserve"> </w:t>
      </w:r>
      <w:r w:rsidRPr="001C59CB">
        <w:rPr>
          <w:rFonts w:cstheme="minorHAnsi"/>
          <w:sz w:val="24"/>
          <w:szCs w:val="24"/>
        </w:rPr>
        <w:t>Set out serving utensils.</w:t>
      </w:r>
    </w:p>
    <w:p w14:paraId="1EC015C5" w14:textId="77777777" w:rsidR="00405673" w:rsidRPr="00FF588D" w:rsidRDefault="00405673" w:rsidP="00405673">
      <w:pPr>
        <w:pStyle w:val="ListParagraph"/>
        <w:ind w:left="0"/>
        <w:rPr>
          <w:rFonts w:cstheme="minorHAnsi"/>
          <w:sz w:val="16"/>
          <w:szCs w:val="16"/>
        </w:rPr>
      </w:pPr>
    </w:p>
    <w:p w14:paraId="336758A2" w14:textId="015BE455" w:rsidR="00405673" w:rsidRDefault="00405673" w:rsidP="00405673">
      <w:pPr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 w:rsidRPr="005C0C2B">
        <w:rPr>
          <w:rFonts w:cstheme="minorHAnsi"/>
          <w:sz w:val="24"/>
          <w:szCs w:val="24"/>
        </w:rPr>
        <w:t>Fill condiment containers with ketchup, mayo, mustard, salt/</w:t>
      </w:r>
      <w:r w:rsidR="004948FB" w:rsidRPr="005C0C2B">
        <w:rPr>
          <w:rFonts w:cstheme="minorHAnsi"/>
          <w:sz w:val="24"/>
          <w:szCs w:val="24"/>
        </w:rPr>
        <w:t>pepper,</w:t>
      </w:r>
      <w:r w:rsidRPr="005C0C2B">
        <w:rPr>
          <w:rFonts w:cstheme="minorHAnsi"/>
          <w:sz w:val="24"/>
          <w:szCs w:val="24"/>
        </w:rPr>
        <w:t xml:space="preserve"> and place </w:t>
      </w:r>
      <w:r w:rsidR="00CC7026">
        <w:rPr>
          <w:rFonts w:cstheme="minorHAnsi"/>
          <w:sz w:val="24"/>
          <w:szCs w:val="24"/>
        </w:rPr>
        <w:t>at windows until it is time to place on outside condiment table</w:t>
      </w:r>
      <w:r w:rsidR="0030610D">
        <w:rPr>
          <w:rFonts w:cstheme="minorHAnsi"/>
          <w:sz w:val="24"/>
          <w:szCs w:val="24"/>
        </w:rPr>
        <w:t>.</w:t>
      </w:r>
    </w:p>
    <w:p w14:paraId="477094C1" w14:textId="77777777" w:rsidR="0030610D" w:rsidRPr="00FF588D" w:rsidRDefault="0030610D" w:rsidP="0030610D">
      <w:pPr>
        <w:rPr>
          <w:rFonts w:cstheme="minorHAnsi"/>
          <w:sz w:val="16"/>
          <w:szCs w:val="16"/>
        </w:rPr>
      </w:pPr>
    </w:p>
    <w:p w14:paraId="45078A70" w14:textId="1BB40375" w:rsidR="0030610D" w:rsidRDefault="0020703E" w:rsidP="0030610D">
      <w:pPr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Fill d</w:t>
      </w:r>
      <w:r w:rsidR="0030610D" w:rsidRPr="005C0C2B">
        <w:rPr>
          <w:rFonts w:cstheme="minorHAnsi"/>
          <w:sz w:val="24"/>
          <w:szCs w:val="24"/>
        </w:rPr>
        <w:t>rink display with one of each drink and place one per window.</w:t>
      </w:r>
    </w:p>
    <w:p w14:paraId="3C66A725" w14:textId="77777777" w:rsidR="00E56C54" w:rsidRPr="00FF588D" w:rsidRDefault="00E56C54" w:rsidP="00FF588D">
      <w:pPr>
        <w:rPr>
          <w:rFonts w:cstheme="minorHAnsi"/>
          <w:sz w:val="16"/>
          <w:szCs w:val="16"/>
        </w:rPr>
      </w:pPr>
    </w:p>
    <w:p w14:paraId="49270138" w14:textId="32682047" w:rsidR="00E56C54" w:rsidRDefault="00E56C54" w:rsidP="00E56C54">
      <w:pPr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 w:rsidRPr="005C0C2B">
        <w:rPr>
          <w:rFonts w:cstheme="minorHAnsi"/>
          <w:sz w:val="24"/>
          <w:szCs w:val="24"/>
        </w:rPr>
        <w:t xml:space="preserve">Tape menus so that each window has </w:t>
      </w:r>
      <w:r w:rsidR="00C608C2" w:rsidRPr="005C0C2B">
        <w:rPr>
          <w:rFonts w:cstheme="minorHAnsi"/>
          <w:sz w:val="24"/>
          <w:szCs w:val="24"/>
        </w:rPr>
        <w:t>two</w:t>
      </w:r>
      <w:r w:rsidRPr="005C0C2B">
        <w:rPr>
          <w:rFonts w:cstheme="minorHAnsi"/>
          <w:sz w:val="24"/>
          <w:szCs w:val="24"/>
        </w:rPr>
        <w:t xml:space="preserve"> </w:t>
      </w:r>
      <w:r w:rsidR="00C608C2">
        <w:rPr>
          <w:rFonts w:cstheme="minorHAnsi"/>
          <w:sz w:val="24"/>
          <w:szCs w:val="24"/>
        </w:rPr>
        <w:t xml:space="preserve">(2) </w:t>
      </w:r>
      <w:r w:rsidRPr="005C0C2B">
        <w:rPr>
          <w:rFonts w:cstheme="minorHAnsi"/>
          <w:sz w:val="24"/>
          <w:szCs w:val="24"/>
        </w:rPr>
        <w:t xml:space="preserve">facing the customer and one facing the cashier (unless there are enough for </w:t>
      </w:r>
      <w:r w:rsidR="00C608C2">
        <w:rPr>
          <w:rFonts w:cstheme="minorHAnsi"/>
          <w:sz w:val="24"/>
          <w:szCs w:val="24"/>
        </w:rPr>
        <w:t>two (</w:t>
      </w:r>
      <w:r w:rsidRPr="005C0C2B">
        <w:rPr>
          <w:rFonts w:cstheme="minorHAnsi"/>
          <w:sz w:val="24"/>
          <w:szCs w:val="24"/>
        </w:rPr>
        <w:t>2</w:t>
      </w:r>
      <w:r w:rsidR="00B4072E">
        <w:rPr>
          <w:rFonts w:cstheme="minorHAnsi"/>
          <w:sz w:val="24"/>
          <w:szCs w:val="24"/>
        </w:rPr>
        <w:t>)</w:t>
      </w:r>
      <w:r w:rsidRPr="005C0C2B">
        <w:rPr>
          <w:rFonts w:cstheme="minorHAnsi"/>
          <w:sz w:val="24"/>
          <w:szCs w:val="24"/>
        </w:rPr>
        <w:t xml:space="preserve"> by the cashiers) place a clean towel and two pens per window</w:t>
      </w:r>
      <w:r w:rsidR="006C6704">
        <w:rPr>
          <w:rFonts w:cstheme="minorHAnsi"/>
          <w:sz w:val="24"/>
          <w:szCs w:val="24"/>
        </w:rPr>
        <w:t>.</w:t>
      </w:r>
    </w:p>
    <w:p w14:paraId="312C6AC7" w14:textId="77777777" w:rsidR="006C6704" w:rsidRPr="00FF588D" w:rsidRDefault="006C6704" w:rsidP="00FF588D">
      <w:pPr>
        <w:rPr>
          <w:rFonts w:cstheme="minorHAnsi"/>
          <w:sz w:val="16"/>
          <w:szCs w:val="16"/>
        </w:rPr>
      </w:pPr>
    </w:p>
    <w:p w14:paraId="0FB2EA75" w14:textId="308E9BE5" w:rsidR="007A2FA8" w:rsidRDefault="006C6704" w:rsidP="006C6704">
      <w:pPr>
        <w:pStyle w:val="ListParagraph"/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later than </w:t>
      </w:r>
      <w:r w:rsidRPr="006C6704">
        <w:rPr>
          <w:rFonts w:cstheme="minorHAnsi"/>
          <w:sz w:val="24"/>
          <w:szCs w:val="24"/>
        </w:rPr>
        <w:t>4</w:t>
      </w:r>
      <w:r w:rsidR="007A2FA8">
        <w:rPr>
          <w:rFonts w:cstheme="minorHAnsi"/>
          <w:sz w:val="24"/>
          <w:szCs w:val="24"/>
        </w:rPr>
        <w:t xml:space="preserve">PM </w:t>
      </w:r>
      <w:r w:rsidRPr="006C6704">
        <w:rPr>
          <w:rFonts w:cstheme="minorHAnsi"/>
          <w:sz w:val="24"/>
          <w:szCs w:val="24"/>
        </w:rPr>
        <w:t xml:space="preserve">put </w:t>
      </w:r>
      <w:r w:rsidR="00B4072E" w:rsidRPr="006C6704">
        <w:rPr>
          <w:rFonts w:cstheme="minorHAnsi"/>
          <w:sz w:val="24"/>
          <w:szCs w:val="24"/>
        </w:rPr>
        <w:t>five</w:t>
      </w:r>
      <w:r w:rsidRPr="006C6704">
        <w:rPr>
          <w:rFonts w:cstheme="minorHAnsi"/>
          <w:sz w:val="24"/>
          <w:szCs w:val="24"/>
        </w:rPr>
        <w:t xml:space="preserve"> </w:t>
      </w:r>
      <w:r w:rsidR="00B4072E">
        <w:rPr>
          <w:rFonts w:cstheme="minorHAnsi"/>
          <w:sz w:val="24"/>
          <w:szCs w:val="24"/>
        </w:rPr>
        <w:t xml:space="preserve">(5) </w:t>
      </w:r>
      <w:r w:rsidRPr="006C6704">
        <w:rPr>
          <w:rFonts w:cstheme="minorHAnsi"/>
          <w:sz w:val="24"/>
          <w:szCs w:val="24"/>
        </w:rPr>
        <w:t xml:space="preserve">bags of ice on top of drinks in </w:t>
      </w:r>
      <w:r w:rsidR="007A2FA8">
        <w:rPr>
          <w:rFonts w:cstheme="minorHAnsi"/>
          <w:sz w:val="24"/>
          <w:szCs w:val="24"/>
        </w:rPr>
        <w:t xml:space="preserve">each </w:t>
      </w:r>
      <w:r w:rsidRPr="006C6704">
        <w:rPr>
          <w:rFonts w:cstheme="minorHAnsi"/>
          <w:sz w:val="24"/>
          <w:szCs w:val="24"/>
        </w:rPr>
        <w:t>rolling tubs.</w:t>
      </w:r>
    </w:p>
    <w:p w14:paraId="5DD949F7" w14:textId="77777777" w:rsidR="007A2FA8" w:rsidRPr="00FF588D" w:rsidRDefault="007A2FA8" w:rsidP="00FF588D">
      <w:pPr>
        <w:rPr>
          <w:rFonts w:cstheme="minorHAnsi"/>
          <w:sz w:val="16"/>
          <w:szCs w:val="16"/>
        </w:rPr>
      </w:pPr>
    </w:p>
    <w:p w14:paraId="4AEB23A5" w14:textId="1172C6B3" w:rsidR="006C6704" w:rsidRPr="007A2FA8" w:rsidRDefault="007A2FA8" w:rsidP="007A2FA8">
      <w:pPr>
        <w:pStyle w:val="ListParagraph"/>
        <w:ind w:left="0"/>
        <w:jc w:val="both"/>
        <w:rPr>
          <w:rFonts w:cstheme="minorHAnsi"/>
          <w:b/>
          <w:bCs/>
          <w:sz w:val="24"/>
          <w:szCs w:val="24"/>
        </w:rPr>
      </w:pPr>
      <w:r w:rsidRPr="007A2FA8">
        <w:rPr>
          <w:rFonts w:cstheme="minorHAnsi"/>
          <w:b/>
          <w:bCs/>
          <w:sz w:val="24"/>
          <w:szCs w:val="24"/>
        </w:rPr>
        <w:t xml:space="preserve">NOTE:  </w:t>
      </w:r>
      <w:r w:rsidR="006C6704" w:rsidRPr="007A2FA8">
        <w:rPr>
          <w:rFonts w:cstheme="minorHAnsi"/>
          <w:b/>
          <w:bCs/>
          <w:sz w:val="24"/>
          <w:szCs w:val="24"/>
        </w:rPr>
        <w:t xml:space="preserve">MAKE SURE PLUG IS </w:t>
      </w:r>
      <w:r w:rsidR="009D07F5" w:rsidRPr="007A2FA8">
        <w:rPr>
          <w:rFonts w:cstheme="minorHAnsi"/>
          <w:b/>
          <w:bCs/>
          <w:sz w:val="24"/>
          <w:szCs w:val="24"/>
        </w:rPr>
        <w:t>IN!!!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6C6704" w:rsidRPr="00E27095">
        <w:rPr>
          <w:rFonts w:cstheme="minorHAnsi"/>
          <w:b/>
          <w:bCs/>
          <w:sz w:val="24"/>
          <w:szCs w:val="24"/>
        </w:rPr>
        <w:t>DO NOT ADD WATER</w:t>
      </w:r>
      <w:r w:rsidR="006C6704" w:rsidRPr="00E27095">
        <w:rPr>
          <w:b/>
          <w:bCs/>
          <w:noProof/>
        </w:rPr>
        <w:drawing>
          <wp:inline distT="0" distB="0" distL="0" distR="0" wp14:anchorId="39C34AA2" wp14:editId="46B2AA19">
            <wp:extent cx="155540" cy="123444"/>
            <wp:effectExtent l="0" t="0" r="0" b="0"/>
            <wp:docPr id="15780" name="Picture 15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0" name="Picture 157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54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2A7F0" w14:textId="77777777" w:rsidR="007D74EE" w:rsidRPr="00FF588D" w:rsidRDefault="007D74EE" w:rsidP="0030610D">
      <w:pPr>
        <w:rPr>
          <w:rFonts w:cstheme="minorHAnsi"/>
          <w:sz w:val="16"/>
          <w:szCs w:val="16"/>
        </w:rPr>
      </w:pPr>
    </w:p>
    <w:p w14:paraId="42EBDE79" w14:textId="45AE1B74" w:rsidR="007D74EE" w:rsidRDefault="007D74EE" w:rsidP="007D74EE">
      <w:pPr>
        <w:pStyle w:val="ListParagraph"/>
        <w:numPr>
          <w:ilvl w:val="0"/>
          <w:numId w:val="13"/>
        </w:numPr>
        <w:ind w:left="0" w:firstLine="0"/>
        <w:jc w:val="both"/>
        <w:rPr>
          <w:rFonts w:cstheme="minorHAnsi"/>
          <w:sz w:val="24"/>
          <w:szCs w:val="24"/>
        </w:rPr>
      </w:pPr>
      <w:r w:rsidRPr="007D74EE">
        <w:rPr>
          <w:rFonts w:cstheme="minorHAnsi"/>
          <w:sz w:val="24"/>
          <w:szCs w:val="24"/>
        </w:rPr>
        <w:lastRenderedPageBreak/>
        <w:t>Wash, dry and put away all items used in morning preparations (knives, cutting boards, etc.)</w:t>
      </w:r>
    </w:p>
    <w:p w14:paraId="315B0231" w14:textId="77777777" w:rsidR="0030610D" w:rsidRPr="00FF588D" w:rsidRDefault="0030610D" w:rsidP="0030610D">
      <w:pPr>
        <w:pStyle w:val="ListParagraph"/>
        <w:ind w:left="0"/>
        <w:jc w:val="both"/>
        <w:rPr>
          <w:rFonts w:cstheme="minorHAnsi"/>
          <w:sz w:val="16"/>
          <w:szCs w:val="16"/>
        </w:rPr>
      </w:pPr>
    </w:p>
    <w:p w14:paraId="5483EEEE" w14:textId="1471F346" w:rsidR="009C6F6E" w:rsidRPr="00950A6D" w:rsidRDefault="009C6F6E" w:rsidP="009C6F6E">
      <w:pPr>
        <w:jc w:val="both"/>
        <w:rPr>
          <w:rFonts w:cstheme="minorHAnsi"/>
          <w:b/>
          <w:bCs/>
          <w:sz w:val="24"/>
          <w:szCs w:val="24"/>
        </w:rPr>
      </w:pPr>
      <w:r w:rsidRPr="00950A6D">
        <w:rPr>
          <w:rFonts w:cstheme="minorHAnsi"/>
          <w:b/>
          <w:bCs/>
          <w:sz w:val="24"/>
          <w:szCs w:val="24"/>
        </w:rPr>
        <w:t>Afternoon Prep</w:t>
      </w:r>
      <w:r>
        <w:rPr>
          <w:rFonts w:cstheme="minorHAnsi"/>
          <w:b/>
          <w:bCs/>
          <w:sz w:val="24"/>
          <w:szCs w:val="24"/>
        </w:rPr>
        <w:t xml:space="preserve"> (BoH)</w:t>
      </w:r>
      <w:r w:rsidR="00857EF8">
        <w:rPr>
          <w:rFonts w:cstheme="minorHAnsi"/>
          <w:b/>
          <w:bCs/>
          <w:sz w:val="24"/>
          <w:szCs w:val="24"/>
        </w:rPr>
        <w:t>.</w:t>
      </w:r>
    </w:p>
    <w:p w14:paraId="26945763" w14:textId="77777777" w:rsidR="0089268F" w:rsidRPr="00FF588D" w:rsidRDefault="0089268F" w:rsidP="00950A6D">
      <w:pPr>
        <w:jc w:val="both"/>
        <w:rPr>
          <w:rFonts w:cstheme="minorHAnsi"/>
          <w:sz w:val="16"/>
          <w:szCs w:val="16"/>
        </w:rPr>
      </w:pPr>
    </w:p>
    <w:p w14:paraId="12C4326C" w14:textId="5B0B7BA1" w:rsidR="00C51ED0" w:rsidRDefault="00C51ED0" w:rsidP="00C51ED0">
      <w:pPr>
        <w:pStyle w:val="ListParagraph"/>
        <w:numPr>
          <w:ilvl w:val="0"/>
          <w:numId w:val="15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 up canopy for grilling station.</w:t>
      </w:r>
    </w:p>
    <w:p w14:paraId="6292AE32" w14:textId="77777777" w:rsidR="00C51ED0" w:rsidRPr="00C51ED0" w:rsidRDefault="00C51ED0" w:rsidP="00C51ED0">
      <w:pPr>
        <w:pStyle w:val="ListParagraph"/>
        <w:ind w:left="0"/>
        <w:jc w:val="both"/>
        <w:rPr>
          <w:rFonts w:cstheme="minorHAnsi"/>
          <w:sz w:val="16"/>
          <w:szCs w:val="16"/>
        </w:rPr>
      </w:pPr>
    </w:p>
    <w:p w14:paraId="7F9E1ED7" w14:textId="3031A4C8" w:rsidR="00C51ED0" w:rsidRDefault="00C51ED0" w:rsidP="00B46F30">
      <w:pPr>
        <w:pStyle w:val="ListParagraph"/>
        <w:numPr>
          <w:ilvl w:val="0"/>
          <w:numId w:val="15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 up canopy for ticket sales</w:t>
      </w:r>
    </w:p>
    <w:p w14:paraId="7B8B66B7" w14:textId="77777777" w:rsidR="00C51ED0" w:rsidRPr="00C51ED0" w:rsidRDefault="00C51ED0" w:rsidP="00C51ED0">
      <w:pPr>
        <w:pStyle w:val="ListParagraph"/>
        <w:ind w:left="0"/>
        <w:jc w:val="both"/>
        <w:rPr>
          <w:rFonts w:cstheme="minorHAnsi"/>
          <w:sz w:val="16"/>
          <w:szCs w:val="16"/>
        </w:rPr>
      </w:pPr>
    </w:p>
    <w:p w14:paraId="7A2D7CAB" w14:textId="0E4EC9BD" w:rsidR="007E3DCD" w:rsidRPr="00B46F30" w:rsidRDefault="007E3DCD" w:rsidP="00B46F30">
      <w:pPr>
        <w:pStyle w:val="ListParagraph"/>
        <w:numPr>
          <w:ilvl w:val="0"/>
          <w:numId w:val="15"/>
        </w:numPr>
        <w:ind w:left="0" w:firstLine="0"/>
        <w:jc w:val="both"/>
        <w:rPr>
          <w:rFonts w:cstheme="minorHAnsi"/>
          <w:sz w:val="24"/>
          <w:szCs w:val="24"/>
        </w:rPr>
      </w:pPr>
      <w:r w:rsidRPr="00B46F30">
        <w:rPr>
          <w:rFonts w:cstheme="minorHAnsi"/>
          <w:sz w:val="24"/>
          <w:szCs w:val="24"/>
        </w:rPr>
        <w:t>Setup t</w:t>
      </w:r>
      <w:r w:rsidR="00CC7026">
        <w:rPr>
          <w:rFonts w:cstheme="minorHAnsi"/>
          <w:sz w:val="24"/>
          <w:szCs w:val="24"/>
        </w:rPr>
        <w:t xml:space="preserve">hree </w:t>
      </w:r>
      <w:r w:rsidRPr="00B46F30">
        <w:rPr>
          <w:rFonts w:cstheme="minorHAnsi"/>
          <w:sz w:val="24"/>
          <w:szCs w:val="24"/>
        </w:rPr>
        <w:t>(</w:t>
      </w:r>
      <w:r w:rsidR="00CC7026">
        <w:rPr>
          <w:rFonts w:cstheme="minorHAnsi"/>
          <w:sz w:val="24"/>
          <w:szCs w:val="24"/>
        </w:rPr>
        <w:t>3</w:t>
      </w:r>
      <w:r w:rsidRPr="00B46F30">
        <w:rPr>
          <w:rFonts w:cstheme="minorHAnsi"/>
          <w:sz w:val="24"/>
          <w:szCs w:val="24"/>
        </w:rPr>
        <w:t>) tables by fryer</w:t>
      </w:r>
      <w:r w:rsidR="00B46F30">
        <w:rPr>
          <w:rFonts w:cstheme="minorHAnsi"/>
          <w:sz w:val="24"/>
          <w:szCs w:val="24"/>
        </w:rPr>
        <w:t>s</w:t>
      </w:r>
      <w:r w:rsidR="00CC7026">
        <w:rPr>
          <w:rFonts w:cstheme="minorHAnsi"/>
          <w:sz w:val="24"/>
          <w:szCs w:val="24"/>
        </w:rPr>
        <w:t xml:space="preserve">, griddles </w:t>
      </w:r>
      <w:r w:rsidR="007A7E67">
        <w:rPr>
          <w:rFonts w:cstheme="minorHAnsi"/>
          <w:sz w:val="24"/>
          <w:szCs w:val="24"/>
        </w:rPr>
        <w:t>and Jambalaya pot</w:t>
      </w:r>
      <w:r w:rsidR="00B46F30">
        <w:rPr>
          <w:rFonts w:cstheme="minorHAnsi"/>
          <w:sz w:val="24"/>
          <w:szCs w:val="24"/>
        </w:rPr>
        <w:t>.</w:t>
      </w:r>
    </w:p>
    <w:p w14:paraId="3D55D723" w14:textId="77777777" w:rsidR="009523D1" w:rsidRPr="00FF588D" w:rsidRDefault="009523D1" w:rsidP="009523D1">
      <w:pPr>
        <w:jc w:val="both"/>
        <w:rPr>
          <w:rFonts w:cstheme="minorHAnsi"/>
          <w:sz w:val="16"/>
          <w:szCs w:val="16"/>
        </w:rPr>
      </w:pPr>
    </w:p>
    <w:p w14:paraId="55AD1FB8" w14:textId="2D320949" w:rsidR="009523D1" w:rsidRDefault="00CC7026" w:rsidP="00B46F30">
      <w:pPr>
        <w:pStyle w:val="ListParagraph"/>
        <w:numPr>
          <w:ilvl w:val="0"/>
          <w:numId w:val="15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9523D1" w:rsidRPr="009523D1">
        <w:rPr>
          <w:rFonts w:cstheme="minorHAnsi"/>
          <w:sz w:val="24"/>
          <w:szCs w:val="24"/>
        </w:rPr>
        <w:t xml:space="preserve">ring out bin labeled Grilling dads and </w:t>
      </w:r>
      <w:r w:rsidR="00257108">
        <w:rPr>
          <w:rFonts w:cstheme="minorHAnsi"/>
          <w:sz w:val="24"/>
          <w:szCs w:val="24"/>
        </w:rPr>
        <w:t>several</w:t>
      </w:r>
      <w:r w:rsidR="009523D1" w:rsidRPr="009523D1">
        <w:rPr>
          <w:rFonts w:cstheme="minorHAnsi"/>
          <w:sz w:val="24"/>
          <w:szCs w:val="24"/>
        </w:rPr>
        <w:t xml:space="preserve"> large and small warming trays.</w:t>
      </w:r>
    </w:p>
    <w:p w14:paraId="08519412" w14:textId="77777777" w:rsidR="00B6108C" w:rsidRPr="00FF588D" w:rsidRDefault="00B6108C" w:rsidP="00B663EA">
      <w:pPr>
        <w:rPr>
          <w:rFonts w:cstheme="minorHAnsi"/>
          <w:sz w:val="16"/>
          <w:szCs w:val="16"/>
        </w:rPr>
      </w:pPr>
    </w:p>
    <w:p w14:paraId="5F9035ED" w14:textId="31DBAB48" w:rsidR="00E00F46" w:rsidRPr="00ED60A0" w:rsidRDefault="00E00F46" w:rsidP="00B46F30">
      <w:pPr>
        <w:pStyle w:val="ListParagraph"/>
        <w:numPr>
          <w:ilvl w:val="0"/>
          <w:numId w:val="15"/>
        </w:numPr>
        <w:ind w:left="0" w:firstLine="0"/>
        <w:jc w:val="both"/>
        <w:rPr>
          <w:rFonts w:cstheme="minorHAnsi"/>
          <w:sz w:val="24"/>
          <w:szCs w:val="24"/>
          <w:u w:val="single"/>
        </w:rPr>
      </w:pPr>
      <w:r w:rsidRPr="00ED60A0">
        <w:rPr>
          <w:rFonts w:cstheme="minorHAnsi"/>
          <w:sz w:val="24"/>
          <w:szCs w:val="24"/>
          <w:u w:val="single"/>
        </w:rPr>
        <w:t>Beverages</w:t>
      </w:r>
      <w:r w:rsidR="007A5418" w:rsidRPr="00ED60A0">
        <w:rPr>
          <w:rFonts w:cstheme="minorHAnsi"/>
          <w:sz w:val="24"/>
          <w:szCs w:val="24"/>
          <w:u w:val="single"/>
        </w:rPr>
        <w:t xml:space="preserve"> (Concession Stand)</w:t>
      </w:r>
    </w:p>
    <w:p w14:paraId="37DF0156" w14:textId="77777777" w:rsidR="00E00F46" w:rsidRPr="00FF588D" w:rsidRDefault="00E00F46" w:rsidP="00E00F46">
      <w:pPr>
        <w:pStyle w:val="ListParagraph"/>
        <w:ind w:left="0"/>
        <w:jc w:val="both"/>
        <w:rPr>
          <w:rFonts w:cstheme="minorHAnsi"/>
          <w:sz w:val="16"/>
          <w:szCs w:val="16"/>
        </w:rPr>
      </w:pPr>
    </w:p>
    <w:p w14:paraId="37CDAAF9" w14:textId="22A34163" w:rsidR="00795416" w:rsidRDefault="00795416" w:rsidP="00B46F30">
      <w:pPr>
        <w:pStyle w:val="ListParagraph"/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Remove all beverages from band shed</w:t>
      </w:r>
      <w:r w:rsidR="0085508A">
        <w:rPr>
          <w:rFonts w:cstheme="minorHAnsi"/>
          <w:sz w:val="24"/>
          <w:szCs w:val="24"/>
        </w:rPr>
        <w:t xml:space="preserve"> </w:t>
      </w:r>
      <w:r w:rsidR="00DB1C17">
        <w:rPr>
          <w:rFonts w:cstheme="minorHAnsi"/>
          <w:sz w:val="24"/>
          <w:szCs w:val="24"/>
        </w:rPr>
        <w:t>and stack next to ice machine outside of concession stand.</w:t>
      </w:r>
      <w:r w:rsidR="000905E2">
        <w:rPr>
          <w:rFonts w:cstheme="minorHAnsi"/>
          <w:sz w:val="24"/>
          <w:szCs w:val="24"/>
        </w:rPr>
        <w:t xml:space="preserve">  This includes beverages remaining from previous event.</w:t>
      </w:r>
    </w:p>
    <w:p w14:paraId="08B7CCE3" w14:textId="77777777" w:rsidR="00B346D1" w:rsidRPr="00FF588D" w:rsidRDefault="00B346D1" w:rsidP="00E8194F">
      <w:pPr>
        <w:rPr>
          <w:rFonts w:cstheme="minorHAnsi"/>
          <w:sz w:val="16"/>
          <w:szCs w:val="16"/>
        </w:rPr>
      </w:pPr>
    </w:p>
    <w:p w14:paraId="66FCBBA6" w14:textId="71B76FA1" w:rsidR="00B346D1" w:rsidRDefault="005C02D4" w:rsidP="00B46F30">
      <w:pPr>
        <w:pStyle w:val="ListParagraph"/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Place four </w:t>
      </w:r>
      <w:r w:rsidR="00FE4106">
        <w:rPr>
          <w:rFonts w:cstheme="minorHAnsi"/>
          <w:sz w:val="24"/>
          <w:szCs w:val="24"/>
        </w:rPr>
        <w:t xml:space="preserve">(4) </w:t>
      </w:r>
      <w:r>
        <w:rPr>
          <w:rFonts w:cstheme="minorHAnsi"/>
          <w:sz w:val="24"/>
          <w:szCs w:val="24"/>
        </w:rPr>
        <w:t xml:space="preserve">cases of each, Coke and Dr. pepper in </w:t>
      </w:r>
      <w:r w:rsidR="001453E7">
        <w:rPr>
          <w:rFonts w:cstheme="minorHAnsi"/>
          <w:sz w:val="24"/>
          <w:szCs w:val="24"/>
        </w:rPr>
        <w:t xml:space="preserve">designated </w:t>
      </w:r>
      <w:r>
        <w:rPr>
          <w:rFonts w:cstheme="minorHAnsi"/>
          <w:sz w:val="24"/>
          <w:szCs w:val="24"/>
        </w:rPr>
        <w:t>rolling tubs</w:t>
      </w:r>
      <w:r w:rsidR="001453E7">
        <w:rPr>
          <w:rFonts w:cstheme="minorHAnsi"/>
          <w:sz w:val="24"/>
          <w:szCs w:val="24"/>
        </w:rPr>
        <w:t>.</w:t>
      </w:r>
    </w:p>
    <w:p w14:paraId="3CD7D45E" w14:textId="77777777" w:rsidR="001453E7" w:rsidRPr="00FF588D" w:rsidRDefault="001453E7" w:rsidP="00E8194F">
      <w:pPr>
        <w:rPr>
          <w:rFonts w:cstheme="minorHAnsi"/>
          <w:sz w:val="16"/>
          <w:szCs w:val="16"/>
        </w:rPr>
      </w:pPr>
    </w:p>
    <w:p w14:paraId="7C9009E0" w14:textId="2D6523C9" w:rsidR="001453E7" w:rsidRDefault="001453E7" w:rsidP="00B46F30">
      <w:pPr>
        <w:pStyle w:val="ListParagraph"/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</w:t>
      </w:r>
      <w:r w:rsidR="008705B7">
        <w:rPr>
          <w:rFonts w:cstheme="minorHAnsi"/>
          <w:sz w:val="24"/>
          <w:szCs w:val="24"/>
        </w:rPr>
        <w:t xml:space="preserve"> </w:t>
      </w:r>
      <w:r w:rsidR="00DB1C17">
        <w:rPr>
          <w:rFonts w:cstheme="minorHAnsi"/>
          <w:sz w:val="24"/>
          <w:szCs w:val="24"/>
        </w:rPr>
        <w:t>three (3</w:t>
      </w:r>
      <w:r w:rsidR="00953021">
        <w:rPr>
          <w:rFonts w:cstheme="minorHAnsi"/>
          <w:sz w:val="24"/>
          <w:szCs w:val="24"/>
        </w:rPr>
        <w:t>)</w:t>
      </w:r>
      <w:r w:rsidR="00DB1C17">
        <w:rPr>
          <w:rFonts w:cstheme="minorHAnsi"/>
          <w:sz w:val="24"/>
          <w:szCs w:val="24"/>
        </w:rPr>
        <w:t xml:space="preserve"> cases of </w:t>
      </w:r>
      <w:r w:rsidR="00953021">
        <w:rPr>
          <w:rFonts w:cstheme="minorHAnsi"/>
          <w:sz w:val="24"/>
          <w:szCs w:val="24"/>
        </w:rPr>
        <w:t xml:space="preserve">each, Root Beer, Sprite and Diet Coke </w:t>
      </w:r>
      <w:r w:rsidR="002C6E6D">
        <w:rPr>
          <w:rFonts w:cstheme="minorHAnsi"/>
          <w:sz w:val="24"/>
          <w:szCs w:val="24"/>
        </w:rPr>
        <w:t>in designated rolling tubs.</w:t>
      </w:r>
    </w:p>
    <w:p w14:paraId="5F7AA2E0" w14:textId="77777777" w:rsidR="002C6E6D" w:rsidRPr="00FF588D" w:rsidRDefault="002C6E6D" w:rsidP="00E8194F">
      <w:pPr>
        <w:rPr>
          <w:rFonts w:cstheme="minorHAnsi"/>
          <w:sz w:val="16"/>
          <w:szCs w:val="16"/>
        </w:rPr>
      </w:pPr>
    </w:p>
    <w:p w14:paraId="58450E79" w14:textId="231753E6" w:rsidR="00950A6D" w:rsidRDefault="0089268F" w:rsidP="00B46F30">
      <w:pPr>
        <w:pStyle w:val="ListParagraph"/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</w:t>
      </w:r>
      <w:r w:rsidR="00C34209">
        <w:rPr>
          <w:rFonts w:cstheme="minorHAnsi"/>
          <w:sz w:val="24"/>
          <w:szCs w:val="24"/>
        </w:rPr>
        <w:t>e</w:t>
      </w:r>
      <w:r w:rsidR="00950A6D" w:rsidRPr="0089268F">
        <w:rPr>
          <w:rFonts w:cstheme="minorHAnsi"/>
          <w:sz w:val="24"/>
          <w:szCs w:val="24"/>
        </w:rPr>
        <w:t xml:space="preserve"> </w:t>
      </w:r>
      <w:r w:rsidR="00C97334">
        <w:rPr>
          <w:rFonts w:cstheme="minorHAnsi"/>
          <w:sz w:val="24"/>
          <w:szCs w:val="24"/>
        </w:rPr>
        <w:t>six</w:t>
      </w:r>
      <w:r w:rsidR="009C6F6E" w:rsidRPr="0089268F">
        <w:rPr>
          <w:rFonts w:cstheme="minorHAnsi"/>
          <w:sz w:val="24"/>
          <w:szCs w:val="24"/>
        </w:rPr>
        <w:t xml:space="preserve"> </w:t>
      </w:r>
      <w:r w:rsidR="00FE4106">
        <w:rPr>
          <w:rFonts w:cstheme="minorHAnsi"/>
          <w:sz w:val="24"/>
          <w:szCs w:val="24"/>
        </w:rPr>
        <w:t xml:space="preserve">(6) </w:t>
      </w:r>
      <w:r w:rsidR="00950A6D" w:rsidRPr="0089268F">
        <w:rPr>
          <w:rFonts w:cstheme="minorHAnsi"/>
          <w:sz w:val="24"/>
          <w:szCs w:val="24"/>
        </w:rPr>
        <w:t xml:space="preserve">cases of Dasani </w:t>
      </w:r>
      <w:r w:rsidR="00C34209">
        <w:rPr>
          <w:rFonts w:cstheme="minorHAnsi"/>
          <w:sz w:val="24"/>
          <w:szCs w:val="24"/>
        </w:rPr>
        <w:t xml:space="preserve">in </w:t>
      </w:r>
      <w:r w:rsidR="00201EEF">
        <w:rPr>
          <w:rFonts w:cstheme="minorHAnsi"/>
          <w:sz w:val="24"/>
          <w:szCs w:val="24"/>
        </w:rPr>
        <w:t>l</w:t>
      </w:r>
      <w:r w:rsidR="00C34209">
        <w:rPr>
          <w:rFonts w:cstheme="minorHAnsi"/>
          <w:sz w:val="24"/>
          <w:szCs w:val="24"/>
        </w:rPr>
        <w:t xml:space="preserve">arge </w:t>
      </w:r>
      <w:r w:rsidR="00201EEF">
        <w:rPr>
          <w:rFonts w:cstheme="minorHAnsi"/>
          <w:sz w:val="24"/>
          <w:szCs w:val="24"/>
        </w:rPr>
        <w:t xml:space="preserve">rolling red tub </w:t>
      </w:r>
      <w:r w:rsidR="00950A6D" w:rsidRPr="0089268F">
        <w:rPr>
          <w:rFonts w:cstheme="minorHAnsi"/>
          <w:sz w:val="24"/>
          <w:szCs w:val="24"/>
        </w:rPr>
        <w:t xml:space="preserve">and </w:t>
      </w:r>
      <w:r w:rsidR="00D07883">
        <w:rPr>
          <w:rFonts w:cstheme="minorHAnsi"/>
          <w:sz w:val="24"/>
          <w:szCs w:val="24"/>
        </w:rPr>
        <w:t>two (</w:t>
      </w:r>
      <w:r w:rsidRPr="0089268F">
        <w:rPr>
          <w:rFonts w:cstheme="minorHAnsi"/>
          <w:sz w:val="24"/>
          <w:szCs w:val="24"/>
        </w:rPr>
        <w:t>2</w:t>
      </w:r>
      <w:r w:rsidR="00D07883">
        <w:rPr>
          <w:rFonts w:cstheme="minorHAnsi"/>
          <w:sz w:val="24"/>
          <w:szCs w:val="24"/>
        </w:rPr>
        <w:t>)</w:t>
      </w:r>
      <w:r w:rsidRPr="0089268F">
        <w:rPr>
          <w:rFonts w:cstheme="minorHAnsi"/>
          <w:sz w:val="24"/>
          <w:szCs w:val="24"/>
        </w:rPr>
        <w:t xml:space="preserve"> cases of each </w:t>
      </w:r>
      <w:r w:rsidR="00C34209">
        <w:rPr>
          <w:rFonts w:cstheme="minorHAnsi"/>
          <w:sz w:val="24"/>
          <w:szCs w:val="24"/>
        </w:rPr>
        <w:t>P</w:t>
      </w:r>
      <w:r w:rsidR="00950A6D" w:rsidRPr="0089268F">
        <w:rPr>
          <w:rFonts w:cstheme="minorHAnsi"/>
          <w:sz w:val="24"/>
          <w:szCs w:val="24"/>
        </w:rPr>
        <w:t xml:space="preserve">owerade in </w:t>
      </w:r>
      <w:r w:rsidR="00D07883">
        <w:rPr>
          <w:rFonts w:cstheme="minorHAnsi"/>
          <w:sz w:val="24"/>
          <w:szCs w:val="24"/>
        </w:rPr>
        <w:t>designated</w:t>
      </w:r>
      <w:r w:rsidR="00950A6D" w:rsidRPr="0089268F">
        <w:rPr>
          <w:rFonts w:cstheme="minorHAnsi"/>
          <w:sz w:val="24"/>
          <w:szCs w:val="24"/>
        </w:rPr>
        <w:t xml:space="preserve"> rolling red tub.</w:t>
      </w:r>
    </w:p>
    <w:p w14:paraId="3C549075" w14:textId="77777777" w:rsidR="0011011B" w:rsidRPr="00FF588D" w:rsidRDefault="0011011B" w:rsidP="00E8194F">
      <w:pPr>
        <w:jc w:val="both"/>
        <w:rPr>
          <w:rFonts w:cstheme="minorHAnsi"/>
          <w:sz w:val="16"/>
          <w:szCs w:val="16"/>
        </w:rPr>
      </w:pPr>
    </w:p>
    <w:p w14:paraId="52B12EF7" w14:textId="6E33BA56" w:rsidR="0011011B" w:rsidRDefault="0011011B" w:rsidP="00B46F30">
      <w:pPr>
        <w:pStyle w:val="ListParagraph"/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Place four </w:t>
      </w:r>
      <w:r w:rsidR="00D07883">
        <w:rPr>
          <w:rFonts w:cstheme="minorHAnsi"/>
          <w:sz w:val="24"/>
          <w:szCs w:val="24"/>
        </w:rPr>
        <w:t xml:space="preserve">(4) </w:t>
      </w:r>
      <w:r>
        <w:rPr>
          <w:rFonts w:cstheme="minorHAnsi"/>
          <w:sz w:val="24"/>
          <w:szCs w:val="24"/>
        </w:rPr>
        <w:t xml:space="preserve">cases </w:t>
      </w:r>
      <w:r w:rsidR="00242BB9">
        <w:rPr>
          <w:rFonts w:cstheme="minorHAnsi"/>
          <w:sz w:val="24"/>
          <w:szCs w:val="24"/>
        </w:rPr>
        <w:t xml:space="preserve">of Dasani and </w:t>
      </w:r>
      <w:r w:rsidR="00D07883">
        <w:rPr>
          <w:rFonts w:cstheme="minorHAnsi"/>
          <w:sz w:val="24"/>
          <w:szCs w:val="24"/>
        </w:rPr>
        <w:t>two (</w:t>
      </w:r>
      <w:r w:rsidR="00242BB9">
        <w:rPr>
          <w:rFonts w:cstheme="minorHAnsi"/>
          <w:sz w:val="24"/>
          <w:szCs w:val="24"/>
        </w:rPr>
        <w:t>2</w:t>
      </w:r>
      <w:r w:rsidR="00D07883">
        <w:rPr>
          <w:rFonts w:cstheme="minorHAnsi"/>
          <w:sz w:val="24"/>
          <w:szCs w:val="24"/>
        </w:rPr>
        <w:t>)</w:t>
      </w:r>
      <w:r w:rsidR="00242BB9">
        <w:rPr>
          <w:rFonts w:cstheme="minorHAnsi"/>
          <w:sz w:val="24"/>
          <w:szCs w:val="24"/>
        </w:rPr>
        <w:t xml:space="preserve"> cases of each Powerade in individual crawfish sacks</w:t>
      </w:r>
      <w:r w:rsidR="005C455A">
        <w:rPr>
          <w:rFonts w:cstheme="minorHAnsi"/>
          <w:sz w:val="24"/>
          <w:szCs w:val="24"/>
        </w:rPr>
        <w:t xml:space="preserve"> and place in designated chiller bins (large gray garbage cans</w:t>
      </w:r>
      <w:r w:rsidR="007A2FA8">
        <w:rPr>
          <w:rFonts w:cstheme="minorHAnsi"/>
          <w:sz w:val="24"/>
          <w:szCs w:val="24"/>
        </w:rPr>
        <w:t xml:space="preserve"> lined with trash bags</w:t>
      </w:r>
      <w:r w:rsidR="00972167">
        <w:rPr>
          <w:rFonts w:cstheme="minorHAnsi"/>
          <w:sz w:val="24"/>
          <w:szCs w:val="24"/>
        </w:rPr>
        <w:t>)</w:t>
      </w:r>
      <w:r w:rsidR="004C783B">
        <w:rPr>
          <w:rFonts w:cstheme="minorHAnsi"/>
          <w:sz w:val="24"/>
          <w:szCs w:val="24"/>
        </w:rPr>
        <w:t>.</w:t>
      </w:r>
    </w:p>
    <w:p w14:paraId="31395361" w14:textId="77777777" w:rsidR="004C783B" w:rsidRPr="00FF588D" w:rsidRDefault="004C783B" w:rsidP="00E8194F">
      <w:pPr>
        <w:rPr>
          <w:rFonts w:cstheme="minorHAnsi"/>
          <w:sz w:val="16"/>
          <w:szCs w:val="16"/>
        </w:rPr>
      </w:pPr>
    </w:p>
    <w:p w14:paraId="4448A045" w14:textId="27B40A77" w:rsidR="004C783B" w:rsidRDefault="002C0270" w:rsidP="00B46F30">
      <w:pPr>
        <w:pStyle w:val="ListParagraph"/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Place </w:t>
      </w:r>
      <w:r w:rsidR="00551D66">
        <w:rPr>
          <w:rFonts w:cstheme="minorHAnsi"/>
          <w:sz w:val="24"/>
          <w:szCs w:val="24"/>
        </w:rPr>
        <w:t>three (3)</w:t>
      </w:r>
      <w:r w:rsidR="002D335E">
        <w:rPr>
          <w:rFonts w:cstheme="minorHAnsi"/>
          <w:sz w:val="24"/>
          <w:szCs w:val="24"/>
        </w:rPr>
        <w:t xml:space="preserve"> </w:t>
      </w:r>
      <w:r w:rsidR="00551D66">
        <w:rPr>
          <w:rFonts w:cstheme="minorHAnsi"/>
          <w:sz w:val="24"/>
          <w:szCs w:val="24"/>
        </w:rPr>
        <w:t xml:space="preserve">cases of each, </w:t>
      </w:r>
      <w:r w:rsidR="002D335E">
        <w:rPr>
          <w:rFonts w:cstheme="minorHAnsi"/>
          <w:sz w:val="24"/>
          <w:szCs w:val="24"/>
        </w:rPr>
        <w:t>C</w:t>
      </w:r>
      <w:r w:rsidR="00551D66">
        <w:rPr>
          <w:rFonts w:cstheme="minorHAnsi"/>
          <w:sz w:val="24"/>
          <w:szCs w:val="24"/>
        </w:rPr>
        <w:t>oke</w:t>
      </w:r>
      <w:r w:rsidR="002D335E">
        <w:rPr>
          <w:rFonts w:cstheme="minorHAnsi"/>
          <w:sz w:val="24"/>
          <w:szCs w:val="24"/>
        </w:rPr>
        <w:t xml:space="preserve"> and Dr. Pepper in individual crawfish bags </w:t>
      </w:r>
      <w:r w:rsidR="00972167">
        <w:rPr>
          <w:rFonts w:cstheme="minorHAnsi"/>
          <w:sz w:val="24"/>
          <w:szCs w:val="24"/>
        </w:rPr>
        <w:t>and place in designated chiller bins.</w:t>
      </w:r>
    </w:p>
    <w:p w14:paraId="3310DA62" w14:textId="77777777" w:rsidR="00E5123F" w:rsidRPr="00FF588D" w:rsidRDefault="00E5123F" w:rsidP="00E8194F">
      <w:pPr>
        <w:rPr>
          <w:rFonts w:cstheme="minorHAnsi"/>
          <w:sz w:val="16"/>
          <w:szCs w:val="16"/>
        </w:rPr>
      </w:pPr>
    </w:p>
    <w:p w14:paraId="386AB161" w14:textId="2CE70867" w:rsidR="00E5123F" w:rsidRDefault="00E5123F" w:rsidP="00B46F30">
      <w:pPr>
        <w:pStyle w:val="ListParagraph"/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three (3) cases of Root Beer</w:t>
      </w:r>
      <w:r w:rsidR="002227A8">
        <w:rPr>
          <w:rFonts w:cstheme="minorHAnsi"/>
          <w:sz w:val="24"/>
          <w:szCs w:val="24"/>
        </w:rPr>
        <w:t xml:space="preserve"> and two (2) cases of each, Diet Coke and Sprite </w:t>
      </w:r>
      <w:r>
        <w:rPr>
          <w:rFonts w:cstheme="minorHAnsi"/>
          <w:sz w:val="24"/>
          <w:szCs w:val="24"/>
        </w:rPr>
        <w:t>in individual crawfish bags and place in designated chiller bins.</w:t>
      </w:r>
    </w:p>
    <w:p w14:paraId="6964F4AF" w14:textId="77777777" w:rsidR="00ED60A0" w:rsidRPr="00FF588D" w:rsidRDefault="00ED60A0" w:rsidP="00E8194F">
      <w:pPr>
        <w:rPr>
          <w:rFonts w:cstheme="minorHAnsi"/>
          <w:sz w:val="16"/>
          <w:szCs w:val="16"/>
        </w:rPr>
      </w:pPr>
    </w:p>
    <w:p w14:paraId="6810D915" w14:textId="29540B3C" w:rsidR="00ED60A0" w:rsidRDefault="00ED60A0" w:rsidP="00B46F30">
      <w:pPr>
        <w:pStyle w:val="ListParagraph"/>
        <w:numPr>
          <w:ilvl w:val="0"/>
          <w:numId w:val="15"/>
        </w:numPr>
        <w:ind w:left="0" w:firstLine="0"/>
        <w:jc w:val="both"/>
        <w:rPr>
          <w:rFonts w:cstheme="minorHAnsi"/>
          <w:sz w:val="24"/>
          <w:szCs w:val="24"/>
          <w:u w:val="single"/>
        </w:rPr>
      </w:pPr>
      <w:r w:rsidRPr="00ED60A0">
        <w:rPr>
          <w:rFonts w:cstheme="minorHAnsi"/>
          <w:sz w:val="24"/>
          <w:szCs w:val="24"/>
          <w:u w:val="single"/>
        </w:rPr>
        <w:t>Beverages (Watering Crew)</w:t>
      </w:r>
    </w:p>
    <w:p w14:paraId="56F9C335" w14:textId="77777777" w:rsidR="00990B31" w:rsidRPr="00FF588D" w:rsidRDefault="00990B31" w:rsidP="00631321">
      <w:pPr>
        <w:jc w:val="both"/>
        <w:rPr>
          <w:rFonts w:cstheme="minorHAnsi"/>
          <w:sz w:val="16"/>
          <w:szCs w:val="16"/>
        </w:rPr>
      </w:pPr>
    </w:p>
    <w:p w14:paraId="703CD8FC" w14:textId="13196484" w:rsidR="00990B31" w:rsidRDefault="001230FA" w:rsidP="00B46F30">
      <w:pPr>
        <w:pStyle w:val="ListParagraph"/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 w:rsidRPr="001230FA">
        <w:rPr>
          <w:rFonts w:cstheme="minorHAnsi"/>
          <w:sz w:val="24"/>
          <w:szCs w:val="24"/>
        </w:rPr>
        <w:t>The watering crew uses one large white ice chests and three</w:t>
      </w:r>
      <w:r>
        <w:rPr>
          <w:rFonts w:cstheme="minorHAnsi"/>
          <w:sz w:val="24"/>
          <w:szCs w:val="24"/>
        </w:rPr>
        <w:t xml:space="preserve"> smaller gray ice chests</w:t>
      </w:r>
      <w:r w:rsidR="00631321">
        <w:rPr>
          <w:rFonts w:cstheme="minorHAnsi"/>
          <w:sz w:val="24"/>
          <w:szCs w:val="24"/>
        </w:rPr>
        <w:t xml:space="preserve"> stored in the band shed.</w:t>
      </w:r>
      <w:r w:rsidR="004C7AE6">
        <w:rPr>
          <w:rFonts w:cstheme="minorHAnsi"/>
          <w:sz w:val="24"/>
          <w:szCs w:val="24"/>
        </w:rPr>
        <w:t xml:space="preserve">  They also use the green </w:t>
      </w:r>
      <w:r w:rsidR="006C6704">
        <w:rPr>
          <w:rFonts w:cstheme="minorHAnsi"/>
          <w:sz w:val="24"/>
          <w:szCs w:val="24"/>
        </w:rPr>
        <w:t>four (4) wheeled cart.</w:t>
      </w:r>
    </w:p>
    <w:p w14:paraId="5031D4E6" w14:textId="77777777" w:rsidR="00C51ED0" w:rsidRPr="00C51ED0" w:rsidRDefault="00C51ED0" w:rsidP="00C51ED0">
      <w:pPr>
        <w:jc w:val="both"/>
        <w:rPr>
          <w:rFonts w:cstheme="minorHAnsi"/>
          <w:sz w:val="16"/>
          <w:szCs w:val="16"/>
        </w:rPr>
      </w:pPr>
    </w:p>
    <w:p w14:paraId="10EDAD6B" w14:textId="623F122D" w:rsidR="00631321" w:rsidRDefault="008C51BB" w:rsidP="00B46F30">
      <w:pPr>
        <w:pStyle w:val="ListParagraph"/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large white ice chest is for bottled water</w:t>
      </w:r>
      <w:r w:rsidR="00094123">
        <w:rPr>
          <w:rFonts w:cstheme="minorHAnsi"/>
          <w:sz w:val="24"/>
          <w:szCs w:val="24"/>
        </w:rPr>
        <w:t>.</w:t>
      </w:r>
    </w:p>
    <w:p w14:paraId="28A93419" w14:textId="77777777" w:rsidR="00C51ED0" w:rsidRPr="00C51ED0" w:rsidRDefault="00C51ED0" w:rsidP="00C51ED0">
      <w:pPr>
        <w:jc w:val="both"/>
        <w:rPr>
          <w:rFonts w:cstheme="minorHAnsi"/>
          <w:sz w:val="16"/>
          <w:szCs w:val="16"/>
        </w:rPr>
      </w:pPr>
    </w:p>
    <w:p w14:paraId="2DBFDA6D" w14:textId="2495A989" w:rsidR="00094123" w:rsidRDefault="00094123" w:rsidP="00B46F30">
      <w:pPr>
        <w:pStyle w:val="ListParagraph"/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three (3) smaller ice chests </w:t>
      </w:r>
      <w:r w:rsidR="00802C24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for a variety of other beverages (Sprite, Dr. Pepper, </w:t>
      </w:r>
      <w:r w:rsidR="00D02EA8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>Coke</w:t>
      </w:r>
      <w:r w:rsidR="00802C24">
        <w:rPr>
          <w:rFonts w:cstheme="minorHAnsi"/>
          <w:sz w:val="24"/>
          <w:szCs w:val="24"/>
        </w:rPr>
        <w:t>)</w:t>
      </w:r>
      <w:r w:rsidR="00D02EA8">
        <w:rPr>
          <w:rFonts w:cstheme="minorHAnsi"/>
          <w:sz w:val="24"/>
          <w:szCs w:val="24"/>
        </w:rPr>
        <w:t>.</w:t>
      </w:r>
    </w:p>
    <w:p w14:paraId="1C95BFF1" w14:textId="77777777" w:rsidR="00C51ED0" w:rsidRPr="00C51ED0" w:rsidRDefault="00C51ED0" w:rsidP="00C51ED0">
      <w:pPr>
        <w:jc w:val="both"/>
        <w:rPr>
          <w:rFonts w:cstheme="minorHAnsi"/>
          <w:sz w:val="16"/>
          <w:szCs w:val="16"/>
        </w:rPr>
      </w:pPr>
    </w:p>
    <w:p w14:paraId="3039525A" w14:textId="3028307B" w:rsidR="00CB0068" w:rsidRDefault="00CB0068" w:rsidP="00B46F30">
      <w:pPr>
        <w:pStyle w:val="ListParagraph"/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beverages used for watering the band (variety) is not the beverages purchased from Coke.</w:t>
      </w:r>
      <w:r w:rsidR="00504AAB">
        <w:rPr>
          <w:rFonts w:cstheme="minorHAnsi"/>
          <w:sz w:val="24"/>
          <w:szCs w:val="24"/>
        </w:rPr>
        <w:t xml:space="preserve">  It will be the </w:t>
      </w:r>
      <w:r w:rsidR="00D02EA8">
        <w:rPr>
          <w:rFonts w:cstheme="minorHAnsi"/>
          <w:sz w:val="24"/>
          <w:szCs w:val="24"/>
        </w:rPr>
        <w:t>thirty-five</w:t>
      </w:r>
      <w:r w:rsidR="00504AAB">
        <w:rPr>
          <w:rFonts w:cstheme="minorHAnsi"/>
          <w:sz w:val="24"/>
          <w:szCs w:val="24"/>
        </w:rPr>
        <w:t xml:space="preserve"> </w:t>
      </w:r>
      <w:r w:rsidR="00D02EA8">
        <w:rPr>
          <w:rFonts w:cstheme="minorHAnsi"/>
          <w:sz w:val="24"/>
          <w:szCs w:val="24"/>
        </w:rPr>
        <w:t xml:space="preserve">(35) </w:t>
      </w:r>
      <w:r w:rsidR="00504AAB">
        <w:rPr>
          <w:rFonts w:cstheme="minorHAnsi"/>
          <w:sz w:val="24"/>
          <w:szCs w:val="24"/>
        </w:rPr>
        <w:t>packs purchased from Sam’s.</w:t>
      </w:r>
    </w:p>
    <w:p w14:paraId="3054CDAA" w14:textId="77777777" w:rsidR="00930B0D" w:rsidRPr="00BA6455" w:rsidRDefault="00930B0D" w:rsidP="00930B0D">
      <w:pPr>
        <w:jc w:val="both"/>
        <w:rPr>
          <w:rFonts w:cstheme="minorHAnsi"/>
          <w:sz w:val="16"/>
          <w:szCs w:val="16"/>
        </w:rPr>
      </w:pPr>
    </w:p>
    <w:p w14:paraId="64A79BAE" w14:textId="5984446D" w:rsidR="00930B0D" w:rsidRPr="00BA6455" w:rsidRDefault="001D26C5" w:rsidP="00F11956">
      <w:pPr>
        <w:pStyle w:val="ListParagraph"/>
        <w:numPr>
          <w:ilvl w:val="0"/>
          <w:numId w:val="15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later than </w:t>
      </w:r>
      <w:r w:rsidRPr="006C670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PM </w:t>
      </w:r>
      <w:r w:rsidRPr="006C6704">
        <w:rPr>
          <w:rFonts w:cstheme="minorHAnsi"/>
          <w:sz w:val="24"/>
          <w:szCs w:val="24"/>
        </w:rPr>
        <w:t xml:space="preserve">put five </w:t>
      </w:r>
      <w:r>
        <w:rPr>
          <w:rFonts w:cstheme="minorHAnsi"/>
          <w:sz w:val="24"/>
          <w:szCs w:val="24"/>
        </w:rPr>
        <w:t xml:space="preserve">(5) </w:t>
      </w:r>
      <w:r w:rsidRPr="006C6704">
        <w:rPr>
          <w:rFonts w:cstheme="minorHAnsi"/>
          <w:sz w:val="24"/>
          <w:szCs w:val="24"/>
        </w:rPr>
        <w:t xml:space="preserve">bags of ice on top of drinks in </w:t>
      </w:r>
      <w:r>
        <w:rPr>
          <w:rFonts w:cstheme="minorHAnsi"/>
          <w:sz w:val="24"/>
          <w:szCs w:val="24"/>
        </w:rPr>
        <w:t>each chilling bin</w:t>
      </w:r>
      <w:r w:rsidRPr="006C6704">
        <w:rPr>
          <w:rFonts w:cstheme="minorHAnsi"/>
          <w:sz w:val="24"/>
          <w:szCs w:val="24"/>
        </w:rPr>
        <w:t>.</w:t>
      </w:r>
      <w:r w:rsidR="004B290E">
        <w:rPr>
          <w:rFonts w:cstheme="minorHAnsi"/>
          <w:sz w:val="24"/>
          <w:szCs w:val="24"/>
        </w:rPr>
        <w:t xml:space="preserve">  Add water at 5PM.</w:t>
      </w:r>
    </w:p>
    <w:p w14:paraId="035FEBF5" w14:textId="77777777" w:rsidR="004C783B" w:rsidRPr="00FF588D" w:rsidRDefault="004C783B" w:rsidP="00E8194F">
      <w:pPr>
        <w:jc w:val="both"/>
        <w:rPr>
          <w:rFonts w:cstheme="minorHAnsi"/>
          <w:sz w:val="16"/>
          <w:szCs w:val="16"/>
        </w:rPr>
      </w:pPr>
    </w:p>
    <w:p w14:paraId="20FCA41C" w14:textId="6D321421" w:rsidR="00C75775" w:rsidRPr="00B000AE" w:rsidRDefault="0085198D" w:rsidP="00A12B8D">
      <w:pPr>
        <w:pStyle w:val="ListParagraph"/>
        <w:numPr>
          <w:ilvl w:val="0"/>
          <w:numId w:val="15"/>
        </w:numPr>
        <w:ind w:left="0" w:firstLine="0"/>
        <w:jc w:val="both"/>
        <w:rPr>
          <w:rFonts w:cstheme="minorHAnsi"/>
          <w:sz w:val="24"/>
          <w:szCs w:val="24"/>
        </w:rPr>
      </w:pPr>
      <w:r w:rsidRPr="00B000AE">
        <w:rPr>
          <w:rFonts w:cstheme="minorHAnsi"/>
          <w:sz w:val="24"/>
          <w:szCs w:val="24"/>
        </w:rPr>
        <w:t xml:space="preserve">Cut Manda's sausage into </w:t>
      </w:r>
      <w:r w:rsidR="00B4072E" w:rsidRPr="00B000AE">
        <w:rPr>
          <w:rFonts w:cstheme="minorHAnsi"/>
          <w:sz w:val="24"/>
          <w:szCs w:val="24"/>
        </w:rPr>
        <w:t>six</w:t>
      </w:r>
      <w:r w:rsidRPr="00B000AE">
        <w:rPr>
          <w:rFonts w:cstheme="minorHAnsi"/>
          <w:sz w:val="24"/>
          <w:szCs w:val="24"/>
        </w:rPr>
        <w:t xml:space="preserve"> </w:t>
      </w:r>
      <w:r w:rsidR="00B4072E" w:rsidRPr="00B000AE">
        <w:rPr>
          <w:rFonts w:cstheme="minorHAnsi"/>
          <w:sz w:val="24"/>
          <w:szCs w:val="24"/>
        </w:rPr>
        <w:t>(6)</w:t>
      </w:r>
      <w:r w:rsidR="004948FB" w:rsidRPr="00B000AE">
        <w:rPr>
          <w:rFonts w:cstheme="minorHAnsi"/>
          <w:sz w:val="24"/>
          <w:szCs w:val="24"/>
        </w:rPr>
        <w:t xml:space="preserve"> </w:t>
      </w:r>
      <w:r w:rsidRPr="00B000AE">
        <w:rPr>
          <w:rFonts w:cstheme="minorHAnsi"/>
          <w:sz w:val="24"/>
          <w:szCs w:val="24"/>
        </w:rPr>
        <w:t>inches pieces and store in Ziploc bag</w:t>
      </w:r>
      <w:r w:rsidR="00C51ED0" w:rsidRPr="00B000AE">
        <w:rPr>
          <w:rFonts w:cstheme="minorHAnsi"/>
          <w:sz w:val="24"/>
          <w:szCs w:val="24"/>
        </w:rPr>
        <w:t xml:space="preserve"> (About 40 pieces)</w:t>
      </w:r>
      <w:r w:rsidRPr="00B000AE">
        <w:rPr>
          <w:rFonts w:cstheme="minorHAnsi"/>
          <w:sz w:val="24"/>
          <w:szCs w:val="24"/>
        </w:rPr>
        <w:t>.</w:t>
      </w:r>
      <w:r w:rsidR="00C51ED0" w:rsidRPr="00B000AE">
        <w:rPr>
          <w:rFonts w:cstheme="minorHAnsi"/>
          <w:sz w:val="24"/>
          <w:szCs w:val="24"/>
        </w:rPr>
        <w:t xml:space="preserve">  Cut the leftover curved pieces into Jambalaya sausage by cutting</w:t>
      </w:r>
      <w:r w:rsidR="00B000AE" w:rsidRPr="00B000AE">
        <w:rPr>
          <w:rFonts w:cstheme="minorHAnsi"/>
          <w:sz w:val="24"/>
          <w:szCs w:val="24"/>
        </w:rPr>
        <w:t xml:space="preserve"> the</w:t>
      </w:r>
      <w:r w:rsidRPr="00B000AE">
        <w:rPr>
          <w:rFonts w:cstheme="minorHAnsi"/>
          <w:sz w:val="24"/>
          <w:szCs w:val="24"/>
        </w:rPr>
        <w:t xml:space="preserve"> lengths in half, then in half </w:t>
      </w:r>
      <w:r w:rsidRPr="00B000AE">
        <w:rPr>
          <w:rFonts w:cstheme="minorHAnsi"/>
          <w:sz w:val="24"/>
          <w:szCs w:val="24"/>
        </w:rPr>
        <w:lastRenderedPageBreak/>
        <w:t xml:space="preserve">again making </w:t>
      </w:r>
      <w:r w:rsidR="004948FB" w:rsidRPr="00B000AE">
        <w:rPr>
          <w:rFonts w:cstheme="minorHAnsi"/>
          <w:sz w:val="24"/>
          <w:szCs w:val="24"/>
        </w:rPr>
        <w:t>four</w:t>
      </w:r>
      <w:r w:rsidRPr="00B000AE">
        <w:rPr>
          <w:rFonts w:cstheme="minorHAnsi"/>
          <w:sz w:val="24"/>
          <w:szCs w:val="24"/>
        </w:rPr>
        <w:t xml:space="preserve"> </w:t>
      </w:r>
      <w:r w:rsidR="004948FB" w:rsidRPr="00B000AE">
        <w:rPr>
          <w:rFonts w:cstheme="minorHAnsi"/>
          <w:sz w:val="24"/>
          <w:szCs w:val="24"/>
        </w:rPr>
        <w:t xml:space="preserve">(4) </w:t>
      </w:r>
      <w:r w:rsidRPr="00B000AE">
        <w:rPr>
          <w:rFonts w:cstheme="minorHAnsi"/>
          <w:sz w:val="24"/>
          <w:szCs w:val="24"/>
        </w:rPr>
        <w:t>lengths of sausage.</w:t>
      </w:r>
      <w:r w:rsidR="00B000AE" w:rsidRPr="00B000AE">
        <w:rPr>
          <w:rFonts w:cstheme="minorHAnsi"/>
          <w:sz w:val="24"/>
          <w:szCs w:val="24"/>
        </w:rPr>
        <w:t xml:space="preserve">  </w:t>
      </w:r>
      <w:r w:rsidRPr="00B000AE">
        <w:rPr>
          <w:rFonts w:cstheme="minorHAnsi"/>
          <w:sz w:val="24"/>
          <w:szCs w:val="24"/>
        </w:rPr>
        <w:t xml:space="preserve">Stack these together and cut into </w:t>
      </w:r>
      <w:r w:rsidR="004948FB" w:rsidRPr="00B000AE">
        <w:rPr>
          <w:rFonts w:cstheme="minorHAnsi"/>
          <w:sz w:val="24"/>
          <w:szCs w:val="24"/>
        </w:rPr>
        <w:t>one-half (1/2)</w:t>
      </w:r>
      <w:r w:rsidRPr="00B000AE">
        <w:rPr>
          <w:rFonts w:cstheme="minorHAnsi"/>
          <w:sz w:val="24"/>
          <w:szCs w:val="24"/>
        </w:rPr>
        <w:t xml:space="preserve">" pieces.  Store in </w:t>
      </w:r>
      <w:r w:rsidR="00B000AE">
        <w:rPr>
          <w:rFonts w:cstheme="minorHAnsi"/>
          <w:sz w:val="24"/>
          <w:szCs w:val="24"/>
        </w:rPr>
        <w:t>four</w:t>
      </w:r>
      <w:r w:rsidR="002B2A88" w:rsidRPr="00B000AE">
        <w:rPr>
          <w:rFonts w:cstheme="minorHAnsi"/>
          <w:sz w:val="24"/>
          <w:szCs w:val="24"/>
        </w:rPr>
        <w:t xml:space="preserve"> (</w:t>
      </w:r>
      <w:r w:rsidR="00B000AE">
        <w:rPr>
          <w:rFonts w:cstheme="minorHAnsi"/>
          <w:sz w:val="24"/>
          <w:szCs w:val="24"/>
        </w:rPr>
        <w:t>4</w:t>
      </w:r>
      <w:r w:rsidR="002B2A88" w:rsidRPr="00B000AE">
        <w:rPr>
          <w:rFonts w:cstheme="minorHAnsi"/>
          <w:sz w:val="24"/>
          <w:szCs w:val="24"/>
        </w:rPr>
        <w:t>)</w:t>
      </w:r>
      <w:r w:rsidR="004C676F" w:rsidRPr="00B000AE">
        <w:rPr>
          <w:rFonts w:cstheme="minorHAnsi"/>
          <w:sz w:val="24"/>
          <w:szCs w:val="24"/>
        </w:rPr>
        <w:t xml:space="preserve"> </w:t>
      </w:r>
      <w:r w:rsidRPr="00B000AE">
        <w:rPr>
          <w:rFonts w:cstheme="minorHAnsi"/>
          <w:sz w:val="24"/>
          <w:szCs w:val="24"/>
        </w:rPr>
        <w:t>Ziploc bag</w:t>
      </w:r>
      <w:r w:rsidR="004C676F" w:rsidRPr="00B000AE">
        <w:rPr>
          <w:rFonts w:cstheme="minorHAnsi"/>
          <w:sz w:val="24"/>
          <w:szCs w:val="24"/>
        </w:rPr>
        <w:t>s</w:t>
      </w:r>
      <w:r w:rsidR="00A12B8D" w:rsidRPr="00B000AE">
        <w:rPr>
          <w:rFonts w:cstheme="minorHAnsi"/>
          <w:sz w:val="24"/>
          <w:szCs w:val="24"/>
        </w:rPr>
        <w:t xml:space="preserve"> (approx. </w:t>
      </w:r>
      <w:r w:rsidR="002B2A88" w:rsidRPr="00B000AE">
        <w:rPr>
          <w:rFonts w:cstheme="minorHAnsi"/>
          <w:sz w:val="24"/>
          <w:szCs w:val="24"/>
        </w:rPr>
        <w:t>t</w:t>
      </w:r>
      <w:r w:rsidR="00B000AE">
        <w:rPr>
          <w:rFonts w:cstheme="minorHAnsi"/>
          <w:sz w:val="24"/>
          <w:szCs w:val="24"/>
        </w:rPr>
        <w:t>hree</w:t>
      </w:r>
      <w:r w:rsidR="002B2A88" w:rsidRPr="00B000AE">
        <w:rPr>
          <w:rFonts w:cstheme="minorHAnsi"/>
          <w:sz w:val="24"/>
          <w:szCs w:val="24"/>
        </w:rPr>
        <w:t xml:space="preserve"> (</w:t>
      </w:r>
      <w:r w:rsidR="00B000AE">
        <w:rPr>
          <w:rFonts w:cstheme="minorHAnsi"/>
          <w:sz w:val="24"/>
          <w:szCs w:val="24"/>
        </w:rPr>
        <w:t>3</w:t>
      </w:r>
      <w:r w:rsidR="002B2A88" w:rsidRPr="00B000AE">
        <w:rPr>
          <w:rFonts w:cstheme="minorHAnsi"/>
          <w:sz w:val="24"/>
          <w:szCs w:val="24"/>
        </w:rPr>
        <w:t>)</w:t>
      </w:r>
      <w:r w:rsidR="00A12B8D" w:rsidRPr="00B000AE">
        <w:rPr>
          <w:rFonts w:cstheme="minorHAnsi"/>
          <w:sz w:val="24"/>
          <w:szCs w:val="24"/>
        </w:rPr>
        <w:t xml:space="preserve"> pounds per bag)</w:t>
      </w:r>
      <w:r w:rsidRPr="00B000AE">
        <w:rPr>
          <w:rFonts w:cstheme="minorHAnsi"/>
          <w:sz w:val="24"/>
          <w:szCs w:val="24"/>
        </w:rPr>
        <w:t xml:space="preserve"> and put in cooler.</w:t>
      </w:r>
      <w:r w:rsidR="00C51ED0" w:rsidRPr="00B000AE">
        <w:rPr>
          <w:rFonts w:cstheme="minorHAnsi"/>
          <w:sz w:val="24"/>
          <w:szCs w:val="24"/>
        </w:rPr>
        <w:t xml:space="preserve"> </w:t>
      </w:r>
    </w:p>
    <w:p w14:paraId="3E88CF7F" w14:textId="582B2590" w:rsidR="00C75775" w:rsidRDefault="00C75775" w:rsidP="00F11956">
      <w:pPr>
        <w:pStyle w:val="ListParagraph"/>
        <w:numPr>
          <w:ilvl w:val="0"/>
          <w:numId w:val="15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Prepare diced chicken thighs</w:t>
      </w:r>
      <w:r w:rsidR="00821359">
        <w:rPr>
          <w:rFonts w:cstheme="minorHAnsi"/>
          <w:sz w:val="24"/>
          <w:szCs w:val="24"/>
        </w:rPr>
        <w:t xml:space="preserve"> </w:t>
      </w:r>
      <w:r w:rsidR="004B287F">
        <w:rPr>
          <w:rFonts w:cstheme="minorHAnsi"/>
          <w:sz w:val="24"/>
          <w:szCs w:val="24"/>
        </w:rPr>
        <w:t xml:space="preserve">(approx. </w:t>
      </w:r>
      <w:r w:rsidR="00B000AE">
        <w:rPr>
          <w:rFonts w:cstheme="minorHAnsi"/>
          <w:sz w:val="24"/>
          <w:szCs w:val="24"/>
        </w:rPr>
        <w:t>twelve</w:t>
      </w:r>
      <w:r w:rsidR="004B287F">
        <w:rPr>
          <w:rFonts w:cstheme="minorHAnsi"/>
          <w:sz w:val="24"/>
          <w:szCs w:val="24"/>
        </w:rPr>
        <w:t xml:space="preserve"> (</w:t>
      </w:r>
      <w:r w:rsidR="00B000AE">
        <w:rPr>
          <w:rFonts w:cstheme="minorHAnsi"/>
          <w:sz w:val="24"/>
          <w:szCs w:val="24"/>
        </w:rPr>
        <w:t>12</w:t>
      </w:r>
      <w:r w:rsidR="004B287F">
        <w:rPr>
          <w:rFonts w:cstheme="minorHAnsi"/>
          <w:sz w:val="24"/>
          <w:szCs w:val="24"/>
        </w:rPr>
        <w:t xml:space="preserve">) pounds) </w:t>
      </w:r>
      <w:r w:rsidR="00821359">
        <w:rPr>
          <w:rFonts w:cstheme="minorHAnsi"/>
          <w:sz w:val="24"/>
          <w:szCs w:val="24"/>
        </w:rPr>
        <w:t>by seasoning with Tony C’s, Granulated Garlic and Black Pepper</w:t>
      </w:r>
      <w:r w:rsidR="007A7FA2">
        <w:rPr>
          <w:rFonts w:cstheme="minorHAnsi"/>
          <w:sz w:val="24"/>
          <w:szCs w:val="24"/>
        </w:rPr>
        <w:t>.  Divide</w:t>
      </w:r>
      <w:r w:rsidR="00FF4129">
        <w:rPr>
          <w:rFonts w:cstheme="minorHAnsi"/>
          <w:sz w:val="24"/>
          <w:szCs w:val="24"/>
        </w:rPr>
        <w:t xml:space="preserve"> equally into four (4) Ziplock bags </w:t>
      </w:r>
      <w:r w:rsidR="003C4229">
        <w:rPr>
          <w:rFonts w:cstheme="minorHAnsi"/>
          <w:sz w:val="24"/>
          <w:szCs w:val="24"/>
        </w:rPr>
        <w:t>and put in cooler.</w:t>
      </w:r>
    </w:p>
    <w:p w14:paraId="51053713" w14:textId="77777777" w:rsidR="003C4229" w:rsidRPr="003C4229" w:rsidRDefault="003C4229" w:rsidP="003C4229">
      <w:pPr>
        <w:jc w:val="both"/>
        <w:rPr>
          <w:rFonts w:cstheme="minorHAnsi"/>
          <w:sz w:val="16"/>
          <w:szCs w:val="16"/>
        </w:rPr>
      </w:pPr>
    </w:p>
    <w:p w14:paraId="5D463CA7" w14:textId="77777777" w:rsidR="00E27E06" w:rsidRDefault="00661B20" w:rsidP="00B46F30">
      <w:pPr>
        <w:numPr>
          <w:ilvl w:val="0"/>
          <w:numId w:val="15"/>
        </w:numPr>
        <w:ind w:left="0" w:firstLine="0"/>
        <w:jc w:val="both"/>
        <w:rPr>
          <w:rFonts w:cstheme="minorHAnsi"/>
          <w:sz w:val="24"/>
          <w:szCs w:val="24"/>
        </w:rPr>
      </w:pPr>
      <w:r w:rsidRPr="005C0C2B">
        <w:rPr>
          <w:rFonts w:cstheme="minorHAnsi"/>
          <w:sz w:val="24"/>
          <w:szCs w:val="24"/>
        </w:rPr>
        <w:t>Jambalaya</w:t>
      </w:r>
      <w:r>
        <w:rPr>
          <w:rFonts w:cstheme="minorHAnsi"/>
          <w:sz w:val="24"/>
          <w:szCs w:val="24"/>
        </w:rPr>
        <w:t>.</w:t>
      </w:r>
    </w:p>
    <w:p w14:paraId="6A91C827" w14:textId="77777777" w:rsidR="00E27E06" w:rsidRPr="00FF588D" w:rsidRDefault="00E27E06" w:rsidP="00E27E06">
      <w:pPr>
        <w:pStyle w:val="ListParagraph"/>
        <w:rPr>
          <w:rFonts w:cstheme="minorHAnsi"/>
          <w:sz w:val="16"/>
          <w:szCs w:val="16"/>
        </w:rPr>
      </w:pPr>
    </w:p>
    <w:p w14:paraId="426D9406" w14:textId="2DFEB380" w:rsidR="00661B20" w:rsidRDefault="00661B20" w:rsidP="00267DE8">
      <w:pPr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 w:rsidRPr="005C0C2B">
        <w:rPr>
          <w:rFonts w:cstheme="minorHAnsi"/>
          <w:sz w:val="24"/>
          <w:szCs w:val="24"/>
        </w:rPr>
        <w:t xml:space="preserve">Get boxes of </w:t>
      </w:r>
      <w:r w:rsidR="00952E95">
        <w:rPr>
          <w:rFonts w:cstheme="minorHAnsi"/>
          <w:sz w:val="24"/>
          <w:szCs w:val="24"/>
        </w:rPr>
        <w:t>Z</w:t>
      </w:r>
      <w:r w:rsidRPr="005C0C2B">
        <w:rPr>
          <w:rFonts w:cstheme="minorHAnsi"/>
          <w:sz w:val="24"/>
          <w:szCs w:val="24"/>
        </w:rPr>
        <w:t>aterans and put on the table outside for</w:t>
      </w:r>
      <w:r w:rsidR="005E6DBE">
        <w:rPr>
          <w:rFonts w:cstheme="minorHAnsi"/>
          <w:sz w:val="24"/>
          <w:szCs w:val="24"/>
        </w:rPr>
        <w:t xml:space="preserve"> cook.</w:t>
      </w:r>
    </w:p>
    <w:p w14:paraId="03C6E9C9" w14:textId="6C3D0E00" w:rsidR="00C96042" w:rsidRDefault="00C96042" w:rsidP="00267DE8">
      <w:pPr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 up Jambalaya Pot with propane bottle (large)</w:t>
      </w:r>
      <w:r w:rsidR="00EB4035">
        <w:rPr>
          <w:rFonts w:cstheme="minorHAnsi"/>
          <w:sz w:val="24"/>
          <w:szCs w:val="24"/>
        </w:rPr>
        <w:t>.</w:t>
      </w:r>
    </w:p>
    <w:p w14:paraId="0BFFA0C0" w14:textId="7D4F0770" w:rsidR="00AD47E1" w:rsidRDefault="00AD47E1" w:rsidP="00267DE8">
      <w:pPr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 out paddle and lid for pot</w:t>
      </w:r>
      <w:r w:rsidR="00EB4035">
        <w:rPr>
          <w:rFonts w:cstheme="minorHAnsi"/>
          <w:sz w:val="24"/>
          <w:szCs w:val="24"/>
        </w:rPr>
        <w:t>.</w:t>
      </w:r>
    </w:p>
    <w:p w14:paraId="6A6F1481" w14:textId="5BDD5430" w:rsidR="00AD47E1" w:rsidRDefault="00EB4035" w:rsidP="00267DE8">
      <w:pPr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 out measuring cup.</w:t>
      </w:r>
    </w:p>
    <w:p w14:paraId="21C34653" w14:textId="207D8C02" w:rsidR="00EB4035" w:rsidRDefault="00EB4035" w:rsidP="00267DE8">
      <w:pPr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 up win</w:t>
      </w:r>
      <w:r w:rsidR="005D6988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break.</w:t>
      </w:r>
    </w:p>
    <w:p w14:paraId="03802B48" w14:textId="3BD99976" w:rsidR="005D6988" w:rsidRDefault="005D6988" w:rsidP="00267DE8">
      <w:pPr>
        <w:numPr>
          <w:ilvl w:val="1"/>
          <w:numId w:val="15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Set out Jambalaya </w:t>
      </w:r>
      <w:r w:rsidR="00433EAE">
        <w:rPr>
          <w:rFonts w:cstheme="minorHAnsi"/>
          <w:sz w:val="24"/>
          <w:szCs w:val="24"/>
        </w:rPr>
        <w:t>bin.</w:t>
      </w:r>
    </w:p>
    <w:p w14:paraId="47772359" w14:textId="77777777" w:rsidR="00433EAE" w:rsidRPr="00FF588D" w:rsidRDefault="00433EAE" w:rsidP="00433EAE">
      <w:pPr>
        <w:jc w:val="both"/>
        <w:rPr>
          <w:rFonts w:cstheme="minorHAnsi"/>
          <w:sz w:val="16"/>
          <w:szCs w:val="16"/>
        </w:rPr>
      </w:pPr>
    </w:p>
    <w:p w14:paraId="773E861F" w14:textId="0A4CED8B" w:rsidR="009B07B4" w:rsidRDefault="00433EAE" w:rsidP="009B07B4">
      <w:pPr>
        <w:pStyle w:val="ListParagraph"/>
        <w:numPr>
          <w:ilvl w:val="0"/>
          <w:numId w:val="15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Oreos</w:t>
      </w:r>
      <w:r w:rsidR="0010534B">
        <w:rPr>
          <w:rFonts w:cstheme="minorHAnsi"/>
          <w:sz w:val="24"/>
          <w:szCs w:val="24"/>
        </w:rPr>
        <w:t>.  Set out Oreo’s bin.</w:t>
      </w:r>
    </w:p>
    <w:p w14:paraId="44419402" w14:textId="095D35D8" w:rsidR="00B000AE" w:rsidRPr="00B000AE" w:rsidRDefault="00B000AE" w:rsidP="00B000AE">
      <w:pPr>
        <w:jc w:val="both"/>
        <w:rPr>
          <w:rFonts w:cstheme="minorHAnsi"/>
          <w:sz w:val="16"/>
          <w:szCs w:val="16"/>
        </w:rPr>
      </w:pPr>
    </w:p>
    <w:p w14:paraId="57E75D22" w14:textId="4B3A7CE6" w:rsidR="00B000AE" w:rsidRPr="00B000AE" w:rsidRDefault="00B000AE" w:rsidP="00B000AE">
      <w:pPr>
        <w:pStyle w:val="ListParagraph"/>
        <w:numPr>
          <w:ilvl w:val="0"/>
          <w:numId w:val="15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 out supplies for fried Oreos and funnel cakes</w:t>
      </w:r>
    </w:p>
    <w:p w14:paraId="51E56FBC" w14:textId="77777777" w:rsidR="009B07B4" w:rsidRPr="00B000AE" w:rsidRDefault="009B07B4" w:rsidP="009B07B4">
      <w:pPr>
        <w:pStyle w:val="ListParagraph"/>
        <w:ind w:left="0"/>
        <w:jc w:val="both"/>
        <w:rPr>
          <w:rFonts w:cstheme="minorHAnsi"/>
          <w:sz w:val="16"/>
          <w:szCs w:val="16"/>
        </w:rPr>
      </w:pPr>
    </w:p>
    <w:p w14:paraId="6A2911CE" w14:textId="4885932C" w:rsidR="000165B4" w:rsidRPr="009B07B4" w:rsidRDefault="000165B4" w:rsidP="009B07B4">
      <w:pPr>
        <w:pStyle w:val="ListParagraph"/>
        <w:numPr>
          <w:ilvl w:val="0"/>
          <w:numId w:val="15"/>
        </w:numPr>
        <w:ind w:left="0" w:firstLine="0"/>
        <w:jc w:val="both"/>
        <w:rPr>
          <w:rFonts w:cstheme="minorHAnsi"/>
          <w:sz w:val="24"/>
          <w:szCs w:val="24"/>
        </w:rPr>
      </w:pPr>
      <w:r w:rsidRPr="009B07B4">
        <w:rPr>
          <w:rFonts w:cstheme="minorHAnsi"/>
          <w:sz w:val="24"/>
          <w:szCs w:val="24"/>
        </w:rPr>
        <w:t xml:space="preserve">Set out </w:t>
      </w:r>
      <w:r w:rsidR="009B07B4" w:rsidRPr="009B07B4">
        <w:rPr>
          <w:rFonts w:cstheme="minorHAnsi"/>
          <w:sz w:val="24"/>
          <w:szCs w:val="24"/>
        </w:rPr>
        <w:t>stanch</w:t>
      </w:r>
      <w:r w:rsidR="0051489F">
        <w:rPr>
          <w:rFonts w:cstheme="minorHAnsi"/>
          <w:sz w:val="24"/>
          <w:szCs w:val="24"/>
        </w:rPr>
        <w:t>i</w:t>
      </w:r>
      <w:r w:rsidR="009B07B4" w:rsidRPr="009B07B4">
        <w:rPr>
          <w:rFonts w:cstheme="minorHAnsi"/>
          <w:sz w:val="24"/>
          <w:szCs w:val="24"/>
        </w:rPr>
        <w:t>ons.</w:t>
      </w:r>
    </w:p>
    <w:p w14:paraId="1FB10D6F" w14:textId="77777777" w:rsidR="004C783B" w:rsidRPr="00FF588D" w:rsidRDefault="004C783B" w:rsidP="0089268F">
      <w:pPr>
        <w:jc w:val="both"/>
        <w:rPr>
          <w:rFonts w:cstheme="minorHAnsi"/>
          <w:sz w:val="16"/>
          <w:szCs w:val="16"/>
        </w:rPr>
      </w:pPr>
    </w:p>
    <w:p w14:paraId="1BB73884" w14:textId="1C901934" w:rsidR="004C783B" w:rsidRPr="001B5964" w:rsidRDefault="001B5964" w:rsidP="001B5964">
      <w:pPr>
        <w:numPr>
          <w:ilvl w:val="0"/>
          <w:numId w:val="15"/>
        </w:numPr>
        <w:ind w:left="0" w:firstLine="0"/>
        <w:jc w:val="both"/>
        <w:rPr>
          <w:rFonts w:cstheme="minorHAnsi"/>
          <w:sz w:val="24"/>
          <w:szCs w:val="24"/>
        </w:rPr>
      </w:pPr>
      <w:r w:rsidRPr="001B5964">
        <w:rPr>
          <w:rFonts w:cstheme="minorHAnsi"/>
          <w:sz w:val="24"/>
          <w:szCs w:val="24"/>
        </w:rPr>
        <w:t>Clean up all prep items / dishes.</w:t>
      </w:r>
    </w:p>
    <w:p w14:paraId="1B1C2992" w14:textId="77777777" w:rsidR="004C783B" w:rsidRPr="00FF588D" w:rsidRDefault="004C783B" w:rsidP="0089268F">
      <w:pPr>
        <w:jc w:val="both"/>
        <w:rPr>
          <w:rFonts w:cstheme="minorHAnsi"/>
          <w:sz w:val="16"/>
          <w:szCs w:val="16"/>
        </w:rPr>
      </w:pPr>
    </w:p>
    <w:p w14:paraId="7B352A1C" w14:textId="36472679" w:rsidR="00121372" w:rsidRPr="00ED15CE" w:rsidRDefault="00121372" w:rsidP="00F114D7">
      <w:pPr>
        <w:jc w:val="both"/>
        <w:rPr>
          <w:rFonts w:cstheme="minorHAnsi"/>
          <w:b/>
          <w:bCs/>
          <w:smallCaps/>
          <w:sz w:val="24"/>
          <w:szCs w:val="24"/>
        </w:rPr>
      </w:pPr>
      <w:r w:rsidRPr="00ED15CE">
        <w:rPr>
          <w:rFonts w:cstheme="minorHAnsi"/>
          <w:b/>
          <w:bCs/>
          <w:sz w:val="24"/>
          <w:szCs w:val="24"/>
        </w:rPr>
        <w:t>Layout Pics.</w:t>
      </w:r>
    </w:p>
    <w:p w14:paraId="240784E5" w14:textId="77777777" w:rsidR="00310552" w:rsidRPr="005C0C2B" w:rsidRDefault="00310552" w:rsidP="00F114D7">
      <w:pPr>
        <w:jc w:val="both"/>
        <w:rPr>
          <w:rFonts w:cstheme="minorHAnsi"/>
          <w:smallCaps/>
          <w:sz w:val="24"/>
          <w:szCs w:val="24"/>
        </w:rPr>
      </w:pPr>
    </w:p>
    <w:p w14:paraId="39C29D50" w14:textId="280870A0" w:rsidR="00B1503C" w:rsidRPr="005C0C2B" w:rsidRDefault="00B1503C" w:rsidP="00F114D7">
      <w:pPr>
        <w:jc w:val="both"/>
        <w:rPr>
          <w:rFonts w:cstheme="minorHAnsi"/>
          <w:smallCaps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>TO BE PUBLISHED</w:t>
      </w:r>
    </w:p>
    <w:bookmarkEnd w:id="1"/>
    <w:p w14:paraId="2CAE8481" w14:textId="77777777" w:rsidR="00152A4E" w:rsidRDefault="00152A4E" w:rsidP="00F114D7">
      <w:pPr>
        <w:jc w:val="both"/>
        <w:rPr>
          <w:rFonts w:cstheme="minorHAnsi"/>
          <w:smallCaps/>
          <w:sz w:val="24"/>
          <w:szCs w:val="24"/>
        </w:rPr>
      </w:pPr>
    </w:p>
    <w:p w14:paraId="113D8368" w14:textId="77777777" w:rsidR="00ED15CE" w:rsidRDefault="00ED15CE" w:rsidP="00F114D7">
      <w:pPr>
        <w:jc w:val="both"/>
        <w:rPr>
          <w:rFonts w:cstheme="minorHAnsi"/>
          <w:smallCaps/>
          <w:sz w:val="24"/>
          <w:szCs w:val="24"/>
        </w:rPr>
      </w:pPr>
    </w:p>
    <w:p w14:paraId="55FCC3BE" w14:textId="77777777" w:rsidR="00ED15CE" w:rsidRDefault="00ED15CE" w:rsidP="00F114D7">
      <w:pPr>
        <w:jc w:val="both"/>
        <w:rPr>
          <w:rFonts w:cstheme="minorHAnsi"/>
          <w:smallCaps/>
          <w:sz w:val="24"/>
          <w:szCs w:val="24"/>
        </w:rPr>
      </w:pPr>
    </w:p>
    <w:p w14:paraId="3BCDE6A9" w14:textId="77777777" w:rsidR="00ED15CE" w:rsidRDefault="00ED15CE" w:rsidP="00F114D7">
      <w:pPr>
        <w:jc w:val="both"/>
        <w:rPr>
          <w:rFonts w:cstheme="minorHAnsi"/>
          <w:smallCaps/>
          <w:sz w:val="24"/>
          <w:szCs w:val="24"/>
        </w:rPr>
      </w:pPr>
    </w:p>
    <w:p w14:paraId="3167DD82" w14:textId="77777777" w:rsidR="00ED15CE" w:rsidRPr="005C0C2B" w:rsidRDefault="00ED15CE" w:rsidP="00F114D7">
      <w:pPr>
        <w:jc w:val="both"/>
        <w:rPr>
          <w:rFonts w:cstheme="minorHAnsi"/>
          <w:smallCaps/>
          <w:sz w:val="24"/>
          <w:szCs w:val="24"/>
        </w:rPr>
      </w:pPr>
    </w:p>
    <w:p w14:paraId="2296C28D" w14:textId="0CB26122" w:rsidR="00152A4E" w:rsidRPr="005C0C2B" w:rsidRDefault="00152A4E" w:rsidP="00F114D7">
      <w:pPr>
        <w:jc w:val="both"/>
        <w:rPr>
          <w:rFonts w:cstheme="minorHAnsi"/>
          <w:color w:val="000000"/>
          <w:sz w:val="24"/>
          <w:szCs w:val="24"/>
        </w:rPr>
      </w:pPr>
      <w:r w:rsidRPr="005C0C2B">
        <w:rPr>
          <w:rFonts w:cstheme="minorHAnsi"/>
          <w:smallCaps/>
          <w:sz w:val="24"/>
          <w:szCs w:val="24"/>
        </w:rPr>
        <w:br w:type="page"/>
      </w:r>
    </w:p>
    <w:p w14:paraId="1C7FE64C" w14:textId="5AB58CAB" w:rsidR="00137D91" w:rsidRPr="005C0C2B" w:rsidRDefault="004C72E6" w:rsidP="00F114D7">
      <w:pPr>
        <w:pStyle w:val="Heading1"/>
        <w:spacing w:before="0"/>
        <w:jc w:val="both"/>
        <w:rPr>
          <w:rFonts w:asciiTheme="minorHAnsi" w:hAnsiTheme="minorHAnsi" w:cstheme="minorHAnsi"/>
          <w:caps/>
          <w:sz w:val="24"/>
          <w:szCs w:val="24"/>
        </w:rPr>
      </w:pPr>
      <w:bookmarkStart w:id="2" w:name="_Hlk109998849"/>
      <w:r w:rsidRPr="005C0C2B">
        <w:rPr>
          <w:rFonts w:asciiTheme="minorHAnsi" w:hAnsiTheme="minorHAnsi" w:cstheme="minorHAnsi"/>
          <w:caps/>
          <w:sz w:val="24"/>
          <w:szCs w:val="24"/>
        </w:rPr>
        <w:lastRenderedPageBreak/>
        <w:t>During the Event</w:t>
      </w:r>
    </w:p>
    <w:p w14:paraId="5743C6C3" w14:textId="5E2D1176" w:rsidR="004C72E6" w:rsidRDefault="004C72E6" w:rsidP="00F114D7">
      <w:pPr>
        <w:jc w:val="both"/>
        <w:rPr>
          <w:rFonts w:cstheme="minorHAnsi"/>
          <w:sz w:val="16"/>
          <w:szCs w:val="16"/>
        </w:rPr>
      </w:pPr>
    </w:p>
    <w:p w14:paraId="4D07919A" w14:textId="77777777" w:rsidR="00FF588D" w:rsidRPr="00FF588D" w:rsidRDefault="00FF588D" w:rsidP="00F114D7">
      <w:pPr>
        <w:jc w:val="both"/>
        <w:rPr>
          <w:rFonts w:cstheme="minorHAnsi"/>
          <w:sz w:val="16"/>
          <w:szCs w:val="16"/>
        </w:rPr>
      </w:pPr>
    </w:p>
    <w:p w14:paraId="0203C7EB" w14:textId="288C3707" w:rsidR="004C72E6" w:rsidRPr="003A36BC" w:rsidRDefault="004C72E6" w:rsidP="00F114D7">
      <w:pPr>
        <w:pStyle w:val="Level2"/>
        <w:ind w:left="0"/>
        <w:jc w:val="both"/>
        <w:rPr>
          <w:rFonts w:asciiTheme="minorHAnsi" w:hAnsiTheme="minorHAnsi" w:cstheme="minorHAnsi"/>
          <w:b/>
          <w:bCs/>
          <w:smallCaps w:val="0"/>
          <w:sz w:val="24"/>
          <w:szCs w:val="24"/>
        </w:rPr>
      </w:pPr>
      <w:r w:rsidRPr="003A36BC">
        <w:rPr>
          <w:rFonts w:asciiTheme="minorHAnsi" w:hAnsiTheme="minorHAnsi" w:cstheme="minorHAnsi"/>
          <w:b/>
          <w:bCs/>
          <w:smallCaps w:val="0"/>
          <w:sz w:val="24"/>
          <w:szCs w:val="24"/>
        </w:rPr>
        <w:t>Selling</w:t>
      </w:r>
      <w:r w:rsidR="00902B75" w:rsidRPr="003A36BC">
        <w:rPr>
          <w:rFonts w:asciiTheme="minorHAnsi" w:hAnsiTheme="minorHAnsi" w:cstheme="minorHAnsi"/>
          <w:b/>
          <w:bCs/>
          <w:smallCaps w:val="0"/>
          <w:sz w:val="24"/>
          <w:szCs w:val="24"/>
        </w:rPr>
        <w:t>.</w:t>
      </w:r>
    </w:p>
    <w:p w14:paraId="38E38856" w14:textId="77777777" w:rsidR="00565857" w:rsidRPr="00FF588D" w:rsidRDefault="00565857" w:rsidP="00F114D7">
      <w:pPr>
        <w:pStyle w:val="Level2"/>
        <w:ind w:left="0"/>
        <w:jc w:val="both"/>
        <w:rPr>
          <w:rFonts w:asciiTheme="minorHAnsi" w:hAnsiTheme="minorHAnsi" w:cstheme="minorHAnsi"/>
          <w:smallCaps w:val="0"/>
          <w:sz w:val="16"/>
          <w:szCs w:val="16"/>
        </w:rPr>
      </w:pPr>
    </w:p>
    <w:p w14:paraId="4D23AF9D" w14:textId="0B0617D9" w:rsidR="00D33A73" w:rsidRPr="003A36BC" w:rsidRDefault="00F11956" w:rsidP="00010801">
      <w:pPr>
        <w:pStyle w:val="ListParagraph"/>
        <w:numPr>
          <w:ilvl w:val="0"/>
          <w:numId w:val="20"/>
        </w:num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Sellers</w:t>
      </w:r>
      <w:r w:rsidR="002257D7">
        <w:rPr>
          <w:rFonts w:cstheme="minorHAnsi"/>
          <w:sz w:val="24"/>
          <w:szCs w:val="24"/>
        </w:rPr>
        <w:t>:  Take orders, handle</w:t>
      </w:r>
      <w:r w:rsidR="00B1503C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>tickets</w:t>
      </w:r>
      <w:r w:rsidR="004370CB">
        <w:rPr>
          <w:rFonts w:cstheme="minorHAnsi"/>
          <w:sz w:val="24"/>
          <w:szCs w:val="24"/>
        </w:rPr>
        <w:t>.</w:t>
      </w:r>
    </w:p>
    <w:p w14:paraId="6B14F7F5" w14:textId="4E3E9B13" w:rsidR="00D33A73" w:rsidRPr="00FF588D" w:rsidRDefault="00D33A73" w:rsidP="00010801">
      <w:pPr>
        <w:rPr>
          <w:rFonts w:cstheme="minorHAnsi"/>
          <w:sz w:val="16"/>
          <w:szCs w:val="16"/>
        </w:rPr>
      </w:pPr>
    </w:p>
    <w:p w14:paraId="31A3E9A8" w14:textId="2D8ED04C" w:rsidR="00D33A73" w:rsidRPr="00010801" w:rsidRDefault="00D33A73" w:rsidP="00010801">
      <w:pPr>
        <w:pStyle w:val="ListParagraph"/>
        <w:numPr>
          <w:ilvl w:val="0"/>
          <w:numId w:val="20"/>
        </w:numPr>
        <w:ind w:left="0" w:firstLine="0"/>
        <w:rPr>
          <w:rFonts w:cstheme="minorHAnsi"/>
          <w:sz w:val="24"/>
          <w:szCs w:val="24"/>
        </w:rPr>
      </w:pPr>
      <w:r w:rsidRPr="00010801">
        <w:rPr>
          <w:rFonts w:cstheme="minorHAnsi"/>
          <w:sz w:val="24"/>
          <w:szCs w:val="24"/>
        </w:rPr>
        <w:t>Runners</w:t>
      </w:r>
      <w:r w:rsidR="004370CB">
        <w:rPr>
          <w:rFonts w:cstheme="minorHAnsi"/>
          <w:sz w:val="24"/>
          <w:szCs w:val="24"/>
        </w:rPr>
        <w:t>:  Take order from cashier, fill the orders</w:t>
      </w:r>
      <w:r w:rsidR="00946CAF">
        <w:rPr>
          <w:rFonts w:cstheme="minorHAnsi"/>
          <w:sz w:val="24"/>
          <w:szCs w:val="24"/>
        </w:rPr>
        <w:t xml:space="preserve"> and hand order to customers.</w:t>
      </w:r>
    </w:p>
    <w:p w14:paraId="0A32373C" w14:textId="77777777" w:rsidR="00D33A73" w:rsidRPr="00FF588D" w:rsidRDefault="00D33A73" w:rsidP="00010801">
      <w:pPr>
        <w:rPr>
          <w:rFonts w:cstheme="minorHAnsi"/>
          <w:sz w:val="16"/>
          <w:szCs w:val="16"/>
        </w:rPr>
      </w:pPr>
    </w:p>
    <w:p w14:paraId="456F6050" w14:textId="27D2B9CE" w:rsidR="00D33A73" w:rsidRPr="00010801" w:rsidRDefault="00D33A73" w:rsidP="00010801">
      <w:pPr>
        <w:pStyle w:val="ListParagraph"/>
        <w:numPr>
          <w:ilvl w:val="0"/>
          <w:numId w:val="20"/>
        </w:numPr>
        <w:ind w:left="0" w:firstLine="0"/>
        <w:rPr>
          <w:rFonts w:cstheme="minorHAnsi"/>
          <w:sz w:val="24"/>
          <w:szCs w:val="24"/>
        </w:rPr>
      </w:pPr>
      <w:r w:rsidRPr="00010801">
        <w:rPr>
          <w:rFonts w:cstheme="minorHAnsi"/>
          <w:sz w:val="24"/>
          <w:szCs w:val="24"/>
        </w:rPr>
        <w:t>Servers</w:t>
      </w:r>
    </w:p>
    <w:p w14:paraId="53C8B738" w14:textId="77777777" w:rsidR="00C54919" w:rsidRPr="00FF588D" w:rsidRDefault="00C54919" w:rsidP="00010801">
      <w:pPr>
        <w:rPr>
          <w:rFonts w:cstheme="minorHAnsi"/>
          <w:sz w:val="16"/>
          <w:szCs w:val="16"/>
        </w:rPr>
      </w:pPr>
    </w:p>
    <w:p w14:paraId="193F16EC" w14:textId="00EB4C62" w:rsidR="00C54919" w:rsidRPr="00010801" w:rsidRDefault="00654BFB" w:rsidP="00010801">
      <w:pPr>
        <w:pStyle w:val="ListParagraph"/>
        <w:numPr>
          <w:ilvl w:val="1"/>
          <w:numId w:val="13"/>
        </w:numPr>
        <w:ind w:left="720"/>
        <w:rPr>
          <w:rFonts w:cstheme="minorHAnsi"/>
          <w:sz w:val="24"/>
          <w:szCs w:val="24"/>
        </w:rPr>
      </w:pPr>
      <w:r w:rsidRPr="00010801">
        <w:rPr>
          <w:rFonts w:cstheme="minorHAnsi"/>
          <w:sz w:val="24"/>
          <w:szCs w:val="24"/>
        </w:rPr>
        <w:t>Hamburgers, Hot Dogs, French Fries, Oreos</w:t>
      </w:r>
      <w:r w:rsidR="00C07824">
        <w:rPr>
          <w:rFonts w:cstheme="minorHAnsi"/>
          <w:sz w:val="24"/>
          <w:szCs w:val="24"/>
        </w:rPr>
        <w:t>:  Prepare ordered items and hand to runners</w:t>
      </w:r>
      <w:r w:rsidR="00486900">
        <w:rPr>
          <w:rFonts w:cstheme="minorHAnsi"/>
          <w:sz w:val="24"/>
          <w:szCs w:val="24"/>
        </w:rPr>
        <w:t>.</w:t>
      </w:r>
    </w:p>
    <w:p w14:paraId="06448E18" w14:textId="77777777" w:rsidR="00654BFB" w:rsidRPr="00FF588D" w:rsidRDefault="00654BFB" w:rsidP="00FF588D">
      <w:pPr>
        <w:rPr>
          <w:rFonts w:cstheme="minorHAnsi"/>
          <w:sz w:val="16"/>
          <w:szCs w:val="16"/>
        </w:rPr>
      </w:pPr>
    </w:p>
    <w:p w14:paraId="557B8F23" w14:textId="058AE07A" w:rsidR="00654BFB" w:rsidRPr="00010801" w:rsidRDefault="00654BFB" w:rsidP="00010801">
      <w:pPr>
        <w:pStyle w:val="ListParagraph"/>
        <w:numPr>
          <w:ilvl w:val="1"/>
          <w:numId w:val="13"/>
        </w:numPr>
        <w:ind w:left="720"/>
        <w:rPr>
          <w:rFonts w:cstheme="minorHAnsi"/>
          <w:sz w:val="24"/>
          <w:szCs w:val="24"/>
        </w:rPr>
      </w:pPr>
      <w:r w:rsidRPr="00010801">
        <w:rPr>
          <w:rFonts w:cstheme="minorHAnsi"/>
          <w:sz w:val="24"/>
          <w:szCs w:val="24"/>
        </w:rPr>
        <w:t xml:space="preserve">Jambalaya, Red Beans, </w:t>
      </w:r>
      <w:r w:rsidR="00254C12" w:rsidRPr="00010801">
        <w:rPr>
          <w:rFonts w:cstheme="minorHAnsi"/>
          <w:sz w:val="24"/>
          <w:szCs w:val="24"/>
        </w:rPr>
        <w:t>Sausage on a Stick</w:t>
      </w:r>
      <w:r w:rsidR="00486900">
        <w:rPr>
          <w:rFonts w:cstheme="minorHAnsi"/>
          <w:sz w:val="24"/>
          <w:szCs w:val="24"/>
        </w:rPr>
        <w:t>:  Prepare ordered items and hand to runners.</w:t>
      </w:r>
    </w:p>
    <w:p w14:paraId="61605E2A" w14:textId="77777777" w:rsidR="00254C12" w:rsidRPr="00FF588D" w:rsidRDefault="00254C12" w:rsidP="00FF588D">
      <w:pPr>
        <w:rPr>
          <w:rFonts w:cstheme="minorHAnsi"/>
          <w:sz w:val="16"/>
          <w:szCs w:val="16"/>
        </w:rPr>
      </w:pPr>
    </w:p>
    <w:p w14:paraId="332C5CD3" w14:textId="75837217" w:rsidR="00254C12" w:rsidRPr="00010801" w:rsidRDefault="00254C12" w:rsidP="00010801">
      <w:pPr>
        <w:pStyle w:val="ListParagraph"/>
        <w:numPr>
          <w:ilvl w:val="1"/>
          <w:numId w:val="13"/>
        </w:numPr>
        <w:ind w:left="720"/>
        <w:rPr>
          <w:rFonts w:cstheme="minorHAnsi"/>
          <w:sz w:val="24"/>
          <w:szCs w:val="24"/>
        </w:rPr>
      </w:pPr>
      <w:r w:rsidRPr="00010801">
        <w:rPr>
          <w:rFonts w:cstheme="minorHAnsi"/>
          <w:sz w:val="24"/>
          <w:szCs w:val="24"/>
        </w:rPr>
        <w:t>Pretzels</w:t>
      </w:r>
      <w:r w:rsidR="00183B04">
        <w:rPr>
          <w:rFonts w:cstheme="minorHAnsi"/>
          <w:sz w:val="24"/>
          <w:szCs w:val="24"/>
        </w:rPr>
        <w:t>:  Prepare ordered item and hand to runners</w:t>
      </w:r>
      <w:r w:rsidR="00FF19F8">
        <w:rPr>
          <w:rFonts w:cstheme="minorHAnsi"/>
          <w:sz w:val="24"/>
          <w:szCs w:val="24"/>
        </w:rPr>
        <w:t>.</w:t>
      </w:r>
    </w:p>
    <w:p w14:paraId="07E5A97A" w14:textId="77777777" w:rsidR="00254C12" w:rsidRPr="00FF588D" w:rsidRDefault="00254C12" w:rsidP="00FF588D">
      <w:pPr>
        <w:rPr>
          <w:rFonts w:cstheme="minorHAnsi"/>
          <w:sz w:val="16"/>
          <w:szCs w:val="16"/>
        </w:rPr>
      </w:pPr>
    </w:p>
    <w:p w14:paraId="67DEF71B" w14:textId="24DC5B5A" w:rsidR="00254C12" w:rsidRDefault="00167831" w:rsidP="00010801">
      <w:pPr>
        <w:pStyle w:val="ListParagraph"/>
        <w:numPr>
          <w:ilvl w:val="1"/>
          <w:numId w:val="13"/>
        </w:numPr>
        <w:ind w:left="720"/>
        <w:rPr>
          <w:rFonts w:cstheme="minorHAnsi"/>
          <w:sz w:val="24"/>
          <w:szCs w:val="24"/>
        </w:rPr>
      </w:pPr>
      <w:r w:rsidRPr="00010801">
        <w:rPr>
          <w:rFonts w:cstheme="minorHAnsi"/>
          <w:sz w:val="24"/>
          <w:szCs w:val="24"/>
        </w:rPr>
        <w:t>Nachos</w:t>
      </w:r>
      <w:r w:rsidR="00FF19F8">
        <w:rPr>
          <w:rFonts w:cstheme="minorHAnsi"/>
          <w:sz w:val="24"/>
          <w:szCs w:val="24"/>
        </w:rPr>
        <w:t>:  Prepare ordered item and hand to runners.</w:t>
      </w:r>
    </w:p>
    <w:p w14:paraId="7CE98D2D" w14:textId="77777777" w:rsidR="007E4533" w:rsidRPr="00FF588D" w:rsidRDefault="007E4533" w:rsidP="00FF588D">
      <w:pPr>
        <w:rPr>
          <w:rFonts w:cstheme="minorHAnsi"/>
          <w:sz w:val="16"/>
          <w:szCs w:val="16"/>
        </w:rPr>
      </w:pPr>
    </w:p>
    <w:p w14:paraId="51567594" w14:textId="5174DC06" w:rsidR="007E4533" w:rsidRDefault="007E4533" w:rsidP="00010801">
      <w:pPr>
        <w:pStyle w:val="ListParagraph"/>
        <w:numPr>
          <w:ilvl w:val="1"/>
          <w:numId w:val="13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Drink Dispensers</w:t>
      </w:r>
      <w:r w:rsidR="004707BE">
        <w:rPr>
          <w:rFonts w:cstheme="minorHAnsi"/>
          <w:sz w:val="24"/>
          <w:szCs w:val="24"/>
        </w:rPr>
        <w:t>:  Pull ordered items and hand to runners.</w:t>
      </w:r>
    </w:p>
    <w:p w14:paraId="71326160" w14:textId="77777777" w:rsidR="007E4533" w:rsidRPr="00FF588D" w:rsidRDefault="007E4533" w:rsidP="00FF588D">
      <w:pPr>
        <w:rPr>
          <w:rFonts w:cstheme="minorHAnsi"/>
          <w:sz w:val="16"/>
          <w:szCs w:val="16"/>
        </w:rPr>
      </w:pPr>
    </w:p>
    <w:p w14:paraId="3FE28C6F" w14:textId="6EE9C4C1" w:rsidR="007E4533" w:rsidRDefault="007E4533" w:rsidP="00010801">
      <w:pPr>
        <w:pStyle w:val="ListParagraph"/>
        <w:numPr>
          <w:ilvl w:val="1"/>
          <w:numId w:val="13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Drink Replen</w:t>
      </w:r>
      <w:r w:rsidR="00A25B6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shers</w:t>
      </w:r>
      <w:r w:rsidR="004707BE">
        <w:rPr>
          <w:rFonts w:cstheme="minorHAnsi"/>
          <w:sz w:val="24"/>
          <w:szCs w:val="24"/>
        </w:rPr>
        <w:t xml:space="preserve">:  Ensures beverage caddies </w:t>
      </w:r>
      <w:r w:rsidR="00B905BB">
        <w:rPr>
          <w:rFonts w:cstheme="minorHAnsi"/>
          <w:sz w:val="24"/>
          <w:szCs w:val="24"/>
        </w:rPr>
        <w:t xml:space="preserve">have beverages.  They will retrieve refills for caddies from chiller bins </w:t>
      </w:r>
      <w:r w:rsidR="00C46EAD">
        <w:rPr>
          <w:rFonts w:cstheme="minorHAnsi"/>
          <w:sz w:val="24"/>
          <w:szCs w:val="24"/>
        </w:rPr>
        <w:t>located out back.</w:t>
      </w:r>
    </w:p>
    <w:p w14:paraId="22F777F3" w14:textId="77777777" w:rsidR="0056654E" w:rsidRPr="0056654E" w:rsidRDefault="0056654E" w:rsidP="0056654E">
      <w:pPr>
        <w:rPr>
          <w:rFonts w:cstheme="minorHAnsi"/>
          <w:sz w:val="16"/>
          <w:szCs w:val="16"/>
        </w:rPr>
      </w:pPr>
    </w:p>
    <w:p w14:paraId="654BAB4C" w14:textId="16B9929F" w:rsidR="0056654E" w:rsidRPr="00010801" w:rsidRDefault="0056654E" w:rsidP="00010801">
      <w:pPr>
        <w:pStyle w:val="ListParagraph"/>
        <w:numPr>
          <w:ilvl w:val="1"/>
          <w:numId w:val="13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Everyone should try to work as clean as possible.</w:t>
      </w:r>
      <w:r w:rsidR="00D65165">
        <w:rPr>
          <w:rFonts w:cstheme="minorHAnsi"/>
          <w:sz w:val="24"/>
          <w:szCs w:val="24"/>
        </w:rPr>
        <w:t xml:space="preserve">  Post</w:t>
      </w:r>
      <w:r w:rsidR="006B07FD">
        <w:rPr>
          <w:rFonts w:cstheme="minorHAnsi"/>
          <w:sz w:val="24"/>
          <w:szCs w:val="24"/>
        </w:rPr>
        <w:t>-</w:t>
      </w:r>
      <w:r w:rsidR="00D65165">
        <w:rPr>
          <w:rFonts w:cstheme="minorHAnsi"/>
          <w:sz w:val="24"/>
          <w:szCs w:val="24"/>
        </w:rPr>
        <w:t xml:space="preserve">event </w:t>
      </w:r>
      <w:r w:rsidR="00952E95">
        <w:rPr>
          <w:rFonts w:cstheme="minorHAnsi"/>
          <w:sz w:val="24"/>
          <w:szCs w:val="24"/>
        </w:rPr>
        <w:t>cleanup</w:t>
      </w:r>
      <w:r w:rsidR="00D65165">
        <w:rPr>
          <w:rFonts w:cstheme="minorHAnsi"/>
          <w:sz w:val="24"/>
          <w:szCs w:val="24"/>
        </w:rPr>
        <w:t xml:space="preserve"> will be a lot easier if you clean as you go.</w:t>
      </w:r>
    </w:p>
    <w:p w14:paraId="75AA92CF" w14:textId="2BCEFD45" w:rsidR="004C72E6" w:rsidRPr="00FF588D" w:rsidRDefault="004C72E6" w:rsidP="003A36BC">
      <w:pPr>
        <w:rPr>
          <w:rFonts w:cstheme="minorHAnsi"/>
          <w:sz w:val="16"/>
          <w:szCs w:val="16"/>
        </w:rPr>
      </w:pPr>
    </w:p>
    <w:p w14:paraId="1A84EB84" w14:textId="2627DBD7" w:rsidR="004C72E6" w:rsidRDefault="004C72E6" w:rsidP="00F114D7">
      <w:pPr>
        <w:pStyle w:val="Level2"/>
        <w:ind w:left="0"/>
        <w:jc w:val="both"/>
        <w:rPr>
          <w:rFonts w:asciiTheme="minorHAnsi" w:hAnsiTheme="minorHAnsi" w:cstheme="minorHAnsi"/>
          <w:b/>
          <w:bCs/>
          <w:smallCaps w:val="0"/>
          <w:sz w:val="24"/>
          <w:szCs w:val="24"/>
        </w:rPr>
      </w:pPr>
      <w:r w:rsidRPr="00B55387">
        <w:rPr>
          <w:rFonts w:asciiTheme="minorHAnsi" w:hAnsiTheme="minorHAnsi" w:cstheme="minorHAnsi"/>
          <w:b/>
          <w:bCs/>
          <w:smallCaps w:val="0"/>
          <w:sz w:val="24"/>
          <w:szCs w:val="24"/>
        </w:rPr>
        <w:t>Cooking</w:t>
      </w:r>
      <w:r w:rsidR="00902B75" w:rsidRPr="00B55387">
        <w:rPr>
          <w:rFonts w:asciiTheme="minorHAnsi" w:hAnsiTheme="minorHAnsi" w:cstheme="minorHAnsi"/>
          <w:b/>
          <w:bCs/>
          <w:smallCaps w:val="0"/>
          <w:sz w:val="24"/>
          <w:szCs w:val="24"/>
        </w:rPr>
        <w:t>.</w:t>
      </w:r>
    </w:p>
    <w:p w14:paraId="60E96821" w14:textId="77777777" w:rsidR="007F010B" w:rsidRPr="007F010B" w:rsidRDefault="007F010B" w:rsidP="00F114D7">
      <w:pPr>
        <w:pStyle w:val="Level2"/>
        <w:ind w:left="0"/>
        <w:jc w:val="both"/>
        <w:rPr>
          <w:rFonts w:asciiTheme="minorHAnsi" w:hAnsiTheme="minorHAnsi" w:cstheme="minorHAnsi"/>
          <w:smallCaps w:val="0"/>
          <w:sz w:val="16"/>
          <w:szCs w:val="16"/>
        </w:rPr>
      </w:pPr>
    </w:p>
    <w:p w14:paraId="198D32A0" w14:textId="3B3A1816" w:rsidR="007F010B" w:rsidRDefault="007F010B" w:rsidP="00F114D7">
      <w:pPr>
        <w:pStyle w:val="Level2"/>
        <w:ind w:left="0"/>
        <w:jc w:val="both"/>
        <w:rPr>
          <w:rFonts w:asciiTheme="minorHAnsi" w:hAnsiTheme="minorHAnsi" w:cstheme="minorHAnsi"/>
          <w:smallCaps w:val="0"/>
          <w:sz w:val="24"/>
          <w:szCs w:val="24"/>
        </w:rPr>
      </w:pPr>
      <w:r w:rsidRPr="007F010B">
        <w:rPr>
          <w:rFonts w:asciiTheme="minorHAnsi" w:hAnsiTheme="minorHAnsi" w:cstheme="minorHAnsi"/>
          <w:smallCaps w:val="0"/>
          <w:sz w:val="24"/>
          <w:szCs w:val="24"/>
        </w:rPr>
        <w:t xml:space="preserve">The </w:t>
      </w:r>
      <w:r w:rsidR="006668D8">
        <w:rPr>
          <w:rFonts w:asciiTheme="minorHAnsi" w:hAnsiTheme="minorHAnsi" w:cstheme="minorHAnsi"/>
          <w:smallCaps w:val="0"/>
          <w:sz w:val="24"/>
          <w:szCs w:val="24"/>
        </w:rPr>
        <w:t xml:space="preserve">‘Cooking </w:t>
      </w:r>
      <w:proofErr w:type="spellStart"/>
      <w:r w:rsidR="006668D8">
        <w:rPr>
          <w:rFonts w:asciiTheme="minorHAnsi" w:hAnsiTheme="minorHAnsi" w:cstheme="minorHAnsi"/>
          <w:smallCaps w:val="0"/>
          <w:sz w:val="24"/>
          <w:szCs w:val="24"/>
        </w:rPr>
        <w:t>Dad’s</w:t>
      </w:r>
      <w:proofErr w:type="spellEnd"/>
      <w:r w:rsidR="006668D8">
        <w:rPr>
          <w:rFonts w:asciiTheme="minorHAnsi" w:hAnsiTheme="minorHAnsi" w:cstheme="minorHAnsi"/>
          <w:smallCaps w:val="0"/>
          <w:sz w:val="24"/>
          <w:szCs w:val="24"/>
        </w:rPr>
        <w:t xml:space="preserve"> are responsible for all of the cooking at the concession </w:t>
      </w:r>
      <w:r w:rsidR="00DA2DED">
        <w:rPr>
          <w:rFonts w:asciiTheme="minorHAnsi" w:hAnsiTheme="minorHAnsi" w:cstheme="minorHAnsi"/>
          <w:smallCaps w:val="0"/>
          <w:sz w:val="24"/>
          <w:szCs w:val="24"/>
        </w:rPr>
        <w:t>stand.</w:t>
      </w:r>
    </w:p>
    <w:p w14:paraId="33E8A7AC" w14:textId="77777777" w:rsidR="00C466AF" w:rsidRPr="00C466AF" w:rsidRDefault="00C466AF" w:rsidP="00F114D7">
      <w:pPr>
        <w:pStyle w:val="Level2"/>
        <w:ind w:left="0"/>
        <w:jc w:val="both"/>
        <w:rPr>
          <w:rFonts w:asciiTheme="minorHAnsi" w:hAnsiTheme="minorHAnsi" w:cstheme="minorHAnsi"/>
          <w:smallCaps w:val="0"/>
          <w:sz w:val="16"/>
          <w:szCs w:val="16"/>
        </w:rPr>
      </w:pPr>
    </w:p>
    <w:p w14:paraId="45A94751" w14:textId="77777777" w:rsidR="00C466AF" w:rsidRDefault="00C466AF" w:rsidP="00C466AF">
      <w:pPr>
        <w:pStyle w:val="ListParagraph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No Jambalaya will be cooked after one half (1/2) way through the third (3</w:t>
      </w:r>
      <w:r w:rsidRPr="008455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) quarter.</w:t>
      </w:r>
    </w:p>
    <w:p w14:paraId="0A21CD97" w14:textId="77777777" w:rsidR="00C466AF" w:rsidRDefault="00C466AF" w:rsidP="00C466AF">
      <w:pPr>
        <w:pStyle w:val="ListParagraph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No fries will be fried after the beginning of the fourth (4</w:t>
      </w:r>
      <w:r w:rsidRPr="008455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quarter.</w:t>
      </w:r>
    </w:p>
    <w:p w14:paraId="4DD8C131" w14:textId="77777777" w:rsidR="00C466AF" w:rsidRDefault="00C466AF" w:rsidP="00C466AF">
      <w:pPr>
        <w:pStyle w:val="ListParagraph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No burgers or hot dogs will be grilled after the beginning of the fourth (4</w:t>
      </w:r>
      <w:r w:rsidRPr="000A14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quarter.</w:t>
      </w:r>
    </w:p>
    <w:p w14:paraId="0F785C81" w14:textId="3381A345" w:rsidR="00C466AF" w:rsidRDefault="00C466AF" w:rsidP="00C466AF">
      <w:pPr>
        <w:pStyle w:val="ListParagraph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No Oreos</w:t>
      </w:r>
      <w:r w:rsidR="00DF59C3">
        <w:rPr>
          <w:sz w:val="24"/>
          <w:szCs w:val="24"/>
        </w:rPr>
        <w:t xml:space="preserve"> / funnel cakes</w:t>
      </w:r>
      <w:r>
        <w:rPr>
          <w:sz w:val="24"/>
          <w:szCs w:val="24"/>
        </w:rPr>
        <w:t xml:space="preserve"> will be fried after the beginning of the fourth (4</w:t>
      </w:r>
      <w:r w:rsidRPr="009352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quarter.</w:t>
      </w:r>
    </w:p>
    <w:p w14:paraId="17818354" w14:textId="77777777" w:rsidR="00C466AF" w:rsidRDefault="00C466AF" w:rsidP="00C466AF">
      <w:pPr>
        <w:pStyle w:val="ListParagraph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Remember when you are cooking your last batches to prepare enough to last through the game.</w:t>
      </w:r>
    </w:p>
    <w:p w14:paraId="6D31F1A3" w14:textId="300FE5BD" w:rsidR="00137D91" w:rsidRPr="00FF588D" w:rsidRDefault="00137D91" w:rsidP="00F114D7">
      <w:pPr>
        <w:pStyle w:val="Level3"/>
        <w:ind w:left="0"/>
        <w:jc w:val="both"/>
        <w:rPr>
          <w:rFonts w:asciiTheme="minorHAnsi" w:hAnsiTheme="minorHAnsi" w:cstheme="minorHAnsi"/>
          <w:i w:val="0"/>
          <w:iCs w:val="0"/>
          <w:sz w:val="16"/>
          <w:szCs w:val="16"/>
        </w:rPr>
      </w:pPr>
    </w:p>
    <w:p w14:paraId="6CED504F" w14:textId="2302F0A0" w:rsidR="00137D91" w:rsidRDefault="003A1768" w:rsidP="00B55387">
      <w:pPr>
        <w:pStyle w:val="Level3"/>
        <w:numPr>
          <w:ilvl w:val="0"/>
          <w:numId w:val="21"/>
        </w:numPr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Grilling</w:t>
      </w:r>
      <w:r w:rsidR="00BE2793">
        <w:rPr>
          <w:rFonts w:asciiTheme="minorHAnsi" w:hAnsiTheme="minorHAnsi" w:cstheme="minorHAnsi"/>
          <w:i w:val="0"/>
          <w:iCs w:val="0"/>
          <w:sz w:val="24"/>
          <w:szCs w:val="24"/>
        </w:rPr>
        <w:t>:</w:t>
      </w:r>
      <w:r w:rsidR="00DA2DED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</w:t>
      </w:r>
      <w:r w:rsidR="00D65165">
        <w:rPr>
          <w:rFonts w:asciiTheme="minorHAnsi" w:hAnsiTheme="minorHAnsi" w:cstheme="minorHAnsi"/>
          <w:i w:val="0"/>
          <w:iCs w:val="0"/>
          <w:sz w:val="24"/>
          <w:szCs w:val="24"/>
        </w:rPr>
        <w:t>Should begin grilling no later than 5PM</w:t>
      </w:r>
      <w:r w:rsidR="008C69C0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.  </w:t>
      </w:r>
      <w:r w:rsidR="00DA2DED">
        <w:rPr>
          <w:rFonts w:asciiTheme="minorHAnsi" w:hAnsiTheme="minorHAnsi" w:cstheme="minorHAnsi"/>
          <w:i w:val="0"/>
          <w:iCs w:val="0"/>
          <w:sz w:val="24"/>
          <w:szCs w:val="24"/>
        </w:rPr>
        <w:t>The hamburgers and hot dogs are cooked on the griddle and brought to the concession stand for prep to be sold.  The hamburgers will be placed in a</w:t>
      </w:r>
      <w:r w:rsidR="006B07FD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broth</w:t>
      </w:r>
      <w:r w:rsidR="00643559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to be kept juicy and warm.</w:t>
      </w:r>
      <w:r w:rsidR="007D6E4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</w:p>
    <w:p w14:paraId="12484270" w14:textId="77777777" w:rsidR="00B55387" w:rsidRPr="00FF588D" w:rsidRDefault="00B55387" w:rsidP="00F114D7">
      <w:pPr>
        <w:pStyle w:val="Level3"/>
        <w:ind w:left="0"/>
        <w:jc w:val="both"/>
        <w:rPr>
          <w:rFonts w:asciiTheme="minorHAnsi" w:hAnsiTheme="minorHAnsi" w:cstheme="minorHAnsi"/>
          <w:i w:val="0"/>
          <w:iCs w:val="0"/>
          <w:sz w:val="16"/>
          <w:szCs w:val="16"/>
        </w:rPr>
      </w:pPr>
    </w:p>
    <w:p w14:paraId="47CC2DBD" w14:textId="4E450173" w:rsidR="00B55387" w:rsidRDefault="00B55387" w:rsidP="00B55387">
      <w:pPr>
        <w:pStyle w:val="Level3"/>
        <w:numPr>
          <w:ilvl w:val="0"/>
          <w:numId w:val="21"/>
        </w:numPr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Frying</w:t>
      </w:r>
      <w:r w:rsidR="00783216">
        <w:rPr>
          <w:rFonts w:asciiTheme="minorHAnsi" w:hAnsiTheme="minorHAnsi" w:cstheme="minorHAnsi"/>
          <w:i w:val="0"/>
          <w:iCs w:val="0"/>
          <w:sz w:val="24"/>
          <w:szCs w:val="24"/>
        </w:rPr>
        <w:t>:  The following items will be fried.</w:t>
      </w:r>
    </w:p>
    <w:p w14:paraId="36B00045" w14:textId="77777777" w:rsidR="00BB693F" w:rsidRPr="00BB693F" w:rsidRDefault="00BB693F" w:rsidP="00BB693F">
      <w:pPr>
        <w:pStyle w:val="Level3"/>
        <w:ind w:left="0"/>
        <w:jc w:val="both"/>
        <w:rPr>
          <w:rFonts w:asciiTheme="minorHAnsi" w:hAnsiTheme="minorHAnsi" w:cstheme="minorHAnsi"/>
          <w:i w:val="0"/>
          <w:iCs w:val="0"/>
          <w:sz w:val="16"/>
          <w:szCs w:val="16"/>
        </w:rPr>
      </w:pPr>
    </w:p>
    <w:p w14:paraId="534EC159" w14:textId="664D1874" w:rsidR="008C69C0" w:rsidRDefault="006B07FD" w:rsidP="008C69C0">
      <w:pPr>
        <w:pStyle w:val="Level3"/>
        <w:numPr>
          <w:ilvl w:val="1"/>
          <w:numId w:val="21"/>
        </w:numPr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French Fries</w:t>
      </w:r>
    </w:p>
    <w:p w14:paraId="2B9E097C" w14:textId="65BF03DA" w:rsidR="00A361B4" w:rsidRDefault="00A361B4" w:rsidP="008C69C0">
      <w:pPr>
        <w:pStyle w:val="Level3"/>
        <w:numPr>
          <w:ilvl w:val="1"/>
          <w:numId w:val="21"/>
        </w:numPr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Sausage</w:t>
      </w:r>
    </w:p>
    <w:p w14:paraId="63BC1D76" w14:textId="06A6BAA7" w:rsidR="00A361B4" w:rsidRDefault="00A361B4" w:rsidP="008C69C0">
      <w:pPr>
        <w:pStyle w:val="Level3"/>
        <w:numPr>
          <w:ilvl w:val="1"/>
          <w:numId w:val="21"/>
        </w:numPr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Chicken Tenders</w:t>
      </w:r>
    </w:p>
    <w:p w14:paraId="29ED1E79" w14:textId="77777777" w:rsidR="00F11956" w:rsidRDefault="00F11956" w:rsidP="00F11956">
      <w:pPr>
        <w:pStyle w:val="Level3"/>
        <w:numPr>
          <w:ilvl w:val="1"/>
          <w:numId w:val="21"/>
        </w:numPr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Oreos</w:t>
      </w:r>
    </w:p>
    <w:p w14:paraId="45535B94" w14:textId="0EBA4051" w:rsidR="00F11956" w:rsidRDefault="00F11956" w:rsidP="008C69C0">
      <w:pPr>
        <w:pStyle w:val="Level3"/>
        <w:numPr>
          <w:ilvl w:val="1"/>
          <w:numId w:val="21"/>
        </w:numPr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Funnel Cakes</w:t>
      </w:r>
    </w:p>
    <w:p w14:paraId="7A76A5A0" w14:textId="77777777" w:rsidR="00B55387" w:rsidRDefault="00B55387" w:rsidP="00F114D7">
      <w:pPr>
        <w:pStyle w:val="Level3"/>
        <w:ind w:left="0"/>
        <w:jc w:val="both"/>
        <w:rPr>
          <w:rFonts w:asciiTheme="minorHAnsi" w:hAnsiTheme="minorHAnsi" w:cstheme="minorHAnsi"/>
          <w:i w:val="0"/>
          <w:iCs w:val="0"/>
          <w:sz w:val="16"/>
          <w:szCs w:val="16"/>
        </w:rPr>
      </w:pPr>
    </w:p>
    <w:p w14:paraId="1006F57D" w14:textId="114C8170" w:rsidR="008168AB" w:rsidRPr="008168AB" w:rsidRDefault="008168AB" w:rsidP="00F114D7">
      <w:pPr>
        <w:pStyle w:val="Level3"/>
        <w:ind w:left="0"/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The</w:t>
      </w:r>
      <w:r w:rsidR="00103446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French fries</w:t>
      </w:r>
      <w:r w:rsidR="00F11956">
        <w:rPr>
          <w:rFonts w:asciiTheme="minorHAnsi" w:hAnsiTheme="minorHAnsi" w:cstheme="minorHAnsi"/>
          <w:i w:val="0"/>
          <w:iCs w:val="0"/>
          <w:sz w:val="24"/>
          <w:szCs w:val="24"/>
        </w:rPr>
        <w:t>, sausages and chicken tenders</w:t>
      </w:r>
      <w:r w:rsidR="00103446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are cooked in one fryer and the </w:t>
      </w:r>
      <w:r w:rsidR="00F11956">
        <w:rPr>
          <w:rFonts w:asciiTheme="minorHAnsi" w:hAnsiTheme="minorHAnsi" w:cstheme="minorHAnsi"/>
          <w:i w:val="0"/>
          <w:iCs w:val="0"/>
          <w:sz w:val="24"/>
          <w:szCs w:val="24"/>
        </w:rPr>
        <w:t>Oreos and funnel cakes are</w:t>
      </w:r>
      <w:r w:rsidR="00103446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cooked in the second fryer.</w:t>
      </w:r>
      <w:r w:rsidR="00A421BC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Every effort should be made to not cross fry because of taste transfer.</w:t>
      </w:r>
    </w:p>
    <w:p w14:paraId="24FFD539" w14:textId="77777777" w:rsidR="008168AB" w:rsidRPr="00FF588D" w:rsidRDefault="008168AB" w:rsidP="00F114D7">
      <w:pPr>
        <w:pStyle w:val="Level3"/>
        <w:ind w:left="0"/>
        <w:jc w:val="both"/>
        <w:rPr>
          <w:rFonts w:asciiTheme="minorHAnsi" w:hAnsiTheme="minorHAnsi" w:cstheme="minorHAnsi"/>
          <w:i w:val="0"/>
          <w:iCs w:val="0"/>
          <w:sz w:val="16"/>
          <w:szCs w:val="16"/>
        </w:rPr>
      </w:pPr>
    </w:p>
    <w:p w14:paraId="4E1E4CF4" w14:textId="0DFDB98B" w:rsidR="00B55387" w:rsidRPr="003A1768" w:rsidRDefault="00B55387" w:rsidP="00B55387">
      <w:pPr>
        <w:pStyle w:val="Level3"/>
        <w:numPr>
          <w:ilvl w:val="0"/>
          <w:numId w:val="21"/>
        </w:numPr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Cooking Jambalaya</w:t>
      </w:r>
      <w:r w:rsidR="00BB693F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:  Should begin cooking </w:t>
      </w:r>
      <w:r w:rsidR="004A6FB6">
        <w:rPr>
          <w:rFonts w:asciiTheme="minorHAnsi" w:hAnsiTheme="minorHAnsi" w:cstheme="minorHAnsi"/>
          <w:i w:val="0"/>
          <w:iCs w:val="0"/>
          <w:sz w:val="24"/>
          <w:szCs w:val="24"/>
        </w:rPr>
        <w:t>first pot of Jambalaya no later than 4PM.</w:t>
      </w:r>
      <w:r w:rsidR="003A54E0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Be prepared to cook at least </w:t>
      </w:r>
      <w:r w:rsidR="00F11956">
        <w:rPr>
          <w:rFonts w:asciiTheme="minorHAnsi" w:hAnsiTheme="minorHAnsi" w:cstheme="minorHAnsi"/>
          <w:i w:val="0"/>
          <w:iCs w:val="0"/>
          <w:sz w:val="24"/>
          <w:szCs w:val="24"/>
        </w:rPr>
        <w:t>four</w:t>
      </w:r>
      <w:r w:rsidR="003A54E0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(</w:t>
      </w:r>
      <w:r w:rsidR="00F11956">
        <w:rPr>
          <w:rFonts w:asciiTheme="minorHAnsi" w:hAnsiTheme="minorHAnsi" w:cstheme="minorHAnsi"/>
          <w:i w:val="0"/>
          <w:iCs w:val="0"/>
          <w:sz w:val="24"/>
          <w:szCs w:val="24"/>
        </w:rPr>
        <w:t>4</w:t>
      </w:r>
      <w:r w:rsidR="003A54E0">
        <w:rPr>
          <w:rFonts w:asciiTheme="minorHAnsi" w:hAnsiTheme="minorHAnsi" w:cstheme="minorHAnsi"/>
          <w:i w:val="0"/>
          <w:iCs w:val="0"/>
          <w:sz w:val="24"/>
          <w:szCs w:val="24"/>
        </w:rPr>
        <w:t>) pots if.</w:t>
      </w:r>
    </w:p>
    <w:p w14:paraId="0C51A9C5" w14:textId="33EAAB28" w:rsidR="00137D91" w:rsidRPr="00FF588D" w:rsidRDefault="00137D91" w:rsidP="00F114D7">
      <w:pPr>
        <w:pStyle w:val="Level3"/>
        <w:ind w:left="0"/>
        <w:jc w:val="both"/>
        <w:rPr>
          <w:rFonts w:asciiTheme="minorHAnsi" w:hAnsiTheme="minorHAnsi" w:cstheme="minorHAnsi"/>
          <w:i w:val="0"/>
          <w:iCs w:val="0"/>
          <w:sz w:val="16"/>
          <w:szCs w:val="16"/>
        </w:rPr>
      </w:pPr>
    </w:p>
    <w:bookmarkEnd w:id="2"/>
    <w:p w14:paraId="6E0215D0" w14:textId="610BC259" w:rsidR="00137D91" w:rsidRPr="00FF588D" w:rsidRDefault="00137D91" w:rsidP="00F114D7">
      <w:pPr>
        <w:pStyle w:val="Level3"/>
        <w:ind w:left="0"/>
        <w:jc w:val="both"/>
        <w:rPr>
          <w:rFonts w:asciiTheme="minorHAnsi" w:hAnsiTheme="minorHAnsi" w:cstheme="minorHAnsi"/>
          <w:i w:val="0"/>
          <w:iCs w:val="0"/>
          <w:sz w:val="16"/>
          <w:szCs w:val="16"/>
        </w:rPr>
      </w:pPr>
    </w:p>
    <w:p w14:paraId="436EC509" w14:textId="11FF889C" w:rsidR="00152A4E" w:rsidRPr="005C0C2B" w:rsidRDefault="00152A4E" w:rsidP="00F114D7">
      <w:pPr>
        <w:jc w:val="both"/>
        <w:rPr>
          <w:rFonts w:cstheme="minorHAnsi"/>
          <w:i/>
          <w:iCs/>
          <w:sz w:val="24"/>
          <w:szCs w:val="24"/>
        </w:rPr>
      </w:pPr>
      <w:r w:rsidRPr="005C0C2B">
        <w:rPr>
          <w:rFonts w:cstheme="minorHAnsi"/>
          <w:sz w:val="24"/>
          <w:szCs w:val="24"/>
        </w:rPr>
        <w:br w:type="page"/>
      </w:r>
    </w:p>
    <w:p w14:paraId="204A851F" w14:textId="6A1AF81F" w:rsidR="00137D91" w:rsidRPr="005C0C2B" w:rsidRDefault="00D0372F" w:rsidP="001F14A5">
      <w:pPr>
        <w:pStyle w:val="Heading1"/>
        <w:spacing w:before="0"/>
        <w:jc w:val="both"/>
        <w:rPr>
          <w:rFonts w:asciiTheme="minorHAnsi" w:hAnsiTheme="minorHAnsi" w:cstheme="minorHAnsi"/>
          <w:caps/>
          <w:sz w:val="24"/>
          <w:szCs w:val="24"/>
        </w:rPr>
      </w:pPr>
      <w:bookmarkStart w:id="3" w:name="_Hlk109999754"/>
      <w:r w:rsidRPr="005C0C2B">
        <w:rPr>
          <w:rFonts w:asciiTheme="minorHAnsi" w:hAnsiTheme="minorHAnsi" w:cstheme="minorHAnsi"/>
          <w:caps/>
          <w:sz w:val="24"/>
          <w:szCs w:val="24"/>
        </w:rPr>
        <w:lastRenderedPageBreak/>
        <w:t>Post Event Clean up</w:t>
      </w:r>
    </w:p>
    <w:p w14:paraId="1CCC4E40" w14:textId="64E2A36C" w:rsidR="00137D91" w:rsidRDefault="00137D91" w:rsidP="001F14A5">
      <w:pPr>
        <w:pStyle w:val="Level3"/>
        <w:ind w:left="0"/>
        <w:jc w:val="both"/>
        <w:rPr>
          <w:rFonts w:asciiTheme="minorHAnsi" w:hAnsiTheme="minorHAnsi" w:cstheme="minorHAnsi"/>
          <w:i w:val="0"/>
          <w:iCs w:val="0"/>
          <w:caps/>
          <w:sz w:val="16"/>
          <w:szCs w:val="16"/>
        </w:rPr>
      </w:pPr>
    </w:p>
    <w:p w14:paraId="408FA938" w14:textId="77777777" w:rsidR="007B50D9" w:rsidRPr="007B50D9" w:rsidRDefault="007B50D9" w:rsidP="001F14A5">
      <w:pPr>
        <w:pStyle w:val="Level3"/>
        <w:ind w:left="0"/>
        <w:jc w:val="both"/>
        <w:rPr>
          <w:rFonts w:asciiTheme="minorHAnsi" w:hAnsiTheme="minorHAnsi" w:cstheme="minorHAnsi"/>
          <w:i w:val="0"/>
          <w:iCs w:val="0"/>
          <w:caps/>
          <w:sz w:val="16"/>
          <w:szCs w:val="16"/>
        </w:rPr>
      </w:pPr>
    </w:p>
    <w:p w14:paraId="0434F689" w14:textId="0BF55863" w:rsidR="00137D91" w:rsidRPr="001D7B72" w:rsidRDefault="00902B75" w:rsidP="00DF59C3">
      <w:pPr>
        <w:pStyle w:val="Level2"/>
        <w:ind w:left="0"/>
        <w:jc w:val="both"/>
        <w:rPr>
          <w:rFonts w:asciiTheme="minorHAnsi" w:hAnsiTheme="minorHAnsi" w:cstheme="minorHAnsi"/>
          <w:b/>
          <w:bCs/>
          <w:smallCaps w:val="0"/>
          <w:sz w:val="24"/>
          <w:szCs w:val="24"/>
        </w:rPr>
      </w:pPr>
      <w:r w:rsidRPr="001D7B72">
        <w:rPr>
          <w:rFonts w:asciiTheme="minorHAnsi" w:hAnsiTheme="minorHAnsi" w:cstheme="minorHAnsi"/>
          <w:b/>
          <w:bCs/>
          <w:smallCaps w:val="0"/>
          <w:sz w:val="24"/>
          <w:szCs w:val="24"/>
        </w:rPr>
        <w:t>Front of House</w:t>
      </w:r>
      <w:r w:rsidR="001D7B72">
        <w:rPr>
          <w:rFonts w:asciiTheme="minorHAnsi" w:hAnsiTheme="minorHAnsi" w:cstheme="minorHAnsi"/>
          <w:b/>
          <w:bCs/>
          <w:smallCaps w:val="0"/>
          <w:sz w:val="24"/>
          <w:szCs w:val="24"/>
        </w:rPr>
        <w:t xml:space="preserve"> (FoH).</w:t>
      </w:r>
    </w:p>
    <w:p w14:paraId="5800C1D5" w14:textId="3018E01F" w:rsidR="00137D91" w:rsidRPr="007B50D9" w:rsidRDefault="00137D91" w:rsidP="00DF59C3">
      <w:pPr>
        <w:jc w:val="both"/>
        <w:rPr>
          <w:sz w:val="16"/>
          <w:szCs w:val="16"/>
        </w:rPr>
      </w:pPr>
    </w:p>
    <w:p w14:paraId="2A68D9E5" w14:textId="11EDD872" w:rsidR="00C14439" w:rsidRDefault="000F459B" w:rsidP="00DF59C3">
      <w:pPr>
        <w:pStyle w:val="ListParagraph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8E1CBA">
        <w:rPr>
          <w:sz w:val="24"/>
          <w:szCs w:val="24"/>
        </w:rPr>
        <w:t>Pull down candy displays</w:t>
      </w:r>
      <w:r w:rsidR="00A57889" w:rsidRPr="008E1CBA">
        <w:rPr>
          <w:sz w:val="24"/>
          <w:szCs w:val="24"/>
        </w:rPr>
        <w:t xml:space="preserve">.  </w:t>
      </w:r>
      <w:r w:rsidR="008E1CBA" w:rsidRPr="008E1CBA">
        <w:rPr>
          <w:sz w:val="24"/>
          <w:szCs w:val="24"/>
        </w:rPr>
        <w:t xml:space="preserve">Inventory candy and </w:t>
      </w:r>
      <w:r w:rsidR="0033207D">
        <w:rPr>
          <w:sz w:val="24"/>
          <w:szCs w:val="24"/>
        </w:rPr>
        <w:t>p</w:t>
      </w:r>
      <w:r w:rsidR="00A57889" w:rsidRPr="008E1CBA">
        <w:rPr>
          <w:sz w:val="24"/>
          <w:szCs w:val="24"/>
        </w:rPr>
        <w:t>lace all unsold candy items in boxes they came in and place in cooler.</w:t>
      </w:r>
      <w:r w:rsidR="0033207D">
        <w:rPr>
          <w:sz w:val="24"/>
          <w:szCs w:val="24"/>
        </w:rPr>
        <w:t xml:space="preserve"> </w:t>
      </w:r>
      <w:r w:rsidR="00FE740D" w:rsidRPr="008E1CBA">
        <w:rPr>
          <w:sz w:val="24"/>
          <w:szCs w:val="24"/>
        </w:rPr>
        <w:t xml:space="preserve"> Ensure they are labelled with FHS Band.</w:t>
      </w:r>
    </w:p>
    <w:p w14:paraId="333DCFA4" w14:textId="77777777" w:rsidR="00C14439" w:rsidRPr="00D97646" w:rsidRDefault="00C14439" w:rsidP="00DF59C3">
      <w:pPr>
        <w:jc w:val="both"/>
        <w:rPr>
          <w:sz w:val="16"/>
          <w:szCs w:val="16"/>
        </w:rPr>
      </w:pPr>
    </w:p>
    <w:p w14:paraId="4182FE9D" w14:textId="6C1B4FC6" w:rsidR="008F5F8B" w:rsidRDefault="008F5F8B" w:rsidP="00DF59C3">
      <w:pPr>
        <w:pStyle w:val="ListParagraph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8E1CBA">
        <w:rPr>
          <w:sz w:val="24"/>
          <w:szCs w:val="24"/>
        </w:rPr>
        <w:t>Pull down c</w:t>
      </w:r>
      <w:r>
        <w:rPr>
          <w:sz w:val="24"/>
          <w:szCs w:val="24"/>
        </w:rPr>
        <w:t>hip</w:t>
      </w:r>
      <w:r w:rsidRPr="008E1CBA">
        <w:rPr>
          <w:sz w:val="24"/>
          <w:szCs w:val="24"/>
        </w:rPr>
        <w:t xml:space="preserve"> displays.  Inventory c</w:t>
      </w:r>
      <w:r>
        <w:rPr>
          <w:sz w:val="24"/>
          <w:szCs w:val="24"/>
        </w:rPr>
        <w:t xml:space="preserve">hips </w:t>
      </w:r>
      <w:r w:rsidRPr="008E1CBA">
        <w:rPr>
          <w:sz w:val="24"/>
          <w:szCs w:val="24"/>
        </w:rPr>
        <w:t xml:space="preserve">and </w:t>
      </w:r>
      <w:r>
        <w:rPr>
          <w:sz w:val="24"/>
          <w:szCs w:val="24"/>
        </w:rPr>
        <w:t>p</w:t>
      </w:r>
      <w:r w:rsidRPr="008E1CBA">
        <w:rPr>
          <w:sz w:val="24"/>
          <w:szCs w:val="24"/>
        </w:rPr>
        <w:t>lace all unsold c</w:t>
      </w:r>
      <w:r w:rsidR="00AF3005">
        <w:rPr>
          <w:sz w:val="24"/>
          <w:szCs w:val="24"/>
        </w:rPr>
        <w:t>hips</w:t>
      </w:r>
      <w:r w:rsidRPr="008E1CBA">
        <w:rPr>
          <w:sz w:val="24"/>
          <w:szCs w:val="24"/>
        </w:rPr>
        <w:t xml:space="preserve"> in boxes they came in and place </w:t>
      </w:r>
      <w:r w:rsidR="00AF3005">
        <w:rPr>
          <w:sz w:val="24"/>
          <w:szCs w:val="24"/>
        </w:rPr>
        <w:t>on center counter</w:t>
      </w:r>
      <w:r w:rsidRPr="008E1C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1CBA">
        <w:rPr>
          <w:sz w:val="24"/>
          <w:szCs w:val="24"/>
        </w:rPr>
        <w:t xml:space="preserve"> Ensure they are labelled with FHS Band.</w:t>
      </w:r>
    </w:p>
    <w:p w14:paraId="4EFA7FE4" w14:textId="77777777" w:rsidR="00C14439" w:rsidRPr="00D97646" w:rsidRDefault="00C14439" w:rsidP="00DF59C3">
      <w:pPr>
        <w:jc w:val="both"/>
        <w:rPr>
          <w:sz w:val="16"/>
          <w:szCs w:val="16"/>
        </w:rPr>
      </w:pPr>
    </w:p>
    <w:p w14:paraId="52BBFC74" w14:textId="27A2FC34" w:rsidR="000F459B" w:rsidRDefault="000F459B" w:rsidP="00DF59C3">
      <w:pPr>
        <w:pStyle w:val="ListParagraph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0D1FE3">
        <w:rPr>
          <w:sz w:val="24"/>
          <w:szCs w:val="24"/>
        </w:rPr>
        <w:t>Break down drinks displays and put drinks with others.</w:t>
      </w:r>
      <w:r w:rsidR="000D1FE3">
        <w:rPr>
          <w:sz w:val="24"/>
          <w:szCs w:val="24"/>
        </w:rPr>
        <w:t xml:space="preserve"> </w:t>
      </w:r>
      <w:r w:rsidRPr="000D1FE3">
        <w:rPr>
          <w:sz w:val="24"/>
          <w:szCs w:val="24"/>
        </w:rPr>
        <w:t xml:space="preserve"> Put displays high on shelf</w:t>
      </w:r>
      <w:r w:rsidR="00A96761">
        <w:rPr>
          <w:sz w:val="24"/>
          <w:szCs w:val="24"/>
        </w:rPr>
        <w:t>.</w:t>
      </w:r>
    </w:p>
    <w:p w14:paraId="3A4EBBC0" w14:textId="77777777" w:rsidR="00C14439" w:rsidRPr="00D97646" w:rsidRDefault="00C14439" w:rsidP="00DF59C3">
      <w:pPr>
        <w:jc w:val="both"/>
        <w:rPr>
          <w:sz w:val="16"/>
          <w:szCs w:val="16"/>
        </w:rPr>
      </w:pPr>
    </w:p>
    <w:p w14:paraId="10D0C3F0" w14:textId="739CC509" w:rsidR="000F459B" w:rsidRDefault="000F459B" w:rsidP="00DF59C3">
      <w:pPr>
        <w:pStyle w:val="ListParagraph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0D1FE3">
        <w:rPr>
          <w:sz w:val="24"/>
          <w:szCs w:val="24"/>
        </w:rPr>
        <w:t>Break down pretzel station</w:t>
      </w:r>
      <w:r w:rsidR="000D1FE3">
        <w:rPr>
          <w:sz w:val="24"/>
          <w:szCs w:val="24"/>
        </w:rPr>
        <w:t>.  Clean everything.</w:t>
      </w:r>
    </w:p>
    <w:p w14:paraId="4D99FC7D" w14:textId="77777777" w:rsidR="00C14439" w:rsidRPr="00D97646" w:rsidRDefault="00C14439" w:rsidP="00DF59C3">
      <w:pPr>
        <w:jc w:val="both"/>
        <w:rPr>
          <w:sz w:val="16"/>
          <w:szCs w:val="16"/>
        </w:rPr>
      </w:pPr>
    </w:p>
    <w:p w14:paraId="0D9D4685" w14:textId="2720DE95" w:rsidR="000D1FE3" w:rsidRDefault="008174A5" w:rsidP="00DF59C3">
      <w:pPr>
        <w:pStyle w:val="ListParagraph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EE0638">
        <w:rPr>
          <w:noProof/>
        </w:rPr>
        <w:drawing>
          <wp:anchor distT="0" distB="0" distL="114300" distR="114300" simplePos="0" relativeHeight="251655168" behindDoc="0" locked="0" layoutInCell="1" allowOverlap="0" wp14:anchorId="13BE1879" wp14:editId="4F346A6E">
            <wp:simplePos x="0" y="0"/>
            <wp:positionH relativeFrom="page">
              <wp:posOffset>608434</wp:posOffset>
            </wp:positionH>
            <wp:positionV relativeFrom="page">
              <wp:posOffset>5029200</wp:posOffset>
            </wp:positionV>
            <wp:extent cx="13724" cy="9144"/>
            <wp:effectExtent l="0" t="0" r="0" b="0"/>
            <wp:wrapSquare wrapText="bothSides"/>
            <wp:docPr id="4755" name="Picture 4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5" name="Picture 47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74A5">
        <w:rPr>
          <w:sz w:val="24"/>
          <w:szCs w:val="24"/>
        </w:rPr>
        <w:t>Clean nacho cheese dispenser. Put leftover cheese in cooler</w:t>
      </w:r>
      <w:r w:rsidR="002044E8">
        <w:rPr>
          <w:sz w:val="24"/>
          <w:szCs w:val="24"/>
        </w:rPr>
        <w:t xml:space="preserve"> in back</w:t>
      </w:r>
      <w:r w:rsidR="00DF59C3">
        <w:rPr>
          <w:sz w:val="24"/>
          <w:szCs w:val="24"/>
        </w:rPr>
        <w:t>, after it has cooled</w:t>
      </w:r>
      <w:r w:rsidR="003D6534">
        <w:rPr>
          <w:sz w:val="24"/>
          <w:szCs w:val="24"/>
        </w:rPr>
        <w:t>.</w:t>
      </w:r>
    </w:p>
    <w:p w14:paraId="0B6C44B1" w14:textId="77777777" w:rsidR="00C14439" w:rsidRPr="00D97646" w:rsidRDefault="00C14439" w:rsidP="00DF59C3">
      <w:pPr>
        <w:jc w:val="both"/>
        <w:rPr>
          <w:sz w:val="16"/>
          <w:szCs w:val="16"/>
        </w:rPr>
      </w:pPr>
    </w:p>
    <w:p w14:paraId="790F4602" w14:textId="72796EB4" w:rsidR="002A2B73" w:rsidRDefault="00FD2AFA" w:rsidP="00DF59C3">
      <w:pPr>
        <w:pStyle w:val="ListParagraph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Remove all </w:t>
      </w:r>
      <w:r w:rsidR="002A2B73" w:rsidRPr="002A2B73">
        <w:rPr>
          <w:sz w:val="24"/>
          <w:szCs w:val="24"/>
        </w:rPr>
        <w:t>leftover nachos</w:t>
      </w:r>
      <w:r>
        <w:rPr>
          <w:sz w:val="24"/>
          <w:szCs w:val="24"/>
        </w:rPr>
        <w:t xml:space="preserve"> from trays</w:t>
      </w:r>
      <w:r w:rsidR="002A2B73" w:rsidRPr="002A2B73">
        <w:rPr>
          <w:sz w:val="24"/>
          <w:szCs w:val="24"/>
        </w:rPr>
        <w:t xml:space="preserve">. </w:t>
      </w:r>
      <w:r w:rsidR="002A2B73">
        <w:rPr>
          <w:sz w:val="24"/>
          <w:szCs w:val="24"/>
        </w:rPr>
        <w:t xml:space="preserve"> T</w:t>
      </w:r>
      <w:r w:rsidR="002A2B73" w:rsidRPr="002A2B73">
        <w:rPr>
          <w:sz w:val="24"/>
          <w:szCs w:val="24"/>
        </w:rPr>
        <w:t>oss nachos (or give away)</w:t>
      </w:r>
      <w:r w:rsidR="002A2B73">
        <w:rPr>
          <w:sz w:val="24"/>
          <w:szCs w:val="24"/>
        </w:rPr>
        <w:t xml:space="preserve">. </w:t>
      </w:r>
      <w:r w:rsidR="002A2B73" w:rsidRPr="002A2B73">
        <w:rPr>
          <w:sz w:val="24"/>
          <w:szCs w:val="24"/>
        </w:rPr>
        <w:t xml:space="preserve"> </w:t>
      </w:r>
      <w:r w:rsidR="002A2B73">
        <w:rPr>
          <w:sz w:val="24"/>
          <w:szCs w:val="24"/>
        </w:rPr>
        <w:t>S</w:t>
      </w:r>
      <w:r w:rsidR="002A2B73" w:rsidRPr="002A2B73">
        <w:rPr>
          <w:sz w:val="24"/>
          <w:szCs w:val="24"/>
        </w:rPr>
        <w:t>ave trays (put in Ziploc bag)</w:t>
      </w:r>
      <w:r w:rsidR="009E0F08">
        <w:rPr>
          <w:sz w:val="24"/>
          <w:szCs w:val="24"/>
        </w:rPr>
        <w:t>.</w:t>
      </w:r>
    </w:p>
    <w:p w14:paraId="6F1565F1" w14:textId="77777777" w:rsidR="00C14439" w:rsidRPr="00D97646" w:rsidRDefault="00C14439" w:rsidP="00DF59C3">
      <w:pPr>
        <w:jc w:val="both"/>
        <w:rPr>
          <w:sz w:val="16"/>
          <w:szCs w:val="16"/>
        </w:rPr>
      </w:pPr>
    </w:p>
    <w:p w14:paraId="2E517416" w14:textId="6197A928" w:rsidR="002A2B73" w:rsidRDefault="002A2B73" w:rsidP="00DF59C3">
      <w:pPr>
        <w:pStyle w:val="ListParagraph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Store </w:t>
      </w:r>
      <w:r w:rsidRPr="003D7C60">
        <w:rPr>
          <w:sz w:val="24"/>
          <w:szCs w:val="24"/>
        </w:rPr>
        <w:t xml:space="preserve">leftover chili, leave in bag, securely seal bag, and store in </w:t>
      </w:r>
      <w:r>
        <w:rPr>
          <w:sz w:val="24"/>
          <w:szCs w:val="24"/>
        </w:rPr>
        <w:t>cooler</w:t>
      </w:r>
      <w:r w:rsidRPr="003D7C60">
        <w:rPr>
          <w:sz w:val="24"/>
          <w:szCs w:val="24"/>
        </w:rPr>
        <w:t xml:space="preserve"> in back</w:t>
      </w:r>
      <w:r w:rsidR="00DF59C3">
        <w:rPr>
          <w:sz w:val="24"/>
          <w:szCs w:val="24"/>
        </w:rPr>
        <w:t>, after it has cooled.</w:t>
      </w:r>
    </w:p>
    <w:p w14:paraId="23E91CA8" w14:textId="77777777" w:rsidR="00C14439" w:rsidRPr="00D97646" w:rsidRDefault="00C14439" w:rsidP="00DF59C3">
      <w:pPr>
        <w:jc w:val="both"/>
        <w:rPr>
          <w:sz w:val="16"/>
          <w:szCs w:val="16"/>
        </w:rPr>
      </w:pPr>
    </w:p>
    <w:p w14:paraId="79FB4693" w14:textId="363601DD" w:rsidR="0051103C" w:rsidRDefault="0051103C" w:rsidP="00DF59C3">
      <w:pPr>
        <w:pStyle w:val="ListParagraph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EE0638">
        <w:rPr>
          <w:noProof/>
        </w:rPr>
        <w:drawing>
          <wp:inline distT="0" distB="0" distL="0" distR="0" wp14:anchorId="37CF6067" wp14:editId="29B21195">
            <wp:extent cx="4575" cy="4572"/>
            <wp:effectExtent l="0" t="0" r="0" b="0"/>
            <wp:docPr id="4756" name="Picture 4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" name="Picture 47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9C3">
        <w:rPr>
          <w:sz w:val="24"/>
          <w:szCs w:val="24"/>
        </w:rPr>
        <w:t>Lean and p</w:t>
      </w:r>
      <w:r w:rsidRPr="0051103C">
        <w:rPr>
          <w:sz w:val="24"/>
          <w:szCs w:val="24"/>
        </w:rPr>
        <w:t>ut away roasters</w:t>
      </w:r>
      <w:r w:rsidR="00DF59C3">
        <w:rPr>
          <w:sz w:val="24"/>
          <w:szCs w:val="24"/>
        </w:rPr>
        <w:t xml:space="preserve">, warmers, </w:t>
      </w:r>
      <w:r w:rsidRPr="0051103C">
        <w:rPr>
          <w:sz w:val="24"/>
          <w:szCs w:val="24"/>
        </w:rPr>
        <w:t>and crock pots</w:t>
      </w:r>
      <w:r w:rsidR="00DF59C3">
        <w:rPr>
          <w:sz w:val="24"/>
          <w:szCs w:val="24"/>
        </w:rPr>
        <w:t>.</w:t>
      </w:r>
    </w:p>
    <w:p w14:paraId="49902979" w14:textId="77777777" w:rsidR="00C14439" w:rsidRPr="00D97646" w:rsidRDefault="00C14439" w:rsidP="00DF59C3">
      <w:pPr>
        <w:jc w:val="both"/>
        <w:rPr>
          <w:sz w:val="16"/>
          <w:szCs w:val="16"/>
        </w:rPr>
      </w:pPr>
    </w:p>
    <w:p w14:paraId="05D089DB" w14:textId="2E2EBC14" w:rsidR="000F459B" w:rsidRDefault="000F459B" w:rsidP="00DF59C3">
      <w:pPr>
        <w:pStyle w:val="ListParagraph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A96761">
        <w:rPr>
          <w:sz w:val="24"/>
          <w:szCs w:val="24"/>
        </w:rPr>
        <w:t xml:space="preserve">Put supplies away </w:t>
      </w:r>
      <w:r w:rsidR="0051103C">
        <w:rPr>
          <w:sz w:val="24"/>
          <w:szCs w:val="24"/>
        </w:rPr>
        <w:t>in their appropriate places</w:t>
      </w:r>
      <w:r w:rsidR="00A96761">
        <w:rPr>
          <w:sz w:val="24"/>
          <w:szCs w:val="24"/>
        </w:rPr>
        <w:t>.</w:t>
      </w:r>
    </w:p>
    <w:p w14:paraId="557A2B69" w14:textId="77777777" w:rsidR="00C14439" w:rsidRPr="00D97646" w:rsidRDefault="00C14439" w:rsidP="00DF59C3">
      <w:pPr>
        <w:jc w:val="both"/>
        <w:rPr>
          <w:sz w:val="16"/>
          <w:szCs w:val="16"/>
        </w:rPr>
      </w:pPr>
    </w:p>
    <w:p w14:paraId="7A3021B0" w14:textId="77777777" w:rsidR="000F459B" w:rsidRDefault="000F459B" w:rsidP="00DF59C3">
      <w:pPr>
        <w:pStyle w:val="ListParagraph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51103C">
        <w:rPr>
          <w:sz w:val="24"/>
          <w:szCs w:val="24"/>
        </w:rPr>
        <w:t>Clean everything</w:t>
      </w:r>
    </w:p>
    <w:p w14:paraId="183D83A0" w14:textId="77777777" w:rsidR="00C14439" w:rsidRPr="00D97646" w:rsidRDefault="00C14439" w:rsidP="00DF59C3">
      <w:pPr>
        <w:jc w:val="both"/>
        <w:rPr>
          <w:sz w:val="16"/>
          <w:szCs w:val="16"/>
        </w:rPr>
      </w:pPr>
    </w:p>
    <w:p w14:paraId="7F69E32F" w14:textId="77777777" w:rsidR="0051103C" w:rsidRDefault="000F459B" w:rsidP="00DF59C3">
      <w:pPr>
        <w:pStyle w:val="ListParagraph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51103C">
        <w:rPr>
          <w:sz w:val="24"/>
          <w:szCs w:val="24"/>
        </w:rPr>
        <w:t>Wash dishes</w:t>
      </w:r>
      <w:r w:rsidR="0051103C" w:rsidRPr="0051103C">
        <w:rPr>
          <w:sz w:val="24"/>
          <w:szCs w:val="24"/>
        </w:rPr>
        <w:t>.</w:t>
      </w:r>
    </w:p>
    <w:p w14:paraId="186F7663" w14:textId="77777777" w:rsidR="00C14439" w:rsidRPr="00D97646" w:rsidRDefault="00C14439" w:rsidP="00DF59C3">
      <w:pPr>
        <w:jc w:val="both"/>
        <w:rPr>
          <w:sz w:val="16"/>
          <w:szCs w:val="16"/>
        </w:rPr>
      </w:pPr>
    </w:p>
    <w:p w14:paraId="54EB0441" w14:textId="1C3D6BBA" w:rsidR="000F459B" w:rsidRDefault="000F459B" w:rsidP="00DF59C3">
      <w:pPr>
        <w:pStyle w:val="ListParagraph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51103C">
        <w:rPr>
          <w:sz w:val="24"/>
          <w:szCs w:val="24"/>
        </w:rPr>
        <w:t xml:space="preserve">Pull menus </w:t>
      </w:r>
      <w:r w:rsidR="004C5AD2" w:rsidRPr="0051103C">
        <w:rPr>
          <w:sz w:val="24"/>
          <w:szCs w:val="24"/>
        </w:rPr>
        <w:t>off</w:t>
      </w:r>
      <w:r w:rsidRPr="0051103C">
        <w:rPr>
          <w:sz w:val="24"/>
          <w:szCs w:val="24"/>
        </w:rPr>
        <w:t xml:space="preserve"> counter and store in back. Ditch tape</w:t>
      </w:r>
    </w:p>
    <w:p w14:paraId="6BCFC4B6" w14:textId="77777777" w:rsidR="00D97646" w:rsidRPr="00D97646" w:rsidRDefault="00D97646" w:rsidP="00DF59C3">
      <w:pPr>
        <w:jc w:val="both"/>
        <w:rPr>
          <w:sz w:val="16"/>
          <w:szCs w:val="16"/>
        </w:rPr>
      </w:pPr>
    </w:p>
    <w:p w14:paraId="1F7175D2" w14:textId="77777777" w:rsidR="00E003BA" w:rsidRDefault="000F459B" w:rsidP="00DF59C3">
      <w:pPr>
        <w:pStyle w:val="ListParagraph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4E242D">
        <w:rPr>
          <w:sz w:val="24"/>
          <w:szCs w:val="24"/>
        </w:rPr>
        <w:t xml:space="preserve">Put away </w:t>
      </w:r>
      <w:r w:rsidR="00E003BA">
        <w:rPr>
          <w:sz w:val="24"/>
          <w:szCs w:val="24"/>
        </w:rPr>
        <w:t>beverages.</w:t>
      </w:r>
    </w:p>
    <w:p w14:paraId="7A720CD5" w14:textId="77777777" w:rsidR="00E003BA" w:rsidRPr="007B50D9" w:rsidRDefault="00E003BA" w:rsidP="00DF59C3">
      <w:pPr>
        <w:jc w:val="both"/>
        <w:rPr>
          <w:sz w:val="16"/>
          <w:szCs w:val="16"/>
        </w:rPr>
      </w:pPr>
    </w:p>
    <w:p w14:paraId="570F0A7A" w14:textId="140511B1" w:rsidR="000F459B" w:rsidRPr="00E003BA" w:rsidRDefault="00E003BA" w:rsidP="00DF59C3">
      <w:pPr>
        <w:jc w:val="both"/>
        <w:rPr>
          <w:sz w:val="24"/>
          <w:szCs w:val="24"/>
        </w:rPr>
      </w:pPr>
      <w:r w:rsidRPr="00671343">
        <w:rPr>
          <w:b/>
          <w:bCs/>
          <w:sz w:val="24"/>
          <w:szCs w:val="24"/>
        </w:rPr>
        <w:t>NOTE:</w:t>
      </w:r>
      <w:r>
        <w:rPr>
          <w:sz w:val="24"/>
          <w:szCs w:val="24"/>
        </w:rPr>
        <w:t xml:space="preserve">  All beverages that are cold need to be place in the beverage cooler in the concession stand (</w:t>
      </w:r>
      <w:r w:rsidR="00676F18">
        <w:rPr>
          <w:sz w:val="24"/>
          <w:szCs w:val="24"/>
        </w:rPr>
        <w:t>except for bottled water)</w:t>
      </w:r>
      <w:r w:rsidR="00263D4A">
        <w:rPr>
          <w:sz w:val="24"/>
          <w:szCs w:val="24"/>
        </w:rPr>
        <w:t xml:space="preserve">.  </w:t>
      </w:r>
      <w:r w:rsidR="00676F18">
        <w:rPr>
          <w:sz w:val="24"/>
          <w:szCs w:val="24"/>
        </w:rPr>
        <w:t>Bottled water can be placed back in its original containers and placed in the shed</w:t>
      </w:r>
      <w:r w:rsidR="00267DE8">
        <w:rPr>
          <w:sz w:val="24"/>
          <w:szCs w:val="24"/>
        </w:rPr>
        <w:t>.</w:t>
      </w:r>
      <w:r w:rsidR="000F459B" w:rsidRPr="00E003BA">
        <w:rPr>
          <w:sz w:val="24"/>
          <w:szCs w:val="24"/>
        </w:rPr>
        <w:t>)</w:t>
      </w:r>
    </w:p>
    <w:p w14:paraId="187935DC" w14:textId="77777777" w:rsidR="00FD2AFA" w:rsidRPr="007B50D9" w:rsidRDefault="00FD2AFA" w:rsidP="00DF59C3">
      <w:pPr>
        <w:jc w:val="both"/>
        <w:rPr>
          <w:sz w:val="16"/>
          <w:szCs w:val="16"/>
        </w:rPr>
      </w:pPr>
    </w:p>
    <w:p w14:paraId="7711DFF4" w14:textId="77F994DB" w:rsidR="000F459B" w:rsidRDefault="000F459B" w:rsidP="00DF59C3">
      <w:pPr>
        <w:pStyle w:val="ListParagraph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530EE4">
        <w:rPr>
          <w:sz w:val="24"/>
          <w:szCs w:val="24"/>
        </w:rPr>
        <w:t>Anything else you can think of</w:t>
      </w:r>
      <w:r w:rsidR="00530EE4">
        <w:rPr>
          <w:sz w:val="24"/>
          <w:szCs w:val="24"/>
        </w:rPr>
        <w:t xml:space="preserve"> </w:t>
      </w:r>
      <w:r w:rsidR="00A57BE1">
        <w:rPr>
          <w:sz w:val="24"/>
          <w:szCs w:val="24"/>
        </w:rPr>
        <w:t xml:space="preserve">or </w:t>
      </w:r>
      <w:r w:rsidR="00530EE4">
        <w:rPr>
          <w:sz w:val="24"/>
          <w:szCs w:val="24"/>
        </w:rPr>
        <w:t>see needs to be done.</w:t>
      </w:r>
    </w:p>
    <w:p w14:paraId="6ECBC867" w14:textId="77777777" w:rsidR="00D97646" w:rsidRPr="00D97646" w:rsidRDefault="00D97646" w:rsidP="00DF59C3">
      <w:pPr>
        <w:jc w:val="both"/>
        <w:rPr>
          <w:sz w:val="16"/>
          <w:szCs w:val="16"/>
        </w:rPr>
      </w:pPr>
    </w:p>
    <w:p w14:paraId="03C99A97" w14:textId="63E58648" w:rsidR="000F459B" w:rsidRPr="00530EE4" w:rsidRDefault="000F459B" w:rsidP="00DF59C3">
      <w:pPr>
        <w:pStyle w:val="ListParagraph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530EE4">
        <w:rPr>
          <w:sz w:val="24"/>
          <w:szCs w:val="24"/>
        </w:rPr>
        <w:t>We have a game in one week</w:t>
      </w:r>
      <w:r w:rsidR="00530EE4">
        <w:rPr>
          <w:sz w:val="24"/>
          <w:szCs w:val="24"/>
        </w:rPr>
        <w:t xml:space="preserve"> or s</w:t>
      </w:r>
      <w:r w:rsidR="00671343">
        <w:rPr>
          <w:sz w:val="24"/>
          <w:szCs w:val="24"/>
        </w:rPr>
        <w:t xml:space="preserve">o.  </w:t>
      </w:r>
      <w:r w:rsidR="00A57BE1">
        <w:rPr>
          <w:sz w:val="24"/>
          <w:szCs w:val="24"/>
        </w:rPr>
        <w:t xml:space="preserve">Place </w:t>
      </w:r>
      <w:r w:rsidR="0086346F" w:rsidRPr="00530EE4">
        <w:rPr>
          <w:sz w:val="24"/>
          <w:szCs w:val="24"/>
        </w:rPr>
        <w:t>anything,</w:t>
      </w:r>
      <w:r w:rsidRPr="00530EE4">
        <w:rPr>
          <w:sz w:val="24"/>
          <w:szCs w:val="24"/>
        </w:rPr>
        <w:t xml:space="preserve"> that can be saved for a week in the fridge or freeze</w:t>
      </w:r>
      <w:r w:rsidR="000D6E9C">
        <w:rPr>
          <w:sz w:val="24"/>
          <w:szCs w:val="24"/>
        </w:rPr>
        <w:t>r</w:t>
      </w:r>
      <w:r w:rsidRPr="00530EE4">
        <w:rPr>
          <w:sz w:val="24"/>
          <w:szCs w:val="24"/>
        </w:rPr>
        <w:t xml:space="preserve">. </w:t>
      </w:r>
      <w:r w:rsidR="00671343">
        <w:rPr>
          <w:sz w:val="24"/>
          <w:szCs w:val="24"/>
        </w:rPr>
        <w:t xml:space="preserve"> The team leaders will check it and decide if it can be reused.</w:t>
      </w:r>
    </w:p>
    <w:p w14:paraId="6F34A104" w14:textId="5111F815" w:rsidR="00137D91" w:rsidRPr="007B50D9" w:rsidRDefault="00137D91" w:rsidP="00DF59C3">
      <w:pPr>
        <w:jc w:val="both"/>
        <w:rPr>
          <w:sz w:val="16"/>
          <w:szCs w:val="16"/>
        </w:rPr>
      </w:pPr>
    </w:p>
    <w:p w14:paraId="55FA78BD" w14:textId="60971A5E" w:rsidR="00137D91" w:rsidRPr="00257108" w:rsidRDefault="00257108" w:rsidP="00DF59C3">
      <w:pPr>
        <w:pStyle w:val="Level2"/>
        <w:ind w:left="0"/>
        <w:jc w:val="both"/>
        <w:rPr>
          <w:b/>
          <w:bCs/>
          <w:smallCaps w:val="0"/>
          <w:sz w:val="24"/>
          <w:szCs w:val="24"/>
        </w:rPr>
      </w:pPr>
      <w:r w:rsidRPr="00257108">
        <w:rPr>
          <w:b/>
          <w:bCs/>
          <w:smallCaps w:val="0"/>
          <w:sz w:val="24"/>
          <w:szCs w:val="24"/>
        </w:rPr>
        <w:t>Back of House (BoH)</w:t>
      </w:r>
    </w:p>
    <w:p w14:paraId="0CA6141A" w14:textId="5A5DEA42" w:rsidR="00137D91" w:rsidRPr="007B50D9" w:rsidRDefault="00137D91" w:rsidP="00DF59C3">
      <w:pPr>
        <w:pStyle w:val="Level2"/>
        <w:ind w:left="0"/>
        <w:jc w:val="both"/>
        <w:rPr>
          <w:smallCaps w:val="0"/>
          <w:sz w:val="16"/>
          <w:szCs w:val="16"/>
        </w:rPr>
      </w:pPr>
    </w:p>
    <w:p w14:paraId="7BF607E2" w14:textId="24AA246B" w:rsidR="00427789" w:rsidRDefault="0087341D" w:rsidP="00DF59C3">
      <w:pPr>
        <w:pStyle w:val="ListParagraph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D42CBB">
        <w:rPr>
          <w:sz w:val="24"/>
          <w:szCs w:val="24"/>
        </w:rPr>
        <w:t xml:space="preserve">No Jambalaya will be cooked after </w:t>
      </w:r>
      <w:r w:rsidR="00427789" w:rsidRPr="00D42CBB">
        <w:rPr>
          <w:sz w:val="24"/>
          <w:szCs w:val="24"/>
        </w:rPr>
        <w:t xml:space="preserve">one half (1/2) way through the third </w:t>
      </w:r>
      <w:r w:rsidR="008455F4" w:rsidRPr="00D42CBB">
        <w:rPr>
          <w:sz w:val="24"/>
          <w:szCs w:val="24"/>
        </w:rPr>
        <w:t>(3</w:t>
      </w:r>
      <w:r w:rsidR="008455F4" w:rsidRPr="00D42CBB">
        <w:rPr>
          <w:sz w:val="24"/>
          <w:szCs w:val="24"/>
          <w:vertAlign w:val="superscript"/>
        </w:rPr>
        <w:t>rd</w:t>
      </w:r>
      <w:r w:rsidR="008455F4" w:rsidRPr="00D42CBB">
        <w:rPr>
          <w:sz w:val="24"/>
          <w:szCs w:val="24"/>
        </w:rPr>
        <w:t xml:space="preserve">) </w:t>
      </w:r>
      <w:r w:rsidR="00427789" w:rsidRPr="00D42CBB">
        <w:rPr>
          <w:sz w:val="24"/>
          <w:szCs w:val="24"/>
        </w:rPr>
        <w:t>quarter.</w:t>
      </w:r>
    </w:p>
    <w:p w14:paraId="6761F14C" w14:textId="77777777" w:rsidR="00D42CBB" w:rsidRPr="00D42CBB" w:rsidRDefault="00D42CBB" w:rsidP="00DF59C3">
      <w:pPr>
        <w:jc w:val="both"/>
        <w:rPr>
          <w:sz w:val="16"/>
          <w:szCs w:val="16"/>
        </w:rPr>
      </w:pPr>
    </w:p>
    <w:p w14:paraId="1A520BDF" w14:textId="54C3304F" w:rsidR="00816B2D" w:rsidRDefault="00444274" w:rsidP="00DF59C3">
      <w:pPr>
        <w:pStyle w:val="ListParagraph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D42CBB">
        <w:rPr>
          <w:sz w:val="24"/>
          <w:szCs w:val="24"/>
        </w:rPr>
        <w:t>No fries will be fried after the beginning of the fourth (4</w:t>
      </w:r>
      <w:r w:rsidRPr="00D42CBB">
        <w:rPr>
          <w:sz w:val="24"/>
          <w:szCs w:val="24"/>
          <w:vertAlign w:val="superscript"/>
        </w:rPr>
        <w:t>th</w:t>
      </w:r>
      <w:r w:rsidR="008455F4" w:rsidRPr="00D42CBB">
        <w:rPr>
          <w:sz w:val="24"/>
          <w:szCs w:val="24"/>
        </w:rPr>
        <w:t>) quarter.</w:t>
      </w:r>
    </w:p>
    <w:p w14:paraId="57FB165C" w14:textId="77777777" w:rsidR="00D42CBB" w:rsidRPr="00D42CBB" w:rsidRDefault="00D42CBB" w:rsidP="00DF59C3">
      <w:pPr>
        <w:jc w:val="both"/>
        <w:rPr>
          <w:sz w:val="16"/>
          <w:szCs w:val="16"/>
        </w:rPr>
      </w:pPr>
    </w:p>
    <w:p w14:paraId="2B9C8BD0" w14:textId="77777777" w:rsidR="000A14FE" w:rsidRDefault="00816B2D" w:rsidP="00DF59C3">
      <w:pPr>
        <w:pStyle w:val="ListParagraph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burgers or hot dogs will be grilled after the beginning of </w:t>
      </w:r>
      <w:r w:rsidR="000A14FE">
        <w:rPr>
          <w:sz w:val="24"/>
          <w:szCs w:val="24"/>
        </w:rPr>
        <w:t>the fourth (4</w:t>
      </w:r>
      <w:r w:rsidR="000A14FE" w:rsidRPr="000A14FE">
        <w:rPr>
          <w:sz w:val="24"/>
          <w:szCs w:val="24"/>
          <w:vertAlign w:val="superscript"/>
        </w:rPr>
        <w:t>th</w:t>
      </w:r>
      <w:r w:rsidR="000A14FE">
        <w:rPr>
          <w:sz w:val="24"/>
          <w:szCs w:val="24"/>
        </w:rPr>
        <w:t>) quarter.</w:t>
      </w:r>
    </w:p>
    <w:p w14:paraId="4632CF2F" w14:textId="77777777" w:rsidR="00D42CBB" w:rsidRPr="00D42CBB" w:rsidRDefault="00D42CBB" w:rsidP="00DF59C3">
      <w:pPr>
        <w:jc w:val="both"/>
        <w:rPr>
          <w:sz w:val="16"/>
          <w:szCs w:val="16"/>
        </w:rPr>
      </w:pPr>
    </w:p>
    <w:p w14:paraId="43123FE5" w14:textId="52575608" w:rsidR="00935216" w:rsidRDefault="00935216" w:rsidP="00DF59C3">
      <w:pPr>
        <w:pStyle w:val="ListParagraph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6C5727">
        <w:rPr>
          <w:sz w:val="24"/>
          <w:szCs w:val="24"/>
        </w:rPr>
        <w:t>O</w:t>
      </w:r>
      <w:r>
        <w:rPr>
          <w:sz w:val="24"/>
          <w:szCs w:val="24"/>
        </w:rPr>
        <w:t>reos</w:t>
      </w:r>
      <w:r w:rsidR="00DF59C3">
        <w:rPr>
          <w:sz w:val="24"/>
          <w:szCs w:val="24"/>
        </w:rPr>
        <w:t xml:space="preserve"> / funnel cakes</w:t>
      </w:r>
      <w:r>
        <w:rPr>
          <w:sz w:val="24"/>
          <w:szCs w:val="24"/>
        </w:rPr>
        <w:t xml:space="preserve"> will be fried after the beginning of the fourth (4</w:t>
      </w:r>
      <w:r w:rsidRPr="009352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) </w:t>
      </w:r>
      <w:r w:rsidR="006C5727">
        <w:rPr>
          <w:sz w:val="24"/>
          <w:szCs w:val="24"/>
        </w:rPr>
        <w:t>quarter.</w:t>
      </w:r>
    </w:p>
    <w:p w14:paraId="35A41F8A" w14:textId="1149D83C" w:rsidR="0051103C" w:rsidRDefault="00992CF7" w:rsidP="00DF59C3">
      <w:pPr>
        <w:pStyle w:val="ListParagraph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Remember when you are cooking your last batches to prepare enough </w:t>
      </w:r>
      <w:r w:rsidR="00A31B11">
        <w:rPr>
          <w:sz w:val="24"/>
          <w:szCs w:val="24"/>
        </w:rPr>
        <w:t>to last through the game.</w:t>
      </w:r>
    </w:p>
    <w:p w14:paraId="05355100" w14:textId="77777777" w:rsidR="00D42CBB" w:rsidRPr="00D42CBB" w:rsidRDefault="00D42CBB" w:rsidP="00DF59C3">
      <w:pPr>
        <w:jc w:val="both"/>
        <w:rPr>
          <w:sz w:val="16"/>
          <w:szCs w:val="16"/>
        </w:rPr>
      </w:pPr>
    </w:p>
    <w:p w14:paraId="640CCE87" w14:textId="772BB7C5" w:rsidR="004071BD" w:rsidRDefault="004071BD" w:rsidP="00DF59C3">
      <w:pPr>
        <w:pStyle w:val="ListParagraph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The grilling station will be cleaned prior to putting away.</w:t>
      </w:r>
    </w:p>
    <w:p w14:paraId="3467D4F3" w14:textId="77777777" w:rsidR="00D42CBB" w:rsidRPr="00D42CBB" w:rsidRDefault="00D42CBB" w:rsidP="00DF59C3">
      <w:pPr>
        <w:jc w:val="both"/>
        <w:rPr>
          <w:sz w:val="16"/>
          <w:szCs w:val="16"/>
        </w:rPr>
      </w:pPr>
    </w:p>
    <w:p w14:paraId="577FBA60" w14:textId="631ED3A1" w:rsidR="00D12409" w:rsidRDefault="005D7422" w:rsidP="00DF59C3">
      <w:pPr>
        <w:pStyle w:val="ListParagraph"/>
        <w:numPr>
          <w:ilvl w:val="1"/>
          <w:numId w:val="24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="005F5B93">
        <w:rPr>
          <w:sz w:val="24"/>
          <w:szCs w:val="24"/>
        </w:rPr>
        <w:t>‘Grilling Dad’s’ container is cleaned ou</w:t>
      </w:r>
      <w:r w:rsidR="00D42CBB">
        <w:rPr>
          <w:sz w:val="24"/>
          <w:szCs w:val="24"/>
        </w:rPr>
        <w:t>t.</w:t>
      </w:r>
    </w:p>
    <w:p w14:paraId="30A9A4ED" w14:textId="77777777" w:rsidR="00DF59C3" w:rsidRPr="00DF59C3" w:rsidRDefault="00DF59C3" w:rsidP="00DF59C3">
      <w:pPr>
        <w:jc w:val="both"/>
        <w:rPr>
          <w:sz w:val="16"/>
          <w:szCs w:val="16"/>
        </w:rPr>
      </w:pPr>
    </w:p>
    <w:p w14:paraId="463E3153" w14:textId="1E684534" w:rsidR="00D42CBB" w:rsidRDefault="00D12409" w:rsidP="00DF59C3">
      <w:pPr>
        <w:pStyle w:val="ListParagraph"/>
        <w:numPr>
          <w:ilvl w:val="1"/>
          <w:numId w:val="24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F5B93">
        <w:rPr>
          <w:sz w:val="24"/>
          <w:szCs w:val="24"/>
        </w:rPr>
        <w:t>f any additional supplies are neede</w:t>
      </w:r>
      <w:r>
        <w:rPr>
          <w:sz w:val="24"/>
          <w:szCs w:val="24"/>
        </w:rPr>
        <w:t>d before the next event</w:t>
      </w:r>
      <w:r w:rsidR="00B71545">
        <w:rPr>
          <w:sz w:val="24"/>
          <w:szCs w:val="24"/>
        </w:rPr>
        <w:t>,</w:t>
      </w:r>
      <w:r>
        <w:rPr>
          <w:sz w:val="24"/>
          <w:szCs w:val="24"/>
        </w:rPr>
        <w:t xml:space="preserve"> you </w:t>
      </w:r>
      <w:r w:rsidR="00265A71">
        <w:rPr>
          <w:sz w:val="24"/>
          <w:szCs w:val="24"/>
        </w:rPr>
        <w:t xml:space="preserve">should </w:t>
      </w:r>
      <w:r>
        <w:rPr>
          <w:sz w:val="24"/>
          <w:szCs w:val="24"/>
        </w:rPr>
        <w:t>inform the BoH team leader.</w:t>
      </w:r>
      <w:r w:rsidR="007455FF">
        <w:rPr>
          <w:sz w:val="24"/>
          <w:szCs w:val="24"/>
        </w:rPr>
        <w:t xml:space="preserve">  This includes propane.</w:t>
      </w:r>
    </w:p>
    <w:p w14:paraId="21339750" w14:textId="77777777" w:rsidR="00DF59C3" w:rsidRPr="00DF59C3" w:rsidRDefault="00DF59C3" w:rsidP="00DF59C3">
      <w:pPr>
        <w:jc w:val="both"/>
        <w:rPr>
          <w:sz w:val="16"/>
          <w:szCs w:val="16"/>
        </w:rPr>
      </w:pPr>
    </w:p>
    <w:p w14:paraId="15E84239" w14:textId="7F1339B1" w:rsidR="003A7196" w:rsidRDefault="003A7196" w:rsidP="00DF59C3">
      <w:pPr>
        <w:pStyle w:val="ListParagraph"/>
        <w:numPr>
          <w:ilvl w:val="1"/>
          <w:numId w:val="24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Ensure grill is cleaned and greased before putting away.</w:t>
      </w:r>
    </w:p>
    <w:p w14:paraId="1F9925ED" w14:textId="77777777" w:rsidR="00DF59C3" w:rsidRPr="00DF59C3" w:rsidRDefault="00DF59C3" w:rsidP="00DF59C3">
      <w:pPr>
        <w:jc w:val="both"/>
        <w:rPr>
          <w:sz w:val="16"/>
          <w:szCs w:val="16"/>
        </w:rPr>
      </w:pPr>
    </w:p>
    <w:p w14:paraId="43F065E4" w14:textId="09F9B348" w:rsidR="00D42CBB" w:rsidRPr="00EA305D" w:rsidRDefault="005C183D" w:rsidP="00DF59C3">
      <w:pPr>
        <w:pStyle w:val="ListParagraph"/>
        <w:numPr>
          <w:ilvl w:val="1"/>
          <w:numId w:val="24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Ensure propane is turned off.</w:t>
      </w:r>
    </w:p>
    <w:p w14:paraId="233E3836" w14:textId="77777777" w:rsidR="00EA305D" w:rsidRDefault="00EA305D" w:rsidP="00EA305D">
      <w:pPr>
        <w:pStyle w:val="Level2"/>
        <w:ind w:left="720"/>
        <w:rPr>
          <w:smallCaps w:val="0"/>
          <w:sz w:val="24"/>
          <w:szCs w:val="24"/>
        </w:rPr>
      </w:pPr>
    </w:p>
    <w:p w14:paraId="602EB04D" w14:textId="7C3D2FCF" w:rsidR="00137D91" w:rsidRPr="00EA305D" w:rsidRDefault="005C183D" w:rsidP="00EA305D">
      <w:pPr>
        <w:pStyle w:val="ListParagraph"/>
        <w:numPr>
          <w:ilvl w:val="0"/>
          <w:numId w:val="24"/>
        </w:numPr>
        <w:ind w:left="0" w:firstLine="0"/>
        <w:rPr>
          <w:smallCaps/>
          <w:sz w:val="24"/>
          <w:szCs w:val="24"/>
        </w:rPr>
      </w:pPr>
      <w:r w:rsidRPr="00EA305D">
        <w:rPr>
          <w:sz w:val="24"/>
          <w:szCs w:val="24"/>
        </w:rPr>
        <w:t>E</w:t>
      </w:r>
      <w:r w:rsidR="00B71545" w:rsidRPr="00EA305D">
        <w:rPr>
          <w:sz w:val="24"/>
          <w:szCs w:val="24"/>
        </w:rPr>
        <w:t xml:space="preserve">nsure Jambalaya pot </w:t>
      </w:r>
      <w:r w:rsidR="00D61659" w:rsidRPr="00EA305D">
        <w:rPr>
          <w:sz w:val="24"/>
          <w:szCs w:val="24"/>
        </w:rPr>
        <w:t>is cleaned prior to putting away.</w:t>
      </w:r>
    </w:p>
    <w:p w14:paraId="79C4F525" w14:textId="77777777" w:rsidR="00EA305D" w:rsidRPr="00EA305D" w:rsidRDefault="00EA305D" w:rsidP="00EA305D">
      <w:pPr>
        <w:rPr>
          <w:smallCaps/>
          <w:sz w:val="16"/>
          <w:szCs w:val="16"/>
        </w:rPr>
      </w:pPr>
    </w:p>
    <w:p w14:paraId="27869162" w14:textId="57BC1323" w:rsidR="00D61659" w:rsidRPr="00EA305D" w:rsidRDefault="00D61659" w:rsidP="00EA305D">
      <w:pPr>
        <w:pStyle w:val="ListParagraph"/>
        <w:numPr>
          <w:ilvl w:val="1"/>
          <w:numId w:val="24"/>
        </w:numPr>
        <w:ind w:left="0" w:firstLine="360"/>
        <w:rPr>
          <w:smallCaps/>
          <w:sz w:val="24"/>
          <w:szCs w:val="24"/>
        </w:rPr>
      </w:pPr>
      <w:r w:rsidRPr="00EA305D">
        <w:rPr>
          <w:sz w:val="24"/>
          <w:szCs w:val="24"/>
        </w:rPr>
        <w:t xml:space="preserve">Wash out pot </w:t>
      </w:r>
      <w:r w:rsidR="00703658" w:rsidRPr="00EA305D">
        <w:rPr>
          <w:sz w:val="24"/>
          <w:szCs w:val="24"/>
        </w:rPr>
        <w:t>with clean water</w:t>
      </w:r>
      <w:r w:rsidR="00ED3ED6" w:rsidRPr="00EA305D">
        <w:rPr>
          <w:sz w:val="24"/>
          <w:szCs w:val="24"/>
        </w:rPr>
        <w:t xml:space="preserve">, </w:t>
      </w:r>
      <w:r w:rsidRPr="00EA305D">
        <w:rPr>
          <w:sz w:val="24"/>
          <w:szCs w:val="24"/>
        </w:rPr>
        <w:t>then burn out excess water.</w:t>
      </w:r>
    </w:p>
    <w:p w14:paraId="65370579" w14:textId="77777777" w:rsidR="00EA305D" w:rsidRPr="00EA305D" w:rsidRDefault="00EA305D" w:rsidP="00EA305D">
      <w:pPr>
        <w:rPr>
          <w:smallCaps/>
          <w:sz w:val="16"/>
          <w:szCs w:val="16"/>
        </w:rPr>
      </w:pPr>
    </w:p>
    <w:p w14:paraId="7BD1C678" w14:textId="6B1DD8A7" w:rsidR="00D61659" w:rsidRPr="00EA305D" w:rsidRDefault="00D61659" w:rsidP="00EA305D">
      <w:pPr>
        <w:pStyle w:val="ListParagraph"/>
        <w:numPr>
          <w:ilvl w:val="1"/>
          <w:numId w:val="24"/>
        </w:numPr>
        <w:ind w:left="0" w:firstLine="360"/>
        <w:rPr>
          <w:smallCaps/>
          <w:sz w:val="24"/>
          <w:szCs w:val="24"/>
        </w:rPr>
      </w:pPr>
      <w:r w:rsidRPr="00EA305D">
        <w:rPr>
          <w:sz w:val="24"/>
          <w:szCs w:val="24"/>
        </w:rPr>
        <w:t>Oil pot then place lid on i</w:t>
      </w:r>
      <w:r w:rsidR="00A31B11" w:rsidRPr="00EA305D">
        <w:rPr>
          <w:sz w:val="24"/>
          <w:szCs w:val="24"/>
        </w:rPr>
        <w:t>t.</w:t>
      </w:r>
    </w:p>
    <w:p w14:paraId="730D74D4" w14:textId="77777777" w:rsidR="00EA305D" w:rsidRPr="00EA305D" w:rsidRDefault="00EA305D" w:rsidP="00EA305D">
      <w:pPr>
        <w:rPr>
          <w:smallCaps/>
          <w:sz w:val="16"/>
          <w:szCs w:val="16"/>
        </w:rPr>
      </w:pPr>
    </w:p>
    <w:p w14:paraId="71065921" w14:textId="37E6492B" w:rsidR="00A13A0D" w:rsidRPr="00EA305D" w:rsidRDefault="00A13A0D" w:rsidP="00EA305D">
      <w:pPr>
        <w:pStyle w:val="ListParagraph"/>
        <w:numPr>
          <w:ilvl w:val="1"/>
          <w:numId w:val="24"/>
        </w:numPr>
        <w:ind w:left="0" w:firstLine="360"/>
        <w:rPr>
          <w:sz w:val="24"/>
          <w:szCs w:val="24"/>
        </w:rPr>
      </w:pPr>
      <w:r w:rsidRPr="00EA305D">
        <w:rPr>
          <w:sz w:val="24"/>
          <w:szCs w:val="24"/>
        </w:rPr>
        <w:t>If any additional supplies are needed before the next event, you should inform the BoH team leader.  This includes propane.</w:t>
      </w:r>
    </w:p>
    <w:p w14:paraId="1FA3B54A" w14:textId="77777777" w:rsidR="00D42CBB" w:rsidRPr="00EA305D" w:rsidRDefault="00D42CBB" w:rsidP="00EA305D">
      <w:pPr>
        <w:rPr>
          <w:sz w:val="16"/>
          <w:szCs w:val="16"/>
        </w:rPr>
      </w:pPr>
    </w:p>
    <w:p w14:paraId="21A5FC01" w14:textId="6F05F61D" w:rsidR="00A31B11" w:rsidRPr="00EA305D" w:rsidRDefault="00831DB4" w:rsidP="00EA305D">
      <w:pPr>
        <w:pStyle w:val="ListParagraph"/>
        <w:numPr>
          <w:ilvl w:val="0"/>
          <w:numId w:val="24"/>
        </w:numPr>
        <w:ind w:left="0" w:firstLine="0"/>
        <w:rPr>
          <w:smallCaps/>
          <w:sz w:val="24"/>
          <w:szCs w:val="24"/>
        </w:rPr>
      </w:pPr>
      <w:r w:rsidRPr="00EA305D">
        <w:rPr>
          <w:sz w:val="24"/>
          <w:szCs w:val="24"/>
        </w:rPr>
        <w:t>Ensure fryers are wiped down prior to putting away.</w:t>
      </w:r>
    </w:p>
    <w:p w14:paraId="3A2A16FE" w14:textId="77777777" w:rsidR="00D42CBB" w:rsidRPr="00EA305D" w:rsidRDefault="00D42CBB" w:rsidP="00EA305D">
      <w:pPr>
        <w:rPr>
          <w:smallCaps/>
          <w:sz w:val="16"/>
          <w:szCs w:val="16"/>
        </w:rPr>
      </w:pPr>
    </w:p>
    <w:p w14:paraId="39EE5FCB" w14:textId="088A4B15" w:rsidR="00265A71" w:rsidRDefault="00265A71" w:rsidP="00EA305D">
      <w:pPr>
        <w:pStyle w:val="ListParagraph"/>
        <w:numPr>
          <w:ilvl w:val="0"/>
          <w:numId w:val="24"/>
        </w:numPr>
        <w:ind w:left="0" w:firstLine="0"/>
        <w:rPr>
          <w:sz w:val="24"/>
          <w:szCs w:val="24"/>
        </w:rPr>
      </w:pPr>
      <w:r w:rsidRPr="00EA305D">
        <w:rPr>
          <w:sz w:val="24"/>
          <w:szCs w:val="24"/>
        </w:rPr>
        <w:t xml:space="preserve">If any additional supplies are needed before the next event, you </w:t>
      </w:r>
      <w:r w:rsidR="00A13A0D" w:rsidRPr="00EA305D">
        <w:rPr>
          <w:sz w:val="24"/>
          <w:szCs w:val="24"/>
        </w:rPr>
        <w:t xml:space="preserve">should </w:t>
      </w:r>
      <w:r w:rsidRPr="00EA305D">
        <w:rPr>
          <w:sz w:val="24"/>
          <w:szCs w:val="24"/>
        </w:rPr>
        <w:t>inform the BoH team leader.  This includes propane.</w:t>
      </w:r>
    </w:p>
    <w:p w14:paraId="3C6F1076" w14:textId="77777777" w:rsidR="00EA305D" w:rsidRPr="00EA305D" w:rsidRDefault="00EA305D" w:rsidP="00EA305D">
      <w:pPr>
        <w:pStyle w:val="ListParagraph"/>
        <w:ind w:left="0"/>
        <w:rPr>
          <w:sz w:val="16"/>
          <w:szCs w:val="16"/>
        </w:rPr>
      </w:pPr>
    </w:p>
    <w:p w14:paraId="134E325A" w14:textId="585C9D93" w:rsidR="00265A71" w:rsidRPr="00EA305D" w:rsidRDefault="00B35B85" w:rsidP="00EA305D">
      <w:pPr>
        <w:pStyle w:val="ListParagraph"/>
        <w:numPr>
          <w:ilvl w:val="0"/>
          <w:numId w:val="24"/>
        </w:numPr>
        <w:ind w:left="0" w:firstLine="0"/>
        <w:rPr>
          <w:smallCaps/>
          <w:sz w:val="24"/>
          <w:szCs w:val="24"/>
        </w:rPr>
      </w:pPr>
      <w:r w:rsidRPr="00EA305D">
        <w:rPr>
          <w:sz w:val="24"/>
          <w:szCs w:val="24"/>
        </w:rPr>
        <w:t>The fryer baskets must be cleaned.  The</w:t>
      </w:r>
      <w:r w:rsidR="00B448E3" w:rsidRPr="00EA305D">
        <w:rPr>
          <w:sz w:val="24"/>
          <w:szCs w:val="24"/>
        </w:rPr>
        <w:t>y</w:t>
      </w:r>
      <w:r w:rsidRPr="00EA305D">
        <w:rPr>
          <w:sz w:val="24"/>
          <w:szCs w:val="24"/>
        </w:rPr>
        <w:t xml:space="preserve"> become quite messy.  Especially the Ore</w:t>
      </w:r>
      <w:r w:rsidR="00594670" w:rsidRPr="00EA305D">
        <w:rPr>
          <w:sz w:val="24"/>
          <w:szCs w:val="24"/>
        </w:rPr>
        <w:t>o</w:t>
      </w:r>
      <w:r w:rsidRPr="00EA305D">
        <w:rPr>
          <w:sz w:val="24"/>
          <w:szCs w:val="24"/>
        </w:rPr>
        <w:t>s.</w:t>
      </w:r>
    </w:p>
    <w:p w14:paraId="2F315944" w14:textId="77777777" w:rsidR="00D42CBB" w:rsidRPr="00EA305D" w:rsidRDefault="00D42CBB" w:rsidP="00EA305D">
      <w:pPr>
        <w:rPr>
          <w:smallCaps/>
          <w:sz w:val="16"/>
          <w:szCs w:val="16"/>
        </w:rPr>
      </w:pPr>
    </w:p>
    <w:p w14:paraId="394E5645" w14:textId="56CC0980" w:rsidR="00F42189" w:rsidRPr="00EA305D" w:rsidRDefault="00F42189" w:rsidP="00EA305D">
      <w:pPr>
        <w:pStyle w:val="ListParagraph"/>
        <w:numPr>
          <w:ilvl w:val="0"/>
          <w:numId w:val="24"/>
        </w:numPr>
        <w:ind w:left="0" w:firstLine="0"/>
        <w:rPr>
          <w:smallCaps/>
          <w:sz w:val="24"/>
          <w:szCs w:val="24"/>
        </w:rPr>
      </w:pPr>
      <w:r w:rsidRPr="00EA305D">
        <w:rPr>
          <w:sz w:val="24"/>
          <w:szCs w:val="24"/>
        </w:rPr>
        <w:t>All leftover beverages need to be placed back in their designated area in the shed.</w:t>
      </w:r>
    </w:p>
    <w:p w14:paraId="3E28CEEE" w14:textId="77777777" w:rsidR="00D42CBB" w:rsidRPr="00EA305D" w:rsidRDefault="00D42CBB" w:rsidP="00EA305D">
      <w:pPr>
        <w:rPr>
          <w:smallCaps/>
          <w:sz w:val="16"/>
          <w:szCs w:val="16"/>
        </w:rPr>
      </w:pPr>
    </w:p>
    <w:p w14:paraId="52A8CEB0" w14:textId="1A44BA69" w:rsidR="00F42189" w:rsidRPr="00EA305D" w:rsidRDefault="00594670" w:rsidP="00EA305D">
      <w:pPr>
        <w:pStyle w:val="ListParagraph"/>
        <w:numPr>
          <w:ilvl w:val="0"/>
          <w:numId w:val="24"/>
        </w:numPr>
        <w:ind w:left="0" w:firstLine="0"/>
        <w:rPr>
          <w:smallCaps/>
          <w:sz w:val="24"/>
          <w:szCs w:val="24"/>
        </w:rPr>
      </w:pPr>
      <w:r w:rsidRPr="00EA305D">
        <w:rPr>
          <w:sz w:val="24"/>
          <w:szCs w:val="24"/>
        </w:rPr>
        <w:t xml:space="preserve">All tables and chairs need to </w:t>
      </w:r>
      <w:r w:rsidR="00952E95" w:rsidRPr="00EA305D">
        <w:rPr>
          <w:sz w:val="24"/>
          <w:szCs w:val="24"/>
        </w:rPr>
        <w:t xml:space="preserve">be </w:t>
      </w:r>
      <w:r w:rsidRPr="00EA305D">
        <w:rPr>
          <w:sz w:val="24"/>
          <w:szCs w:val="24"/>
        </w:rPr>
        <w:t>placed back their designated area</w:t>
      </w:r>
      <w:r w:rsidR="006A08A0" w:rsidRPr="00EA305D">
        <w:rPr>
          <w:sz w:val="24"/>
          <w:szCs w:val="24"/>
        </w:rPr>
        <w:t xml:space="preserve"> in the shed.</w:t>
      </w:r>
    </w:p>
    <w:p w14:paraId="517B361B" w14:textId="77777777" w:rsidR="00D42CBB" w:rsidRPr="00EA305D" w:rsidRDefault="00D42CBB" w:rsidP="00EA305D">
      <w:pPr>
        <w:rPr>
          <w:smallCaps/>
          <w:sz w:val="16"/>
          <w:szCs w:val="16"/>
        </w:rPr>
      </w:pPr>
    </w:p>
    <w:p w14:paraId="7554A4B9" w14:textId="04DE9460" w:rsidR="00D2180F" w:rsidRPr="00EA305D" w:rsidRDefault="00D2180F" w:rsidP="00EA305D">
      <w:pPr>
        <w:pStyle w:val="ListParagraph"/>
        <w:numPr>
          <w:ilvl w:val="0"/>
          <w:numId w:val="24"/>
        </w:numPr>
        <w:ind w:left="0" w:firstLine="0"/>
        <w:rPr>
          <w:smallCaps/>
          <w:sz w:val="24"/>
          <w:szCs w:val="24"/>
        </w:rPr>
      </w:pPr>
      <w:r w:rsidRPr="00EA305D">
        <w:rPr>
          <w:sz w:val="24"/>
          <w:szCs w:val="24"/>
        </w:rPr>
        <w:t>All p</w:t>
      </w:r>
      <w:r w:rsidR="00990BCF" w:rsidRPr="00EA305D">
        <w:rPr>
          <w:sz w:val="24"/>
          <w:szCs w:val="24"/>
        </w:rPr>
        <w:t>r</w:t>
      </w:r>
      <w:r w:rsidRPr="00EA305D">
        <w:rPr>
          <w:sz w:val="24"/>
          <w:szCs w:val="24"/>
        </w:rPr>
        <w:t>opane tanks need to be placed back in their designated area in the shed.</w:t>
      </w:r>
    </w:p>
    <w:p w14:paraId="2F662C02" w14:textId="77777777" w:rsidR="00D42CBB" w:rsidRPr="00EA305D" w:rsidRDefault="00D42CBB" w:rsidP="00EA305D">
      <w:pPr>
        <w:rPr>
          <w:smallCaps/>
          <w:sz w:val="16"/>
          <w:szCs w:val="16"/>
        </w:rPr>
      </w:pPr>
    </w:p>
    <w:p w14:paraId="627DD26C" w14:textId="45B547DA" w:rsidR="001D7E9C" w:rsidRPr="00EA305D" w:rsidRDefault="001D7E9C" w:rsidP="00EA305D">
      <w:pPr>
        <w:pStyle w:val="ListParagraph"/>
        <w:numPr>
          <w:ilvl w:val="0"/>
          <w:numId w:val="24"/>
        </w:numPr>
        <w:ind w:left="0" w:firstLine="0"/>
        <w:rPr>
          <w:smallCaps/>
          <w:sz w:val="24"/>
          <w:szCs w:val="24"/>
        </w:rPr>
      </w:pPr>
      <w:r w:rsidRPr="00EA305D">
        <w:rPr>
          <w:sz w:val="24"/>
          <w:szCs w:val="24"/>
        </w:rPr>
        <w:t xml:space="preserve">All utensils and containers used need to </w:t>
      </w:r>
      <w:r w:rsidR="00952E95" w:rsidRPr="00EA305D">
        <w:rPr>
          <w:sz w:val="24"/>
          <w:szCs w:val="24"/>
        </w:rPr>
        <w:t>clean</w:t>
      </w:r>
      <w:r w:rsidRPr="00EA305D">
        <w:rPr>
          <w:sz w:val="24"/>
          <w:szCs w:val="24"/>
        </w:rPr>
        <w:t xml:space="preserve"> before storing away.</w:t>
      </w:r>
      <w:r w:rsidR="0013448C" w:rsidRPr="00EA305D">
        <w:rPr>
          <w:sz w:val="24"/>
          <w:szCs w:val="24"/>
        </w:rPr>
        <w:t xml:space="preserve">  Aluminum food trays that have been used will be disposed of and NOT saved.</w:t>
      </w:r>
    </w:p>
    <w:p w14:paraId="5BDA6B01" w14:textId="77777777" w:rsidR="00D42CBB" w:rsidRPr="00EA305D" w:rsidRDefault="00D42CBB" w:rsidP="00EA305D">
      <w:pPr>
        <w:rPr>
          <w:smallCaps/>
          <w:sz w:val="16"/>
          <w:szCs w:val="16"/>
        </w:rPr>
      </w:pPr>
    </w:p>
    <w:p w14:paraId="338D525B" w14:textId="43709497" w:rsidR="001A5BA6" w:rsidRPr="00EA305D" w:rsidRDefault="001A5BA6" w:rsidP="00EA305D">
      <w:pPr>
        <w:pStyle w:val="ListParagraph"/>
        <w:numPr>
          <w:ilvl w:val="0"/>
          <w:numId w:val="24"/>
        </w:numPr>
        <w:ind w:left="0" w:firstLine="0"/>
        <w:rPr>
          <w:smallCaps/>
          <w:sz w:val="24"/>
          <w:szCs w:val="24"/>
        </w:rPr>
      </w:pPr>
      <w:r w:rsidRPr="00EA305D">
        <w:rPr>
          <w:sz w:val="24"/>
          <w:szCs w:val="24"/>
        </w:rPr>
        <w:t xml:space="preserve">All beverage chiller bins </w:t>
      </w:r>
      <w:r w:rsidR="00B448E3" w:rsidRPr="00EA305D">
        <w:rPr>
          <w:sz w:val="24"/>
          <w:szCs w:val="24"/>
        </w:rPr>
        <w:t xml:space="preserve">need to be emptied and stored upside down in the </w:t>
      </w:r>
      <w:r w:rsidR="00880E59" w:rsidRPr="00EA305D">
        <w:rPr>
          <w:sz w:val="24"/>
          <w:szCs w:val="24"/>
        </w:rPr>
        <w:t>shed.</w:t>
      </w:r>
    </w:p>
    <w:p w14:paraId="600150D5" w14:textId="2D86F6CA" w:rsidR="00137D91" w:rsidRPr="00EA305D" w:rsidRDefault="00137D91" w:rsidP="00EA305D">
      <w:pPr>
        <w:rPr>
          <w:smallCaps/>
          <w:sz w:val="24"/>
          <w:szCs w:val="24"/>
        </w:rPr>
      </w:pPr>
    </w:p>
    <w:p w14:paraId="1C007A00" w14:textId="5955015A" w:rsidR="00137D91" w:rsidRPr="00EA305D" w:rsidRDefault="00137D91" w:rsidP="00EA305D">
      <w:pPr>
        <w:rPr>
          <w:smallCaps/>
          <w:sz w:val="24"/>
          <w:szCs w:val="24"/>
        </w:rPr>
      </w:pPr>
    </w:p>
    <w:p w14:paraId="2D21D21B" w14:textId="2A80A18F" w:rsidR="00152A4E" w:rsidRDefault="00152A4E" w:rsidP="00DF59C3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smallCaps/>
          <w:sz w:val="24"/>
          <w:szCs w:val="24"/>
        </w:rPr>
        <w:br w:type="page"/>
      </w:r>
    </w:p>
    <w:bookmarkEnd w:id="3"/>
    <w:p w14:paraId="418F1FF6" w14:textId="41C24257" w:rsidR="00137D91" w:rsidRPr="00403870" w:rsidRDefault="00D0372F" w:rsidP="00403870">
      <w:pPr>
        <w:pStyle w:val="Heading1"/>
        <w:rPr>
          <w:caps/>
        </w:rPr>
      </w:pPr>
      <w:r w:rsidRPr="00403870">
        <w:rPr>
          <w:caps/>
        </w:rPr>
        <w:lastRenderedPageBreak/>
        <w:t>Annex 1 - Menu</w:t>
      </w:r>
    </w:p>
    <w:p w14:paraId="22F7E4C3" w14:textId="1B0FD5D3" w:rsidR="00137D91" w:rsidRPr="007B6F77" w:rsidRDefault="00137D91" w:rsidP="007B6F77">
      <w:pPr>
        <w:pStyle w:val="Level3"/>
        <w:rPr>
          <w:rFonts w:cstheme="majorHAnsi"/>
          <w:i w:val="0"/>
          <w:iCs w:val="0"/>
          <w:caps/>
          <w:sz w:val="16"/>
          <w:szCs w:val="16"/>
        </w:rPr>
      </w:pPr>
    </w:p>
    <w:p w14:paraId="79A12A22" w14:textId="77777777" w:rsidR="007B6F77" w:rsidRPr="007B6F77" w:rsidRDefault="007B6F77" w:rsidP="007B6F77">
      <w:pPr>
        <w:rPr>
          <w:rFonts w:ascii="Britannic Bold" w:hAnsi="Britannic Bold"/>
          <w:caps/>
          <w:sz w:val="16"/>
          <w:szCs w:val="16"/>
          <w:u w:val="single"/>
        </w:rPr>
      </w:pPr>
    </w:p>
    <w:p w14:paraId="36DA65F2" w14:textId="023AEDDE" w:rsid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Jambalaya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$6</w:t>
      </w:r>
    </w:p>
    <w:p w14:paraId="29C420F0" w14:textId="77777777" w:rsidR="00E50968" w:rsidRPr="007B6F77" w:rsidRDefault="00E50968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</w:p>
    <w:p w14:paraId="349D7156" w14:textId="68D6489F" w:rsidR="00DB7E59" w:rsidRDefault="003B179F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>
        <w:rPr>
          <w:rFonts w:asciiTheme="majorHAnsi" w:hAnsiTheme="majorHAnsi" w:cstheme="majorHAnsi"/>
          <w:caps/>
          <w:sz w:val="24"/>
          <w:szCs w:val="24"/>
        </w:rPr>
        <w:t>Chicken Tenders (4 ea)</w:t>
      </w:r>
      <w:r w:rsidR="000F1F2B">
        <w:rPr>
          <w:rFonts w:asciiTheme="majorHAnsi" w:hAnsiTheme="majorHAnsi" w:cstheme="majorHAnsi"/>
          <w:caps/>
          <w:sz w:val="24"/>
          <w:szCs w:val="24"/>
        </w:rPr>
        <w:tab/>
      </w:r>
      <w:r w:rsidR="000F1F2B">
        <w:rPr>
          <w:rFonts w:asciiTheme="majorHAnsi" w:hAnsiTheme="majorHAnsi" w:cstheme="majorHAnsi"/>
          <w:caps/>
          <w:sz w:val="24"/>
          <w:szCs w:val="24"/>
        </w:rPr>
        <w:tab/>
      </w:r>
      <w:r w:rsidR="000F1F2B">
        <w:rPr>
          <w:rFonts w:asciiTheme="majorHAnsi" w:hAnsiTheme="majorHAnsi" w:cstheme="majorHAnsi"/>
          <w:caps/>
          <w:sz w:val="24"/>
          <w:szCs w:val="24"/>
        </w:rPr>
        <w:tab/>
      </w:r>
      <w:r w:rsidR="000F1F2B">
        <w:rPr>
          <w:rFonts w:asciiTheme="majorHAnsi" w:hAnsiTheme="majorHAnsi" w:cstheme="majorHAnsi"/>
          <w:caps/>
          <w:sz w:val="24"/>
          <w:szCs w:val="24"/>
        </w:rPr>
        <w:tab/>
      </w:r>
      <w:r w:rsidR="000F1F2B">
        <w:rPr>
          <w:rFonts w:asciiTheme="majorHAnsi" w:hAnsiTheme="majorHAnsi" w:cstheme="majorHAnsi"/>
          <w:caps/>
          <w:sz w:val="24"/>
          <w:szCs w:val="24"/>
        </w:rPr>
        <w:tab/>
        <w:t>$5</w:t>
      </w:r>
    </w:p>
    <w:p w14:paraId="61BA5439" w14:textId="3B565234" w:rsidR="007B69E6" w:rsidRDefault="00D5673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>
        <w:rPr>
          <w:rFonts w:asciiTheme="majorHAnsi" w:hAnsiTheme="majorHAnsi" w:cstheme="majorHAnsi"/>
          <w:caps/>
          <w:sz w:val="24"/>
          <w:szCs w:val="24"/>
        </w:rPr>
        <w:t xml:space="preserve">Chicken Tender Combo </w:t>
      </w:r>
      <w:r w:rsidR="007B69E6">
        <w:rPr>
          <w:rFonts w:asciiTheme="majorHAnsi" w:hAnsiTheme="majorHAnsi" w:cstheme="majorHAnsi"/>
          <w:caps/>
          <w:sz w:val="24"/>
          <w:szCs w:val="24"/>
        </w:rPr>
        <w:tab/>
      </w:r>
      <w:r w:rsidR="007B69E6">
        <w:rPr>
          <w:rFonts w:asciiTheme="majorHAnsi" w:hAnsiTheme="majorHAnsi" w:cstheme="majorHAnsi"/>
          <w:caps/>
          <w:sz w:val="24"/>
          <w:szCs w:val="24"/>
        </w:rPr>
        <w:tab/>
      </w:r>
      <w:r w:rsidR="007B69E6">
        <w:rPr>
          <w:rFonts w:asciiTheme="majorHAnsi" w:hAnsiTheme="majorHAnsi" w:cstheme="majorHAnsi"/>
          <w:caps/>
          <w:sz w:val="24"/>
          <w:szCs w:val="24"/>
        </w:rPr>
        <w:tab/>
      </w:r>
      <w:r w:rsidR="007B69E6">
        <w:rPr>
          <w:rFonts w:asciiTheme="majorHAnsi" w:hAnsiTheme="majorHAnsi" w:cstheme="majorHAnsi"/>
          <w:caps/>
          <w:sz w:val="24"/>
          <w:szCs w:val="24"/>
        </w:rPr>
        <w:tab/>
      </w:r>
      <w:r w:rsidR="007B69E6">
        <w:rPr>
          <w:rFonts w:asciiTheme="majorHAnsi" w:hAnsiTheme="majorHAnsi" w:cstheme="majorHAnsi"/>
          <w:caps/>
          <w:sz w:val="24"/>
          <w:szCs w:val="24"/>
        </w:rPr>
        <w:tab/>
      </w:r>
      <w:r w:rsidR="00F44B5F">
        <w:rPr>
          <w:rFonts w:asciiTheme="majorHAnsi" w:hAnsiTheme="majorHAnsi" w:cstheme="majorHAnsi"/>
          <w:caps/>
          <w:sz w:val="24"/>
          <w:szCs w:val="24"/>
        </w:rPr>
        <w:t>$</w:t>
      </w:r>
      <w:r w:rsidR="00B87F2E">
        <w:rPr>
          <w:rFonts w:asciiTheme="majorHAnsi" w:hAnsiTheme="majorHAnsi" w:cstheme="majorHAnsi"/>
          <w:caps/>
          <w:sz w:val="24"/>
          <w:szCs w:val="24"/>
        </w:rPr>
        <w:t>8</w:t>
      </w:r>
    </w:p>
    <w:p w14:paraId="13B85BBC" w14:textId="62AEA9F0" w:rsidR="000F1F2B" w:rsidRPr="007B6F77" w:rsidRDefault="00D56737" w:rsidP="00096BD5">
      <w:pPr>
        <w:ind w:left="720" w:firstLine="720"/>
        <w:rPr>
          <w:rFonts w:asciiTheme="majorHAnsi" w:hAnsiTheme="majorHAnsi" w:cstheme="majorHAnsi"/>
          <w:caps/>
          <w:sz w:val="24"/>
          <w:szCs w:val="24"/>
        </w:rPr>
      </w:pPr>
      <w:r>
        <w:rPr>
          <w:rFonts w:asciiTheme="majorHAnsi" w:hAnsiTheme="majorHAnsi" w:cstheme="majorHAnsi"/>
          <w:caps/>
          <w:sz w:val="24"/>
          <w:szCs w:val="24"/>
        </w:rPr>
        <w:t>(Tenders, Fries</w:t>
      </w:r>
      <w:r w:rsidR="007B69E6">
        <w:rPr>
          <w:rFonts w:asciiTheme="majorHAnsi" w:hAnsiTheme="majorHAnsi" w:cstheme="majorHAnsi"/>
          <w:caps/>
          <w:sz w:val="24"/>
          <w:szCs w:val="24"/>
        </w:rPr>
        <w:t>, Soft drink)</w:t>
      </w:r>
    </w:p>
    <w:p w14:paraId="6BE43B9D" w14:textId="77777777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</w:p>
    <w:p w14:paraId="2DCFF93C" w14:textId="7F2326B1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Hamburger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</w:t>
      </w:r>
      <w:r w:rsidR="00B87F2E">
        <w:rPr>
          <w:rFonts w:asciiTheme="majorHAnsi" w:hAnsiTheme="majorHAnsi" w:cstheme="majorHAnsi"/>
          <w:caps/>
          <w:sz w:val="24"/>
          <w:szCs w:val="24"/>
        </w:rPr>
        <w:t>5</w:t>
      </w:r>
    </w:p>
    <w:p w14:paraId="1E994EBC" w14:textId="7509B5FD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Combo (Burger, fries &amp; soft drink)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="00037C9D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</w:t>
      </w:r>
      <w:r w:rsidR="00B87F2E">
        <w:rPr>
          <w:rFonts w:asciiTheme="majorHAnsi" w:hAnsiTheme="majorHAnsi" w:cstheme="majorHAnsi"/>
          <w:caps/>
          <w:sz w:val="24"/>
          <w:szCs w:val="24"/>
        </w:rPr>
        <w:t>8</w:t>
      </w:r>
    </w:p>
    <w:p w14:paraId="7A6E5743" w14:textId="3BE82A5C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cheeseburger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</w:t>
      </w:r>
      <w:r w:rsidR="00B87F2E">
        <w:rPr>
          <w:rFonts w:asciiTheme="majorHAnsi" w:hAnsiTheme="majorHAnsi" w:cstheme="majorHAnsi"/>
          <w:caps/>
          <w:sz w:val="24"/>
          <w:szCs w:val="24"/>
        </w:rPr>
        <w:t>6</w:t>
      </w:r>
    </w:p>
    <w:p w14:paraId="7616A4CA" w14:textId="004B620A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Combo (Burger, Fries &amp; Soft drink)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="00037C9D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</w:t>
      </w:r>
      <w:r w:rsidR="00111280">
        <w:rPr>
          <w:rFonts w:asciiTheme="majorHAnsi" w:hAnsiTheme="majorHAnsi" w:cstheme="majorHAnsi"/>
          <w:caps/>
          <w:sz w:val="24"/>
          <w:szCs w:val="24"/>
        </w:rPr>
        <w:t>9</w:t>
      </w:r>
    </w:p>
    <w:p w14:paraId="5DBCD889" w14:textId="77777777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</w:p>
    <w:p w14:paraId="30CBE30D" w14:textId="0CAA1276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Hot dog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</w:t>
      </w:r>
      <w:r w:rsidR="004D265D">
        <w:rPr>
          <w:rFonts w:asciiTheme="majorHAnsi" w:hAnsiTheme="majorHAnsi" w:cstheme="majorHAnsi"/>
          <w:caps/>
          <w:sz w:val="24"/>
          <w:szCs w:val="24"/>
        </w:rPr>
        <w:t>3</w:t>
      </w:r>
    </w:p>
    <w:p w14:paraId="18D2370D" w14:textId="6500A5F6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Combo (Hot Dog, fries &amp; soft drink)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="00037C9D">
        <w:rPr>
          <w:rFonts w:asciiTheme="majorHAnsi" w:hAnsiTheme="majorHAnsi" w:cstheme="majorHAnsi"/>
          <w:caps/>
          <w:sz w:val="24"/>
          <w:szCs w:val="24"/>
        </w:rPr>
        <w:tab/>
      </w:r>
      <w:r w:rsidR="00037C9D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>$</w:t>
      </w:r>
      <w:r w:rsidR="004D265D">
        <w:rPr>
          <w:rFonts w:asciiTheme="majorHAnsi" w:hAnsiTheme="majorHAnsi" w:cstheme="majorHAnsi"/>
          <w:caps/>
          <w:sz w:val="24"/>
          <w:szCs w:val="24"/>
        </w:rPr>
        <w:t>6</w:t>
      </w:r>
    </w:p>
    <w:p w14:paraId="5396B295" w14:textId="43F09944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Chili cheese dog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</w:t>
      </w:r>
      <w:r w:rsidR="004D265D">
        <w:rPr>
          <w:rFonts w:asciiTheme="majorHAnsi" w:hAnsiTheme="majorHAnsi" w:cstheme="majorHAnsi"/>
          <w:caps/>
          <w:sz w:val="24"/>
          <w:szCs w:val="24"/>
        </w:rPr>
        <w:t>4</w:t>
      </w:r>
    </w:p>
    <w:p w14:paraId="574DD532" w14:textId="7C583A7F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combo (C/C Dog,</w:t>
      </w:r>
      <w:r w:rsidR="00AF6ED8">
        <w:rPr>
          <w:rFonts w:asciiTheme="majorHAnsi" w:hAnsiTheme="majorHAnsi" w:cstheme="majorHAnsi"/>
          <w:caps/>
          <w:sz w:val="24"/>
          <w:szCs w:val="24"/>
        </w:rPr>
        <w:t xml:space="preserve"> </w:t>
      </w:r>
      <w:r w:rsidRPr="007B6F77">
        <w:rPr>
          <w:rFonts w:asciiTheme="majorHAnsi" w:hAnsiTheme="majorHAnsi" w:cstheme="majorHAnsi"/>
          <w:caps/>
          <w:sz w:val="24"/>
          <w:szCs w:val="24"/>
        </w:rPr>
        <w:t>fries &amp; soft drink)</w:t>
      </w:r>
      <w:r w:rsidR="00AF6ED8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</w:t>
      </w:r>
      <w:r w:rsidR="004D265D">
        <w:rPr>
          <w:rFonts w:asciiTheme="majorHAnsi" w:hAnsiTheme="majorHAnsi" w:cstheme="majorHAnsi"/>
          <w:caps/>
          <w:sz w:val="24"/>
          <w:szCs w:val="24"/>
        </w:rPr>
        <w:t>7</w:t>
      </w:r>
    </w:p>
    <w:p w14:paraId="5FF8BB8D" w14:textId="77777777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</w:p>
    <w:p w14:paraId="643FE8A3" w14:textId="4C399BAB" w:rsidR="007B6F77" w:rsidRDefault="00B87F2E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>
        <w:rPr>
          <w:rFonts w:asciiTheme="majorHAnsi" w:hAnsiTheme="majorHAnsi" w:cstheme="majorHAnsi"/>
          <w:caps/>
          <w:sz w:val="24"/>
          <w:szCs w:val="24"/>
        </w:rPr>
        <w:t xml:space="preserve">Alligator </w:t>
      </w:r>
      <w:r w:rsidR="007B6F77" w:rsidRPr="007B6F77">
        <w:rPr>
          <w:rFonts w:asciiTheme="majorHAnsi" w:hAnsiTheme="majorHAnsi" w:cstheme="majorHAnsi"/>
          <w:caps/>
          <w:sz w:val="24"/>
          <w:szCs w:val="24"/>
        </w:rPr>
        <w:t>Sausage on a Stick</w:t>
      </w:r>
      <w:r w:rsidR="007B6F77"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="007B6F77"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="007B6F77"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="007B6F77" w:rsidRPr="007B6F77">
        <w:rPr>
          <w:rFonts w:asciiTheme="majorHAnsi" w:hAnsiTheme="majorHAnsi" w:cstheme="majorHAnsi"/>
          <w:caps/>
          <w:sz w:val="24"/>
          <w:szCs w:val="24"/>
        </w:rPr>
        <w:tab/>
        <w:t>$</w:t>
      </w:r>
      <w:r w:rsidR="004D265D">
        <w:rPr>
          <w:rFonts w:asciiTheme="majorHAnsi" w:hAnsiTheme="majorHAnsi" w:cstheme="majorHAnsi"/>
          <w:caps/>
          <w:sz w:val="24"/>
          <w:szCs w:val="24"/>
        </w:rPr>
        <w:t>5</w:t>
      </w:r>
    </w:p>
    <w:p w14:paraId="5915CCDB" w14:textId="7FAA4D63" w:rsidR="006B6C73" w:rsidRPr="007B6F77" w:rsidRDefault="006B6C73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>
        <w:rPr>
          <w:rFonts w:asciiTheme="majorHAnsi" w:hAnsiTheme="majorHAnsi" w:cstheme="majorHAnsi"/>
          <w:caps/>
          <w:sz w:val="24"/>
          <w:szCs w:val="24"/>
        </w:rPr>
        <w:t>Smoked Sausage on A Stick</w:t>
      </w:r>
      <w:r>
        <w:rPr>
          <w:rFonts w:asciiTheme="majorHAnsi" w:hAnsiTheme="majorHAnsi" w:cstheme="majorHAnsi"/>
          <w:caps/>
          <w:sz w:val="24"/>
          <w:szCs w:val="24"/>
        </w:rPr>
        <w:tab/>
      </w:r>
      <w:r>
        <w:rPr>
          <w:rFonts w:asciiTheme="majorHAnsi" w:hAnsiTheme="majorHAnsi" w:cstheme="majorHAnsi"/>
          <w:caps/>
          <w:sz w:val="24"/>
          <w:szCs w:val="24"/>
        </w:rPr>
        <w:tab/>
      </w:r>
      <w:r>
        <w:rPr>
          <w:rFonts w:asciiTheme="majorHAnsi" w:hAnsiTheme="majorHAnsi" w:cstheme="majorHAnsi"/>
          <w:caps/>
          <w:sz w:val="24"/>
          <w:szCs w:val="24"/>
        </w:rPr>
        <w:tab/>
      </w:r>
      <w:r>
        <w:rPr>
          <w:rFonts w:asciiTheme="majorHAnsi" w:hAnsiTheme="majorHAnsi" w:cstheme="majorHAnsi"/>
          <w:caps/>
          <w:sz w:val="24"/>
          <w:szCs w:val="24"/>
        </w:rPr>
        <w:tab/>
      </w:r>
      <w:r>
        <w:rPr>
          <w:rFonts w:asciiTheme="majorHAnsi" w:hAnsiTheme="majorHAnsi" w:cstheme="majorHAnsi"/>
          <w:caps/>
          <w:sz w:val="24"/>
          <w:szCs w:val="24"/>
        </w:rPr>
        <w:tab/>
        <w:t>$5</w:t>
      </w:r>
    </w:p>
    <w:p w14:paraId="02CC9BF2" w14:textId="77777777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</w:p>
    <w:p w14:paraId="7E874783" w14:textId="7D2E3EEE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French Fries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$3</w:t>
      </w:r>
    </w:p>
    <w:p w14:paraId="26CF5A10" w14:textId="72312DD0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Chili Cheese Fries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$5</w:t>
      </w:r>
    </w:p>
    <w:p w14:paraId="7BBEF0C0" w14:textId="1F3AFE0A" w:rsid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Nachos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$3</w:t>
      </w:r>
    </w:p>
    <w:p w14:paraId="22A281D1" w14:textId="77777777" w:rsidR="00CD41BF" w:rsidRPr="007B6F77" w:rsidRDefault="00CD41BF" w:rsidP="00CD41BF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pickles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$2</w:t>
      </w:r>
    </w:p>
    <w:p w14:paraId="1DA66DCA" w14:textId="77777777" w:rsidR="00CD41BF" w:rsidRPr="007B6F77" w:rsidRDefault="00CD41BF" w:rsidP="00CD41BF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chips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$1</w:t>
      </w:r>
    </w:p>
    <w:p w14:paraId="46040BAB" w14:textId="77777777" w:rsidR="006B6C73" w:rsidRPr="007B6F77" w:rsidRDefault="006B6C73" w:rsidP="006B6C73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Pretzels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$3</w:t>
      </w:r>
    </w:p>
    <w:p w14:paraId="24406C00" w14:textId="7E7FACA9" w:rsidR="006B6C73" w:rsidRDefault="006B6C73" w:rsidP="006B6C73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ab/>
        <w:t>w/ Cheese Sauce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$4</w:t>
      </w:r>
    </w:p>
    <w:p w14:paraId="7D115C3E" w14:textId="77777777" w:rsidR="00CD41BF" w:rsidRPr="007B6F77" w:rsidRDefault="00CD41BF" w:rsidP="00CD41BF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Candy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$2</w:t>
      </w:r>
    </w:p>
    <w:p w14:paraId="6DB594EF" w14:textId="26BE80B9" w:rsidR="006B6C73" w:rsidRDefault="006B6C73" w:rsidP="006B6C73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Fried Double Stuffed Oreos (4 ea.)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$4</w:t>
      </w:r>
    </w:p>
    <w:p w14:paraId="755CEE41" w14:textId="0D63A99A" w:rsidR="00EA305D" w:rsidRDefault="00EA305D" w:rsidP="006B6C73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>
        <w:rPr>
          <w:rFonts w:asciiTheme="majorHAnsi" w:hAnsiTheme="majorHAnsi" w:cstheme="majorHAnsi"/>
          <w:caps/>
          <w:sz w:val="24"/>
          <w:szCs w:val="24"/>
        </w:rPr>
        <w:t>Funnel Cakes</w:t>
      </w:r>
      <w:r>
        <w:rPr>
          <w:rFonts w:asciiTheme="majorHAnsi" w:hAnsiTheme="majorHAnsi" w:cstheme="majorHAnsi"/>
          <w:caps/>
          <w:sz w:val="24"/>
          <w:szCs w:val="24"/>
        </w:rPr>
        <w:tab/>
      </w:r>
      <w:r>
        <w:rPr>
          <w:rFonts w:asciiTheme="majorHAnsi" w:hAnsiTheme="majorHAnsi" w:cstheme="majorHAnsi"/>
          <w:caps/>
          <w:sz w:val="24"/>
          <w:szCs w:val="24"/>
        </w:rPr>
        <w:tab/>
      </w:r>
      <w:r>
        <w:rPr>
          <w:rFonts w:asciiTheme="majorHAnsi" w:hAnsiTheme="majorHAnsi" w:cstheme="majorHAnsi"/>
          <w:caps/>
          <w:sz w:val="24"/>
          <w:szCs w:val="24"/>
        </w:rPr>
        <w:tab/>
      </w:r>
      <w:r>
        <w:rPr>
          <w:rFonts w:asciiTheme="majorHAnsi" w:hAnsiTheme="majorHAnsi" w:cstheme="majorHAnsi"/>
          <w:caps/>
          <w:sz w:val="24"/>
          <w:szCs w:val="24"/>
        </w:rPr>
        <w:tab/>
      </w:r>
      <w:r>
        <w:rPr>
          <w:rFonts w:asciiTheme="majorHAnsi" w:hAnsiTheme="majorHAnsi" w:cstheme="majorHAnsi"/>
          <w:caps/>
          <w:sz w:val="24"/>
          <w:szCs w:val="24"/>
        </w:rPr>
        <w:tab/>
      </w:r>
      <w:r>
        <w:rPr>
          <w:rFonts w:asciiTheme="majorHAnsi" w:hAnsiTheme="majorHAnsi" w:cstheme="majorHAnsi"/>
          <w:caps/>
          <w:sz w:val="24"/>
          <w:szCs w:val="24"/>
        </w:rPr>
        <w:tab/>
      </w:r>
      <w:r>
        <w:rPr>
          <w:rFonts w:asciiTheme="majorHAnsi" w:hAnsiTheme="majorHAnsi" w:cstheme="majorHAnsi"/>
          <w:caps/>
          <w:sz w:val="24"/>
          <w:szCs w:val="24"/>
        </w:rPr>
        <w:tab/>
      </w:r>
      <w:r w:rsidR="00723A76">
        <w:rPr>
          <w:rFonts w:asciiTheme="majorHAnsi" w:hAnsiTheme="majorHAnsi" w:cstheme="majorHAnsi"/>
          <w:caps/>
          <w:sz w:val="24"/>
          <w:szCs w:val="24"/>
        </w:rPr>
        <w:t>$4</w:t>
      </w:r>
    </w:p>
    <w:p w14:paraId="46C9692B" w14:textId="77777777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</w:p>
    <w:p w14:paraId="37D48464" w14:textId="142AB914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Soft drink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$2</w:t>
      </w:r>
    </w:p>
    <w:p w14:paraId="6EE7CE23" w14:textId="3190533A" w:rsidR="007B6F77" w:rsidRDefault="00B35632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>
        <w:rPr>
          <w:rFonts w:asciiTheme="majorHAnsi" w:hAnsiTheme="majorHAnsi" w:cstheme="majorHAnsi"/>
          <w:caps/>
          <w:sz w:val="24"/>
          <w:szCs w:val="24"/>
        </w:rPr>
        <w:t>Power</w:t>
      </w:r>
      <w:r w:rsidR="007B6F77" w:rsidRPr="007B6F77">
        <w:rPr>
          <w:rFonts w:asciiTheme="majorHAnsi" w:hAnsiTheme="majorHAnsi" w:cstheme="majorHAnsi"/>
          <w:caps/>
          <w:sz w:val="24"/>
          <w:szCs w:val="24"/>
        </w:rPr>
        <w:t>ade</w:t>
      </w:r>
      <w:r w:rsidR="007B6F77"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="007B6F77"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="007B6F77"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="007B6F77"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="007B6F77"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="007B6F77"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="007B6F77"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="007B6F77" w:rsidRPr="007B6F77">
        <w:rPr>
          <w:rFonts w:asciiTheme="majorHAnsi" w:hAnsiTheme="majorHAnsi" w:cstheme="majorHAnsi"/>
          <w:caps/>
          <w:sz w:val="24"/>
          <w:szCs w:val="24"/>
        </w:rPr>
        <w:tab/>
        <w:t>$2</w:t>
      </w:r>
    </w:p>
    <w:p w14:paraId="7319AC5B" w14:textId="60A0B091" w:rsidR="00C9313B" w:rsidRPr="007B6F77" w:rsidRDefault="00C9313B" w:rsidP="00CD41BF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>
        <w:rPr>
          <w:rFonts w:asciiTheme="majorHAnsi" w:hAnsiTheme="majorHAnsi" w:cstheme="majorHAnsi"/>
          <w:caps/>
          <w:sz w:val="24"/>
          <w:szCs w:val="24"/>
        </w:rPr>
        <w:t>Hot Chocolate</w:t>
      </w:r>
      <w:r w:rsidR="00967A20">
        <w:rPr>
          <w:rFonts w:asciiTheme="majorHAnsi" w:hAnsiTheme="majorHAnsi" w:cstheme="majorHAnsi"/>
          <w:caps/>
          <w:sz w:val="24"/>
          <w:szCs w:val="24"/>
        </w:rPr>
        <w:tab/>
      </w:r>
      <w:r w:rsidR="004D265D">
        <w:rPr>
          <w:rFonts w:asciiTheme="majorHAnsi" w:hAnsiTheme="majorHAnsi" w:cstheme="majorHAnsi"/>
          <w:caps/>
          <w:sz w:val="24"/>
          <w:szCs w:val="24"/>
        </w:rPr>
        <w:t>(SEASONAL)</w:t>
      </w:r>
      <w:r w:rsidR="00CD41BF">
        <w:rPr>
          <w:rFonts w:asciiTheme="majorHAnsi" w:hAnsiTheme="majorHAnsi" w:cstheme="majorHAnsi"/>
          <w:caps/>
          <w:sz w:val="24"/>
          <w:szCs w:val="24"/>
        </w:rPr>
        <w:tab/>
      </w:r>
      <w:r w:rsidR="00CD41BF">
        <w:rPr>
          <w:rFonts w:asciiTheme="majorHAnsi" w:hAnsiTheme="majorHAnsi" w:cstheme="majorHAnsi"/>
          <w:caps/>
          <w:sz w:val="24"/>
          <w:szCs w:val="24"/>
        </w:rPr>
        <w:tab/>
      </w:r>
      <w:r w:rsidR="00CD41BF">
        <w:rPr>
          <w:rFonts w:asciiTheme="majorHAnsi" w:hAnsiTheme="majorHAnsi" w:cstheme="majorHAnsi"/>
          <w:caps/>
          <w:sz w:val="24"/>
          <w:szCs w:val="24"/>
        </w:rPr>
        <w:tab/>
      </w:r>
      <w:r w:rsidR="00CD41BF">
        <w:rPr>
          <w:rFonts w:asciiTheme="majorHAnsi" w:hAnsiTheme="majorHAnsi" w:cstheme="majorHAnsi"/>
          <w:caps/>
          <w:sz w:val="24"/>
          <w:szCs w:val="24"/>
        </w:rPr>
        <w:tab/>
      </w:r>
      <w:r w:rsidR="00CD41BF">
        <w:rPr>
          <w:rFonts w:asciiTheme="majorHAnsi" w:hAnsiTheme="majorHAnsi" w:cstheme="majorHAnsi"/>
          <w:caps/>
          <w:sz w:val="24"/>
          <w:szCs w:val="24"/>
        </w:rPr>
        <w:tab/>
      </w:r>
      <w:r w:rsidR="005640B2">
        <w:rPr>
          <w:rFonts w:asciiTheme="majorHAnsi" w:hAnsiTheme="majorHAnsi" w:cstheme="majorHAnsi"/>
          <w:caps/>
          <w:sz w:val="24"/>
          <w:szCs w:val="24"/>
        </w:rPr>
        <w:t>$2</w:t>
      </w:r>
    </w:p>
    <w:p w14:paraId="4DDBFE70" w14:textId="46CCC957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  <w:r w:rsidRPr="007B6F77">
        <w:rPr>
          <w:rFonts w:asciiTheme="majorHAnsi" w:hAnsiTheme="majorHAnsi" w:cstheme="majorHAnsi"/>
          <w:caps/>
          <w:sz w:val="24"/>
          <w:szCs w:val="24"/>
        </w:rPr>
        <w:t>bottled Spring water</w:t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</w:r>
      <w:r w:rsidRPr="007B6F77">
        <w:rPr>
          <w:rFonts w:asciiTheme="majorHAnsi" w:hAnsiTheme="majorHAnsi" w:cstheme="majorHAnsi"/>
          <w:caps/>
          <w:sz w:val="24"/>
          <w:szCs w:val="24"/>
        </w:rPr>
        <w:tab/>
        <w:t>$2</w:t>
      </w:r>
    </w:p>
    <w:p w14:paraId="0BBCF3EB" w14:textId="77777777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</w:p>
    <w:p w14:paraId="1E5AA941" w14:textId="77777777" w:rsidR="007B6F77" w:rsidRPr="007B6F77" w:rsidRDefault="007B6F77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</w:p>
    <w:p w14:paraId="6A45B7A0" w14:textId="77777777" w:rsidR="00C41B12" w:rsidRDefault="00C41B12" w:rsidP="00DB7E59">
      <w:pPr>
        <w:ind w:left="720"/>
        <w:rPr>
          <w:rFonts w:asciiTheme="majorHAnsi" w:hAnsiTheme="majorHAnsi" w:cstheme="majorHAnsi"/>
          <w:caps/>
          <w:sz w:val="24"/>
          <w:szCs w:val="24"/>
        </w:rPr>
      </w:pPr>
    </w:p>
    <w:p w14:paraId="498AAFFB" w14:textId="688E1017" w:rsidR="00137D91" w:rsidRPr="007B6F77" w:rsidRDefault="00137D91" w:rsidP="00DB7E59">
      <w:pPr>
        <w:pStyle w:val="Level3"/>
        <w:rPr>
          <w:rFonts w:cstheme="majorHAnsi"/>
          <w:sz w:val="24"/>
          <w:szCs w:val="24"/>
        </w:rPr>
      </w:pPr>
    </w:p>
    <w:p w14:paraId="2D0C2F61" w14:textId="47825ABA" w:rsidR="00137D91" w:rsidRDefault="00137D91" w:rsidP="00137D91">
      <w:pPr>
        <w:pStyle w:val="Level3"/>
        <w:rPr>
          <w:sz w:val="24"/>
          <w:szCs w:val="24"/>
        </w:rPr>
      </w:pPr>
    </w:p>
    <w:p w14:paraId="6EDF7E24" w14:textId="24A6F38C" w:rsidR="0042263E" w:rsidRDefault="0042263E">
      <w:pPr>
        <w:rPr>
          <w:rFonts w:asciiTheme="majorHAnsi" w:hAnsiTheme="majorHAnsi" w:cs="Times New Roman"/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</w:p>
    <w:p w14:paraId="3300E0EC" w14:textId="693A7654" w:rsidR="00137D91" w:rsidRPr="00403870" w:rsidRDefault="00403870" w:rsidP="00403870">
      <w:pPr>
        <w:pStyle w:val="Heading1"/>
        <w:rPr>
          <w:caps/>
        </w:rPr>
      </w:pPr>
      <w:r w:rsidRPr="00403870">
        <w:rPr>
          <w:caps/>
        </w:rPr>
        <w:lastRenderedPageBreak/>
        <w:t>ANnex 2 – volunteer requirements</w:t>
      </w:r>
    </w:p>
    <w:p w14:paraId="75E9282C" w14:textId="0CB7243C" w:rsidR="00137D91" w:rsidRDefault="00137D91" w:rsidP="00137D91">
      <w:pPr>
        <w:pStyle w:val="Level3"/>
        <w:rPr>
          <w:sz w:val="24"/>
          <w:szCs w:val="24"/>
        </w:rPr>
      </w:pPr>
    </w:p>
    <w:p w14:paraId="133B5554" w14:textId="093E2D66" w:rsidR="00804366" w:rsidRPr="00950A6D" w:rsidRDefault="00BD683D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 xml:space="preserve">The concession stand Leadership Team </w:t>
      </w:r>
      <w:r w:rsidR="00460CF2" w:rsidRPr="00950A6D">
        <w:rPr>
          <w:i w:val="0"/>
          <w:iCs w:val="0"/>
          <w:sz w:val="24"/>
          <w:szCs w:val="24"/>
        </w:rPr>
        <w:t>shall be responsible for the Pre-event Planning as we</w:t>
      </w:r>
      <w:r w:rsidR="00804366" w:rsidRPr="00950A6D">
        <w:rPr>
          <w:i w:val="0"/>
          <w:iCs w:val="0"/>
          <w:sz w:val="24"/>
          <w:szCs w:val="24"/>
        </w:rPr>
        <w:t>l</w:t>
      </w:r>
      <w:r w:rsidR="00460CF2" w:rsidRPr="00950A6D">
        <w:rPr>
          <w:i w:val="0"/>
          <w:iCs w:val="0"/>
          <w:sz w:val="24"/>
          <w:szCs w:val="24"/>
        </w:rPr>
        <w:t xml:space="preserve">l as supervising the </w:t>
      </w:r>
      <w:r w:rsidR="00804366" w:rsidRPr="00950A6D">
        <w:rPr>
          <w:i w:val="0"/>
          <w:iCs w:val="0"/>
          <w:sz w:val="24"/>
          <w:szCs w:val="24"/>
        </w:rPr>
        <w:t>c</w:t>
      </w:r>
      <w:r w:rsidR="006B0903" w:rsidRPr="00950A6D">
        <w:rPr>
          <w:i w:val="0"/>
          <w:iCs w:val="0"/>
          <w:sz w:val="24"/>
          <w:szCs w:val="24"/>
        </w:rPr>
        <w:t xml:space="preserve">oncessions </w:t>
      </w:r>
      <w:r w:rsidR="00804366" w:rsidRPr="00950A6D">
        <w:rPr>
          <w:i w:val="0"/>
          <w:iCs w:val="0"/>
          <w:sz w:val="24"/>
          <w:szCs w:val="24"/>
        </w:rPr>
        <w:t>operations during events</w:t>
      </w:r>
      <w:r w:rsidR="00F55637" w:rsidRPr="00950A6D">
        <w:rPr>
          <w:i w:val="0"/>
          <w:iCs w:val="0"/>
          <w:sz w:val="24"/>
          <w:szCs w:val="24"/>
        </w:rPr>
        <w:t>.  This shall include insuring that all supplies needing pick up and all deliveries being made have a Booster’s representative</w:t>
      </w:r>
      <w:r w:rsidR="0057381F" w:rsidRPr="00950A6D">
        <w:rPr>
          <w:i w:val="0"/>
          <w:iCs w:val="0"/>
          <w:sz w:val="24"/>
          <w:szCs w:val="24"/>
        </w:rPr>
        <w:t xml:space="preserve"> </w:t>
      </w:r>
      <w:r w:rsidR="00257108" w:rsidRPr="00950A6D">
        <w:rPr>
          <w:i w:val="0"/>
          <w:iCs w:val="0"/>
          <w:sz w:val="24"/>
          <w:szCs w:val="24"/>
        </w:rPr>
        <w:t>overseeing</w:t>
      </w:r>
      <w:r w:rsidR="0057381F" w:rsidRPr="00950A6D">
        <w:rPr>
          <w:i w:val="0"/>
          <w:iCs w:val="0"/>
          <w:sz w:val="24"/>
          <w:szCs w:val="24"/>
        </w:rPr>
        <w:t xml:space="preserve"> them.</w:t>
      </w:r>
    </w:p>
    <w:p w14:paraId="0CDC6DE3" w14:textId="77777777" w:rsidR="00D30EC6" w:rsidRPr="00950A6D" w:rsidRDefault="00D30EC6" w:rsidP="0057381F">
      <w:pPr>
        <w:pStyle w:val="Level3"/>
        <w:jc w:val="both"/>
        <w:rPr>
          <w:i w:val="0"/>
          <w:iCs w:val="0"/>
          <w:sz w:val="24"/>
          <w:szCs w:val="24"/>
        </w:rPr>
      </w:pPr>
    </w:p>
    <w:p w14:paraId="68F5DC33" w14:textId="104A48ED" w:rsidR="00137D91" w:rsidRPr="00950A6D" w:rsidRDefault="00804366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Concessions</w:t>
      </w:r>
      <w:r w:rsidR="00D30EC6" w:rsidRPr="00950A6D">
        <w:rPr>
          <w:i w:val="0"/>
          <w:iCs w:val="0"/>
          <w:sz w:val="24"/>
          <w:szCs w:val="24"/>
        </w:rPr>
        <w:t xml:space="preserve"> </w:t>
      </w:r>
      <w:r w:rsidR="006B0903" w:rsidRPr="00950A6D">
        <w:rPr>
          <w:i w:val="0"/>
          <w:iCs w:val="0"/>
          <w:sz w:val="24"/>
          <w:szCs w:val="24"/>
        </w:rPr>
        <w:t>Team Leader</w:t>
      </w:r>
    </w:p>
    <w:p w14:paraId="238AE9EC" w14:textId="6CAA7CDE" w:rsidR="00673CCD" w:rsidRPr="00950A6D" w:rsidRDefault="00673CCD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Front of the House Leader</w:t>
      </w:r>
    </w:p>
    <w:p w14:paraId="6EEF4803" w14:textId="7CD4C9F8" w:rsidR="00673CCD" w:rsidRPr="00950A6D" w:rsidRDefault="00673CCD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Back of the House Leader</w:t>
      </w:r>
    </w:p>
    <w:p w14:paraId="02F871DC" w14:textId="77777777" w:rsidR="00673CCD" w:rsidRPr="00950A6D" w:rsidRDefault="00673CCD" w:rsidP="0057381F">
      <w:pPr>
        <w:pStyle w:val="Level3"/>
        <w:jc w:val="both"/>
        <w:rPr>
          <w:i w:val="0"/>
          <w:iCs w:val="0"/>
          <w:sz w:val="24"/>
          <w:szCs w:val="24"/>
        </w:rPr>
      </w:pPr>
    </w:p>
    <w:p w14:paraId="7626390E" w14:textId="5F8A4DA9" w:rsidR="00713053" w:rsidRPr="00950A6D" w:rsidRDefault="00713053" w:rsidP="0057381F">
      <w:pPr>
        <w:pStyle w:val="Level3"/>
        <w:jc w:val="both"/>
        <w:rPr>
          <w:b/>
          <w:bCs/>
          <w:i w:val="0"/>
          <w:iCs w:val="0"/>
          <w:sz w:val="24"/>
          <w:szCs w:val="24"/>
        </w:rPr>
      </w:pPr>
      <w:r w:rsidRPr="00950A6D">
        <w:rPr>
          <w:b/>
          <w:bCs/>
          <w:i w:val="0"/>
          <w:iCs w:val="0"/>
          <w:sz w:val="24"/>
          <w:szCs w:val="24"/>
        </w:rPr>
        <w:t>The TEAM:</w:t>
      </w:r>
      <w:r w:rsidR="005E10CB" w:rsidRPr="00950A6D">
        <w:rPr>
          <w:b/>
          <w:bCs/>
          <w:i w:val="0"/>
          <w:iCs w:val="0"/>
          <w:sz w:val="24"/>
          <w:szCs w:val="24"/>
        </w:rPr>
        <w:t xml:space="preserve"> Front of the House</w:t>
      </w:r>
      <w:r w:rsidR="00574C23" w:rsidRPr="00950A6D">
        <w:rPr>
          <w:b/>
          <w:bCs/>
          <w:i w:val="0"/>
          <w:iCs w:val="0"/>
          <w:sz w:val="24"/>
          <w:szCs w:val="24"/>
        </w:rPr>
        <w:t xml:space="preserve"> (F</w:t>
      </w:r>
      <w:r w:rsidR="0090767D">
        <w:rPr>
          <w:b/>
          <w:bCs/>
          <w:i w:val="0"/>
          <w:iCs w:val="0"/>
          <w:sz w:val="24"/>
          <w:szCs w:val="24"/>
        </w:rPr>
        <w:t>o</w:t>
      </w:r>
      <w:r w:rsidR="00574C23" w:rsidRPr="00950A6D">
        <w:rPr>
          <w:b/>
          <w:bCs/>
          <w:i w:val="0"/>
          <w:iCs w:val="0"/>
          <w:sz w:val="24"/>
          <w:szCs w:val="24"/>
        </w:rPr>
        <w:t>H)</w:t>
      </w:r>
    </w:p>
    <w:p w14:paraId="2A7B8C35" w14:textId="77777777" w:rsidR="00713053" w:rsidRPr="00950A6D" w:rsidRDefault="00713053" w:rsidP="0057381F">
      <w:pPr>
        <w:pStyle w:val="Level3"/>
        <w:jc w:val="both"/>
        <w:rPr>
          <w:i w:val="0"/>
          <w:iCs w:val="0"/>
          <w:sz w:val="24"/>
          <w:szCs w:val="24"/>
        </w:rPr>
      </w:pPr>
    </w:p>
    <w:p w14:paraId="4E937542" w14:textId="05CA5707" w:rsidR="00673CCD" w:rsidRPr="00950A6D" w:rsidRDefault="00474989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Afternoon Prep</w:t>
      </w:r>
      <w:r w:rsidR="00574C23" w:rsidRPr="00950A6D">
        <w:rPr>
          <w:i w:val="0"/>
          <w:iCs w:val="0"/>
          <w:sz w:val="24"/>
          <w:szCs w:val="24"/>
        </w:rPr>
        <w:t xml:space="preserve"> </w:t>
      </w:r>
      <w:r w:rsidR="00EA79A8" w:rsidRPr="00950A6D">
        <w:rPr>
          <w:i w:val="0"/>
          <w:iCs w:val="0"/>
          <w:sz w:val="24"/>
          <w:szCs w:val="24"/>
        </w:rPr>
        <w:t>–</w:t>
      </w:r>
      <w:r w:rsidR="00574C23" w:rsidRPr="00950A6D">
        <w:rPr>
          <w:i w:val="0"/>
          <w:iCs w:val="0"/>
          <w:sz w:val="24"/>
          <w:szCs w:val="24"/>
        </w:rPr>
        <w:t xml:space="preserve"> FOH</w:t>
      </w:r>
      <w:r w:rsidR="00EA79A8" w:rsidRPr="00950A6D">
        <w:rPr>
          <w:i w:val="0"/>
          <w:iCs w:val="0"/>
          <w:sz w:val="24"/>
          <w:szCs w:val="24"/>
        </w:rPr>
        <w:t xml:space="preserve"> </w:t>
      </w:r>
    </w:p>
    <w:p w14:paraId="00B5BCC1" w14:textId="2857AB7D" w:rsidR="00474989" w:rsidRPr="00950A6D" w:rsidRDefault="00474989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Afternoon Prep</w:t>
      </w:r>
      <w:r w:rsidR="00EA79A8" w:rsidRPr="00950A6D">
        <w:rPr>
          <w:i w:val="0"/>
          <w:iCs w:val="0"/>
          <w:sz w:val="24"/>
          <w:szCs w:val="24"/>
        </w:rPr>
        <w:t xml:space="preserve"> – FOH </w:t>
      </w:r>
    </w:p>
    <w:p w14:paraId="22E62DB9" w14:textId="14F2E559" w:rsidR="00474989" w:rsidRPr="00950A6D" w:rsidRDefault="00474989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Afternoon Prep</w:t>
      </w:r>
      <w:r w:rsidR="00EA79A8" w:rsidRPr="00950A6D">
        <w:rPr>
          <w:i w:val="0"/>
          <w:iCs w:val="0"/>
          <w:sz w:val="24"/>
          <w:szCs w:val="24"/>
        </w:rPr>
        <w:t xml:space="preserve"> – BOH </w:t>
      </w:r>
    </w:p>
    <w:p w14:paraId="348DF519" w14:textId="77777777" w:rsidR="00474989" w:rsidRPr="00950A6D" w:rsidRDefault="00474989" w:rsidP="0057381F">
      <w:pPr>
        <w:pStyle w:val="Level3"/>
        <w:jc w:val="both"/>
        <w:rPr>
          <w:i w:val="0"/>
          <w:iCs w:val="0"/>
          <w:sz w:val="24"/>
          <w:szCs w:val="24"/>
        </w:rPr>
      </w:pPr>
    </w:p>
    <w:p w14:paraId="7AB3DBA4" w14:textId="44D3E710" w:rsidR="003519B9" w:rsidRPr="00950A6D" w:rsidRDefault="007E057B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 xml:space="preserve">NOTE:  </w:t>
      </w:r>
      <w:r w:rsidR="003519B9" w:rsidRPr="00950A6D">
        <w:rPr>
          <w:i w:val="0"/>
          <w:iCs w:val="0"/>
          <w:sz w:val="24"/>
          <w:szCs w:val="24"/>
        </w:rPr>
        <w:t xml:space="preserve">The afternoon prep team will be hard pressed to be ready for the </w:t>
      </w:r>
      <w:r w:rsidR="00A266A7" w:rsidRPr="00950A6D">
        <w:rPr>
          <w:i w:val="0"/>
          <w:iCs w:val="0"/>
          <w:sz w:val="24"/>
          <w:szCs w:val="24"/>
        </w:rPr>
        <w:t>evening crew if there are any less than three people working the set up.</w:t>
      </w:r>
    </w:p>
    <w:p w14:paraId="55B0C37D" w14:textId="77777777" w:rsidR="007E057B" w:rsidRPr="00950A6D" w:rsidRDefault="007E057B" w:rsidP="0057381F">
      <w:pPr>
        <w:pStyle w:val="Level3"/>
        <w:jc w:val="both"/>
        <w:rPr>
          <w:i w:val="0"/>
          <w:iCs w:val="0"/>
          <w:sz w:val="24"/>
          <w:szCs w:val="24"/>
        </w:rPr>
      </w:pPr>
    </w:p>
    <w:p w14:paraId="4CC7B90B" w14:textId="1572FAA1" w:rsidR="00BD683D" w:rsidRPr="00950A6D" w:rsidRDefault="009770BA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 xml:space="preserve">Window 1A </w:t>
      </w:r>
      <w:r w:rsidR="00723A76">
        <w:rPr>
          <w:i w:val="0"/>
          <w:iCs w:val="0"/>
          <w:sz w:val="24"/>
          <w:szCs w:val="24"/>
        </w:rPr>
        <w:t>Sellers</w:t>
      </w:r>
      <w:r w:rsidR="00D90E29" w:rsidRPr="00950A6D">
        <w:rPr>
          <w:i w:val="0"/>
          <w:iCs w:val="0"/>
          <w:sz w:val="24"/>
          <w:szCs w:val="24"/>
        </w:rPr>
        <w:t>, Window 1A Runner</w:t>
      </w:r>
    </w:p>
    <w:p w14:paraId="63C7C891" w14:textId="56A4510B" w:rsidR="009770BA" w:rsidRPr="00950A6D" w:rsidRDefault="00D90E29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 xml:space="preserve">Window 1B </w:t>
      </w:r>
      <w:r w:rsidR="00723A76">
        <w:rPr>
          <w:i w:val="0"/>
          <w:iCs w:val="0"/>
          <w:sz w:val="24"/>
          <w:szCs w:val="24"/>
        </w:rPr>
        <w:t>Sellers</w:t>
      </w:r>
      <w:r w:rsidRPr="00950A6D">
        <w:rPr>
          <w:i w:val="0"/>
          <w:iCs w:val="0"/>
          <w:sz w:val="24"/>
          <w:szCs w:val="24"/>
        </w:rPr>
        <w:t>, Window 1B Runner</w:t>
      </w:r>
    </w:p>
    <w:p w14:paraId="30989848" w14:textId="3E371FAE" w:rsidR="00D90E29" w:rsidRPr="00950A6D" w:rsidRDefault="00D90E29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 xml:space="preserve">Window </w:t>
      </w:r>
      <w:r w:rsidR="00E379F6" w:rsidRPr="00950A6D">
        <w:rPr>
          <w:i w:val="0"/>
          <w:iCs w:val="0"/>
          <w:sz w:val="24"/>
          <w:szCs w:val="24"/>
        </w:rPr>
        <w:t xml:space="preserve">2A </w:t>
      </w:r>
      <w:r w:rsidR="00723A76">
        <w:rPr>
          <w:i w:val="0"/>
          <w:iCs w:val="0"/>
          <w:sz w:val="24"/>
          <w:szCs w:val="24"/>
        </w:rPr>
        <w:t>Sellers</w:t>
      </w:r>
      <w:r w:rsidR="00E379F6" w:rsidRPr="00950A6D">
        <w:rPr>
          <w:i w:val="0"/>
          <w:iCs w:val="0"/>
          <w:sz w:val="24"/>
          <w:szCs w:val="24"/>
        </w:rPr>
        <w:t>, Window 2A Runner</w:t>
      </w:r>
    </w:p>
    <w:p w14:paraId="6745FF75" w14:textId="6B0BB121" w:rsidR="00E9786F" w:rsidRPr="00950A6D" w:rsidRDefault="00E9786F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 xml:space="preserve">Window 2B </w:t>
      </w:r>
      <w:r w:rsidR="00723A76">
        <w:rPr>
          <w:i w:val="0"/>
          <w:iCs w:val="0"/>
          <w:sz w:val="24"/>
          <w:szCs w:val="24"/>
        </w:rPr>
        <w:t>Sellers</w:t>
      </w:r>
      <w:r w:rsidRPr="00950A6D">
        <w:rPr>
          <w:i w:val="0"/>
          <w:iCs w:val="0"/>
          <w:sz w:val="24"/>
          <w:szCs w:val="24"/>
        </w:rPr>
        <w:t>, Window 2B Runner</w:t>
      </w:r>
    </w:p>
    <w:p w14:paraId="49A4C55B" w14:textId="3913E607" w:rsidR="00E9786F" w:rsidRPr="00950A6D" w:rsidRDefault="00A1084F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 xml:space="preserve">Window 3A </w:t>
      </w:r>
      <w:r w:rsidR="00723A76">
        <w:rPr>
          <w:i w:val="0"/>
          <w:iCs w:val="0"/>
          <w:sz w:val="24"/>
          <w:szCs w:val="24"/>
        </w:rPr>
        <w:t>Sellers</w:t>
      </w:r>
      <w:r w:rsidRPr="00950A6D">
        <w:rPr>
          <w:i w:val="0"/>
          <w:iCs w:val="0"/>
          <w:sz w:val="24"/>
          <w:szCs w:val="24"/>
        </w:rPr>
        <w:t>, Window 3A Runner</w:t>
      </w:r>
    </w:p>
    <w:p w14:paraId="32521026" w14:textId="6713BBC1" w:rsidR="00A1084F" w:rsidRPr="00950A6D" w:rsidRDefault="00A1084F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 xml:space="preserve">Window 3B </w:t>
      </w:r>
      <w:r w:rsidR="00723A76">
        <w:rPr>
          <w:i w:val="0"/>
          <w:iCs w:val="0"/>
          <w:sz w:val="24"/>
          <w:szCs w:val="24"/>
        </w:rPr>
        <w:t>Sellers</w:t>
      </w:r>
      <w:r w:rsidRPr="00950A6D">
        <w:rPr>
          <w:i w:val="0"/>
          <w:iCs w:val="0"/>
          <w:sz w:val="24"/>
          <w:szCs w:val="24"/>
        </w:rPr>
        <w:t>, Window 3B Runner</w:t>
      </w:r>
    </w:p>
    <w:p w14:paraId="0ED5B162" w14:textId="2D43070F" w:rsidR="00137D91" w:rsidRPr="00950A6D" w:rsidRDefault="00137D91" w:rsidP="0057381F">
      <w:pPr>
        <w:pStyle w:val="Level3"/>
        <w:jc w:val="both"/>
        <w:rPr>
          <w:i w:val="0"/>
          <w:iCs w:val="0"/>
          <w:sz w:val="24"/>
          <w:szCs w:val="24"/>
        </w:rPr>
      </w:pPr>
    </w:p>
    <w:p w14:paraId="72F73AC6" w14:textId="77777777" w:rsidR="00EA79A8" w:rsidRPr="00950A6D" w:rsidRDefault="00906098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Pretzels</w:t>
      </w:r>
    </w:p>
    <w:p w14:paraId="2AAA2528" w14:textId="455542FA" w:rsidR="005E10CB" w:rsidRPr="00950A6D" w:rsidRDefault="005E10CB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Popcorn</w:t>
      </w:r>
    </w:p>
    <w:p w14:paraId="79ABE83B" w14:textId="25073155" w:rsidR="00403870" w:rsidRPr="00950A6D" w:rsidRDefault="003801B2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French Fry, Oreo,</w:t>
      </w:r>
      <w:r w:rsidR="00F83688" w:rsidRPr="00950A6D">
        <w:rPr>
          <w:i w:val="0"/>
          <w:iCs w:val="0"/>
          <w:sz w:val="24"/>
          <w:szCs w:val="24"/>
        </w:rPr>
        <w:t xml:space="preserve"> Hamburger / Hot Dog Wrapper</w:t>
      </w:r>
    </w:p>
    <w:p w14:paraId="0C8C9030" w14:textId="77777777" w:rsidR="00F83688" w:rsidRPr="00950A6D" w:rsidRDefault="00F83688" w:rsidP="00F83688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French Fry, Oreo, Hamburger / Hot Dog Wrapper</w:t>
      </w:r>
    </w:p>
    <w:p w14:paraId="2EE0EEA8" w14:textId="436F769B" w:rsidR="00F83688" w:rsidRPr="00950A6D" w:rsidRDefault="001C6333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Jambalaya / Red Beans Server</w:t>
      </w:r>
    </w:p>
    <w:p w14:paraId="1968663D" w14:textId="77777777" w:rsidR="001C6333" w:rsidRPr="00950A6D" w:rsidRDefault="001C6333" w:rsidP="001C6333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Jambalaya / Red Beans Server</w:t>
      </w:r>
    </w:p>
    <w:p w14:paraId="385F777C" w14:textId="0DBCFB3C" w:rsidR="00403870" w:rsidRPr="00950A6D" w:rsidRDefault="00E03381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Sausage Server</w:t>
      </w:r>
    </w:p>
    <w:p w14:paraId="0BBA6F3A" w14:textId="227D4E15" w:rsidR="00B22022" w:rsidRPr="00950A6D" w:rsidRDefault="00B22022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Nacho Cheese, Pickles, Condiments and</w:t>
      </w:r>
      <w:r w:rsidR="00054FF2" w:rsidRPr="00950A6D">
        <w:rPr>
          <w:i w:val="0"/>
          <w:iCs w:val="0"/>
          <w:sz w:val="24"/>
          <w:szCs w:val="24"/>
        </w:rPr>
        <w:t xml:space="preserve"> </w:t>
      </w:r>
      <w:r w:rsidRPr="00950A6D">
        <w:rPr>
          <w:i w:val="0"/>
          <w:iCs w:val="0"/>
          <w:sz w:val="24"/>
          <w:szCs w:val="24"/>
        </w:rPr>
        <w:t>Napkins</w:t>
      </w:r>
      <w:r w:rsidR="00054FF2" w:rsidRPr="00950A6D">
        <w:rPr>
          <w:i w:val="0"/>
          <w:iCs w:val="0"/>
          <w:sz w:val="24"/>
          <w:szCs w:val="24"/>
        </w:rPr>
        <w:t xml:space="preserve"> Replenisher</w:t>
      </w:r>
    </w:p>
    <w:p w14:paraId="3341E99E" w14:textId="3C29509A" w:rsidR="00054FF2" w:rsidRPr="00950A6D" w:rsidRDefault="00054FF2" w:rsidP="00054FF2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Nacho Cheese, Pickles, Condiments and Napkins Replenisher</w:t>
      </w:r>
    </w:p>
    <w:p w14:paraId="69B660E9" w14:textId="22D1F72B" w:rsidR="00A9790F" w:rsidRPr="00950A6D" w:rsidRDefault="00A9790F" w:rsidP="00054FF2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Drink Dispenser</w:t>
      </w:r>
    </w:p>
    <w:p w14:paraId="6CF52287" w14:textId="77777777" w:rsidR="00A9790F" w:rsidRPr="00950A6D" w:rsidRDefault="00A9790F" w:rsidP="00A9790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Drink Dispenser</w:t>
      </w:r>
    </w:p>
    <w:p w14:paraId="2652DFEC" w14:textId="54653926" w:rsidR="00403870" w:rsidRPr="00950A6D" w:rsidRDefault="00403870" w:rsidP="0057381F">
      <w:pPr>
        <w:pStyle w:val="Level3"/>
        <w:jc w:val="both"/>
        <w:rPr>
          <w:i w:val="0"/>
          <w:iCs w:val="0"/>
          <w:sz w:val="24"/>
          <w:szCs w:val="24"/>
        </w:rPr>
      </w:pPr>
    </w:p>
    <w:p w14:paraId="69351D52" w14:textId="34C6B552" w:rsidR="00F42D50" w:rsidRPr="00950A6D" w:rsidRDefault="00F42D50" w:rsidP="00F42D50">
      <w:pPr>
        <w:pStyle w:val="Level3"/>
        <w:jc w:val="both"/>
        <w:rPr>
          <w:b/>
          <w:bCs/>
          <w:i w:val="0"/>
          <w:iCs w:val="0"/>
          <w:sz w:val="24"/>
          <w:szCs w:val="24"/>
        </w:rPr>
      </w:pPr>
      <w:r w:rsidRPr="00950A6D">
        <w:rPr>
          <w:b/>
          <w:bCs/>
          <w:i w:val="0"/>
          <w:iCs w:val="0"/>
          <w:sz w:val="24"/>
          <w:szCs w:val="24"/>
        </w:rPr>
        <w:t>The TEAM: Back of the House (B</w:t>
      </w:r>
      <w:r w:rsidR="0090767D">
        <w:rPr>
          <w:b/>
          <w:bCs/>
          <w:i w:val="0"/>
          <w:iCs w:val="0"/>
          <w:sz w:val="24"/>
          <w:szCs w:val="24"/>
        </w:rPr>
        <w:t>o</w:t>
      </w:r>
      <w:r w:rsidRPr="00950A6D">
        <w:rPr>
          <w:b/>
          <w:bCs/>
          <w:i w:val="0"/>
          <w:iCs w:val="0"/>
          <w:sz w:val="24"/>
          <w:szCs w:val="24"/>
        </w:rPr>
        <w:t>H)</w:t>
      </w:r>
    </w:p>
    <w:p w14:paraId="4A4E4D88" w14:textId="3901355F" w:rsidR="00403870" w:rsidRPr="00950A6D" w:rsidRDefault="00403870" w:rsidP="0057381F">
      <w:pPr>
        <w:pStyle w:val="Level3"/>
        <w:jc w:val="both"/>
        <w:rPr>
          <w:i w:val="0"/>
          <w:iCs w:val="0"/>
          <w:sz w:val="24"/>
          <w:szCs w:val="24"/>
        </w:rPr>
      </w:pPr>
    </w:p>
    <w:p w14:paraId="7E69449D" w14:textId="178A970F" w:rsidR="00403870" w:rsidRPr="00950A6D" w:rsidRDefault="00D3201A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Fryer</w:t>
      </w:r>
      <w:r w:rsidR="00351E53" w:rsidRPr="00950A6D">
        <w:rPr>
          <w:i w:val="0"/>
          <w:iCs w:val="0"/>
          <w:sz w:val="24"/>
          <w:szCs w:val="24"/>
        </w:rPr>
        <w:t xml:space="preserve"> *</w:t>
      </w:r>
      <w:r w:rsidR="004F18ED" w:rsidRPr="00950A6D">
        <w:rPr>
          <w:i w:val="0"/>
          <w:iCs w:val="0"/>
          <w:sz w:val="24"/>
          <w:szCs w:val="24"/>
        </w:rPr>
        <w:t>*</w:t>
      </w:r>
    </w:p>
    <w:p w14:paraId="4116EB9C" w14:textId="3AD1D558" w:rsidR="004030BD" w:rsidRPr="00950A6D" w:rsidRDefault="004030BD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Fryer</w:t>
      </w:r>
      <w:r w:rsidR="00351E53" w:rsidRPr="00950A6D">
        <w:rPr>
          <w:i w:val="0"/>
          <w:iCs w:val="0"/>
          <w:sz w:val="24"/>
          <w:szCs w:val="24"/>
        </w:rPr>
        <w:t xml:space="preserve"> *</w:t>
      </w:r>
      <w:r w:rsidR="004F18ED" w:rsidRPr="00950A6D">
        <w:rPr>
          <w:i w:val="0"/>
          <w:iCs w:val="0"/>
          <w:sz w:val="24"/>
          <w:szCs w:val="24"/>
        </w:rPr>
        <w:t>*</w:t>
      </w:r>
    </w:p>
    <w:p w14:paraId="5AEB1596" w14:textId="1EF261F8" w:rsidR="004030BD" w:rsidRPr="00950A6D" w:rsidRDefault="004030BD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Grill</w:t>
      </w:r>
      <w:r w:rsidR="00351E53" w:rsidRPr="00950A6D">
        <w:rPr>
          <w:i w:val="0"/>
          <w:iCs w:val="0"/>
          <w:sz w:val="24"/>
          <w:szCs w:val="24"/>
        </w:rPr>
        <w:t xml:space="preserve"> *</w:t>
      </w:r>
      <w:r w:rsidR="004F18ED" w:rsidRPr="00950A6D">
        <w:rPr>
          <w:i w:val="0"/>
          <w:iCs w:val="0"/>
          <w:sz w:val="24"/>
          <w:szCs w:val="24"/>
        </w:rPr>
        <w:t>*</w:t>
      </w:r>
    </w:p>
    <w:p w14:paraId="64971BD5" w14:textId="53A52821" w:rsidR="004030BD" w:rsidRPr="00950A6D" w:rsidRDefault="004030BD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Grill</w:t>
      </w:r>
      <w:r w:rsidR="00351E53" w:rsidRPr="00950A6D">
        <w:rPr>
          <w:i w:val="0"/>
          <w:iCs w:val="0"/>
          <w:sz w:val="24"/>
          <w:szCs w:val="24"/>
        </w:rPr>
        <w:t xml:space="preserve"> *</w:t>
      </w:r>
      <w:r w:rsidR="004F18ED" w:rsidRPr="00950A6D">
        <w:rPr>
          <w:i w:val="0"/>
          <w:iCs w:val="0"/>
          <w:sz w:val="24"/>
          <w:szCs w:val="24"/>
        </w:rPr>
        <w:t>*</w:t>
      </w:r>
    </w:p>
    <w:p w14:paraId="196A2BE0" w14:textId="02016D4F" w:rsidR="00403870" w:rsidRPr="00950A6D" w:rsidRDefault="004030BD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Jambalaya Cooker</w:t>
      </w:r>
      <w:r w:rsidR="00351E53" w:rsidRPr="00950A6D">
        <w:rPr>
          <w:i w:val="0"/>
          <w:iCs w:val="0"/>
          <w:sz w:val="24"/>
          <w:szCs w:val="24"/>
        </w:rPr>
        <w:t xml:space="preserve"> *</w:t>
      </w:r>
      <w:r w:rsidR="004F18ED" w:rsidRPr="00950A6D">
        <w:rPr>
          <w:i w:val="0"/>
          <w:iCs w:val="0"/>
          <w:sz w:val="24"/>
          <w:szCs w:val="24"/>
        </w:rPr>
        <w:t>*</w:t>
      </w:r>
    </w:p>
    <w:p w14:paraId="47FFE6F1" w14:textId="33F1EB6D" w:rsidR="00351E53" w:rsidRPr="00950A6D" w:rsidRDefault="00351E53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lastRenderedPageBreak/>
        <w:t>Drink Replenisher</w:t>
      </w:r>
    </w:p>
    <w:p w14:paraId="7F31123D" w14:textId="5A7D0966" w:rsidR="00351E53" w:rsidRPr="00950A6D" w:rsidRDefault="00351E53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Drink Replenisher</w:t>
      </w:r>
    </w:p>
    <w:p w14:paraId="1D42BA64" w14:textId="77777777" w:rsidR="00D4624D" w:rsidRPr="00950A6D" w:rsidRDefault="00D4624D" w:rsidP="0057381F">
      <w:pPr>
        <w:pStyle w:val="Level3"/>
        <w:jc w:val="both"/>
        <w:rPr>
          <w:i w:val="0"/>
          <w:iCs w:val="0"/>
          <w:sz w:val="24"/>
          <w:szCs w:val="24"/>
        </w:rPr>
      </w:pPr>
    </w:p>
    <w:p w14:paraId="13014C7A" w14:textId="1B4FF26C" w:rsidR="00D4624D" w:rsidRPr="00950A6D" w:rsidRDefault="00D4624D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Cash Box</w:t>
      </w:r>
      <w:r w:rsidR="00B3408F">
        <w:rPr>
          <w:i w:val="0"/>
          <w:iCs w:val="0"/>
          <w:sz w:val="24"/>
          <w:szCs w:val="24"/>
        </w:rPr>
        <w:t xml:space="preserve"> (Treasury)</w:t>
      </w:r>
    </w:p>
    <w:p w14:paraId="628A9EC6" w14:textId="1569F969" w:rsidR="00D4624D" w:rsidRPr="00950A6D" w:rsidRDefault="00D4624D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Cash Box</w:t>
      </w:r>
      <w:r w:rsidR="007E504A">
        <w:rPr>
          <w:i w:val="0"/>
          <w:iCs w:val="0"/>
          <w:sz w:val="24"/>
          <w:szCs w:val="24"/>
        </w:rPr>
        <w:t xml:space="preserve"> (Treasury)</w:t>
      </w:r>
    </w:p>
    <w:p w14:paraId="45A782ED" w14:textId="465694B7" w:rsidR="00403870" w:rsidRPr="00950A6D" w:rsidRDefault="00403870" w:rsidP="0057381F">
      <w:pPr>
        <w:pStyle w:val="Level3"/>
        <w:jc w:val="both"/>
        <w:rPr>
          <w:i w:val="0"/>
          <w:iCs w:val="0"/>
          <w:sz w:val="24"/>
          <w:szCs w:val="24"/>
        </w:rPr>
      </w:pPr>
    </w:p>
    <w:p w14:paraId="19DFD72E" w14:textId="1173B55B" w:rsidR="004F18ED" w:rsidRPr="00950A6D" w:rsidRDefault="004F18ED" w:rsidP="0057381F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>NOTE - ** - Represents ‘Cooking Dads’</w:t>
      </w:r>
    </w:p>
    <w:p w14:paraId="0294096D" w14:textId="043A3F04" w:rsidR="00403870" w:rsidRPr="00950A6D" w:rsidRDefault="00403870" w:rsidP="0057381F">
      <w:pPr>
        <w:pStyle w:val="Level3"/>
        <w:jc w:val="both"/>
        <w:rPr>
          <w:i w:val="0"/>
          <w:iCs w:val="0"/>
          <w:sz w:val="24"/>
          <w:szCs w:val="24"/>
        </w:rPr>
      </w:pPr>
    </w:p>
    <w:p w14:paraId="28A2DBDB" w14:textId="2EBA8932" w:rsidR="001C6333" w:rsidRPr="00950A6D" w:rsidRDefault="001C6333" w:rsidP="001C6333">
      <w:pPr>
        <w:pStyle w:val="Level3"/>
        <w:jc w:val="both"/>
        <w:rPr>
          <w:i w:val="0"/>
          <w:iCs w:val="0"/>
          <w:sz w:val="24"/>
          <w:szCs w:val="24"/>
        </w:rPr>
      </w:pPr>
      <w:r w:rsidRPr="00950A6D">
        <w:rPr>
          <w:i w:val="0"/>
          <w:iCs w:val="0"/>
          <w:sz w:val="24"/>
          <w:szCs w:val="24"/>
        </w:rPr>
        <w:t xml:space="preserve">NOTE:  </w:t>
      </w:r>
      <w:r w:rsidR="003B67C6" w:rsidRPr="00950A6D">
        <w:rPr>
          <w:i w:val="0"/>
          <w:iCs w:val="0"/>
          <w:sz w:val="24"/>
          <w:szCs w:val="24"/>
        </w:rPr>
        <w:t xml:space="preserve">The </w:t>
      </w:r>
      <w:r w:rsidRPr="00950A6D">
        <w:rPr>
          <w:i w:val="0"/>
          <w:iCs w:val="0"/>
          <w:sz w:val="24"/>
          <w:szCs w:val="24"/>
        </w:rPr>
        <w:t xml:space="preserve">above represent a perfect world.  </w:t>
      </w:r>
      <w:r w:rsidR="006B2FA5" w:rsidRPr="00950A6D">
        <w:rPr>
          <w:i w:val="0"/>
          <w:iCs w:val="0"/>
          <w:sz w:val="24"/>
          <w:szCs w:val="24"/>
        </w:rPr>
        <w:t xml:space="preserve">Thirty-eight people in total.  </w:t>
      </w:r>
      <w:r w:rsidRPr="00950A6D">
        <w:rPr>
          <w:i w:val="0"/>
          <w:iCs w:val="0"/>
          <w:sz w:val="24"/>
          <w:szCs w:val="24"/>
        </w:rPr>
        <w:t>This represents two teams working at each window</w:t>
      </w:r>
      <w:r w:rsidR="006B2FA5" w:rsidRPr="00950A6D">
        <w:rPr>
          <w:i w:val="0"/>
          <w:iCs w:val="0"/>
          <w:sz w:val="24"/>
          <w:szCs w:val="24"/>
        </w:rPr>
        <w:t>, and all the backup needed.</w:t>
      </w:r>
      <w:r w:rsidRPr="00950A6D">
        <w:rPr>
          <w:i w:val="0"/>
          <w:iCs w:val="0"/>
          <w:sz w:val="24"/>
          <w:szCs w:val="24"/>
        </w:rPr>
        <w:t xml:space="preserve">  It can be done with fewer, but again, it will lead to a long night.</w:t>
      </w:r>
      <w:r w:rsidR="003B67C6" w:rsidRPr="00950A6D">
        <w:rPr>
          <w:i w:val="0"/>
          <w:iCs w:val="0"/>
          <w:sz w:val="24"/>
          <w:szCs w:val="24"/>
        </w:rPr>
        <w:t xml:space="preserve">  </w:t>
      </w:r>
    </w:p>
    <w:p w14:paraId="0AD926C5" w14:textId="77777777" w:rsidR="001C6333" w:rsidRPr="006B0903" w:rsidRDefault="001C6333" w:rsidP="001C6333">
      <w:pPr>
        <w:pStyle w:val="Level3"/>
        <w:jc w:val="both"/>
        <w:rPr>
          <w:i w:val="0"/>
          <w:iCs w:val="0"/>
          <w:sz w:val="24"/>
          <w:szCs w:val="24"/>
        </w:rPr>
      </w:pPr>
    </w:p>
    <w:p w14:paraId="5D1ACF92" w14:textId="6899F751" w:rsidR="00403870" w:rsidRPr="006B0903" w:rsidRDefault="00403870" w:rsidP="0057381F">
      <w:pPr>
        <w:pStyle w:val="Level3"/>
        <w:jc w:val="both"/>
        <w:rPr>
          <w:i w:val="0"/>
          <w:iCs w:val="0"/>
          <w:sz w:val="24"/>
          <w:szCs w:val="24"/>
        </w:rPr>
      </w:pPr>
    </w:p>
    <w:p w14:paraId="75B1D21D" w14:textId="73F107CB" w:rsidR="002354E7" w:rsidRDefault="002354E7">
      <w:pPr>
        <w:rPr>
          <w:rFonts w:asciiTheme="majorHAnsi" w:hAnsiTheme="majorHAnsi" w:cs="Times New Roman"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7A4D3900" w14:textId="243AF287" w:rsidR="00403870" w:rsidRPr="00FF588D" w:rsidRDefault="00403870" w:rsidP="00403870">
      <w:pPr>
        <w:pStyle w:val="Heading1"/>
        <w:rPr>
          <w:b w:val="0"/>
          <w:bCs w:val="0"/>
          <w:caps/>
        </w:rPr>
      </w:pPr>
      <w:r w:rsidRPr="00FF588D">
        <w:rPr>
          <w:b w:val="0"/>
          <w:bCs w:val="0"/>
          <w:caps/>
        </w:rPr>
        <w:lastRenderedPageBreak/>
        <w:t>Annex 3 – Purchasing Requirements and Procedures</w:t>
      </w:r>
    </w:p>
    <w:p w14:paraId="6D8CFD52" w14:textId="54DF3430" w:rsidR="00403870" w:rsidRPr="00FF588D" w:rsidRDefault="00403870" w:rsidP="00137D91">
      <w:pPr>
        <w:pStyle w:val="Level3"/>
        <w:rPr>
          <w:i w:val="0"/>
          <w:iCs w:val="0"/>
          <w:sz w:val="24"/>
          <w:szCs w:val="24"/>
        </w:rPr>
      </w:pPr>
    </w:p>
    <w:p w14:paraId="11E209F4" w14:textId="27A49A6D" w:rsidR="00403870" w:rsidRPr="00FF588D" w:rsidRDefault="00403870" w:rsidP="00137D91">
      <w:pPr>
        <w:pStyle w:val="Level3"/>
        <w:rPr>
          <w:i w:val="0"/>
          <w:iCs w:val="0"/>
          <w:sz w:val="24"/>
          <w:szCs w:val="24"/>
        </w:rPr>
      </w:pPr>
    </w:p>
    <w:p w14:paraId="7B1D9476" w14:textId="190F424F" w:rsidR="00FF588D" w:rsidRPr="00AB3BBA" w:rsidRDefault="00AB3BBA" w:rsidP="00FF588D">
      <w:pPr>
        <w:jc w:val="both"/>
        <w:rPr>
          <w:rFonts w:cstheme="minorHAnsi"/>
          <w:smallCaps/>
          <w:sz w:val="24"/>
          <w:szCs w:val="24"/>
        </w:rPr>
      </w:pPr>
      <w:r w:rsidRPr="00AB3BBA">
        <w:rPr>
          <w:rFonts w:cstheme="minorHAnsi"/>
          <w:smallCaps/>
          <w:sz w:val="24"/>
          <w:szCs w:val="24"/>
        </w:rPr>
        <w:t>to be published</w:t>
      </w:r>
    </w:p>
    <w:p w14:paraId="70C517B1" w14:textId="542AE82C" w:rsidR="00403870" w:rsidRPr="00FF588D" w:rsidRDefault="00403870" w:rsidP="00137D91">
      <w:pPr>
        <w:pStyle w:val="Level3"/>
        <w:rPr>
          <w:i w:val="0"/>
          <w:iCs w:val="0"/>
          <w:sz w:val="24"/>
          <w:szCs w:val="24"/>
        </w:rPr>
      </w:pPr>
    </w:p>
    <w:p w14:paraId="0D19B807" w14:textId="2EB5A86E" w:rsidR="00403870" w:rsidRDefault="00403870" w:rsidP="00137D91">
      <w:pPr>
        <w:pStyle w:val="Level3"/>
        <w:rPr>
          <w:i w:val="0"/>
          <w:iCs w:val="0"/>
          <w:sz w:val="24"/>
          <w:szCs w:val="24"/>
        </w:rPr>
      </w:pPr>
    </w:p>
    <w:p w14:paraId="17DC3675" w14:textId="7621F0AE" w:rsidR="00FF588D" w:rsidRDefault="00FF588D">
      <w:pPr>
        <w:rPr>
          <w:rFonts w:asciiTheme="majorHAnsi" w:hAnsiTheme="majorHAnsi" w:cs="Times New Roman"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6CA3B5E0" w14:textId="0D68D2DB" w:rsidR="00403870" w:rsidRPr="00902B75" w:rsidRDefault="00902B75" w:rsidP="00902B75">
      <w:pPr>
        <w:pStyle w:val="Heading1"/>
        <w:rPr>
          <w:caps/>
        </w:rPr>
      </w:pPr>
      <w:r w:rsidRPr="00902B75">
        <w:rPr>
          <w:caps/>
        </w:rPr>
        <w:lastRenderedPageBreak/>
        <w:t xml:space="preserve">Annex 4 – Inventories </w:t>
      </w:r>
      <w:r w:rsidR="00CD561E">
        <w:rPr>
          <w:caps/>
        </w:rPr>
        <w:t>(Equipment)</w:t>
      </w:r>
    </w:p>
    <w:p w14:paraId="42CD9784" w14:textId="77777777" w:rsidR="00D23605" w:rsidRPr="00D23605" w:rsidRDefault="00D23605" w:rsidP="006D2E04">
      <w:pPr>
        <w:pStyle w:val="Level3"/>
        <w:jc w:val="both"/>
        <w:rPr>
          <w:i w:val="0"/>
          <w:iCs w:val="0"/>
          <w:sz w:val="24"/>
          <w:szCs w:val="24"/>
        </w:rPr>
      </w:pPr>
    </w:p>
    <w:p w14:paraId="24ACADA9" w14:textId="77777777" w:rsidR="002C573C" w:rsidRDefault="002C573C" w:rsidP="008C5B99">
      <w:pPr>
        <w:rPr>
          <w:sz w:val="24"/>
          <w:szCs w:val="24"/>
        </w:rPr>
        <w:sectPr w:rsidR="002C573C" w:rsidSect="00C42456">
          <w:headerReference w:type="first" r:id="rId17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2A69BC64" w14:textId="77777777" w:rsidR="006945C7" w:rsidRDefault="006945C7" w:rsidP="008C5B99">
      <w:pPr>
        <w:rPr>
          <w:sz w:val="24"/>
          <w:szCs w:val="24"/>
          <w:u w:val="single"/>
        </w:rPr>
      </w:pPr>
    </w:p>
    <w:p w14:paraId="3B923A29" w14:textId="25B3E89B" w:rsidR="006F11D9" w:rsidRPr="008E3605" w:rsidRDefault="006F11D9" w:rsidP="008C5B99">
      <w:pPr>
        <w:rPr>
          <w:b/>
          <w:bCs/>
          <w:sz w:val="24"/>
          <w:szCs w:val="24"/>
          <w:u w:val="single"/>
        </w:rPr>
      </w:pPr>
      <w:r w:rsidRPr="008E3605">
        <w:rPr>
          <w:b/>
          <w:bCs/>
          <w:sz w:val="24"/>
          <w:szCs w:val="24"/>
          <w:u w:val="single"/>
        </w:rPr>
        <w:t>Item</w:t>
      </w:r>
      <w:r w:rsidR="008C5B99" w:rsidRPr="008E3605">
        <w:rPr>
          <w:b/>
          <w:bCs/>
          <w:sz w:val="24"/>
          <w:szCs w:val="24"/>
          <w:u w:val="single"/>
        </w:rPr>
        <w:t>:</w:t>
      </w:r>
      <w:r w:rsidR="004250BB" w:rsidRPr="008E3605">
        <w:rPr>
          <w:b/>
          <w:bCs/>
          <w:sz w:val="24"/>
          <w:szCs w:val="24"/>
          <w:u w:val="single"/>
        </w:rPr>
        <w:tab/>
      </w:r>
      <w:r w:rsidR="004250BB" w:rsidRPr="008E3605">
        <w:rPr>
          <w:b/>
          <w:bCs/>
          <w:sz w:val="24"/>
          <w:szCs w:val="24"/>
          <w:u w:val="single"/>
        </w:rPr>
        <w:tab/>
      </w:r>
      <w:r w:rsidR="00220756" w:rsidRPr="008E3605">
        <w:rPr>
          <w:b/>
          <w:bCs/>
          <w:sz w:val="24"/>
          <w:szCs w:val="24"/>
          <w:u w:val="single"/>
        </w:rPr>
        <w:t xml:space="preserve">     </w:t>
      </w:r>
      <w:r w:rsidR="002C573C" w:rsidRPr="008E3605">
        <w:rPr>
          <w:b/>
          <w:bCs/>
          <w:sz w:val="24"/>
          <w:szCs w:val="24"/>
          <w:u w:val="single"/>
        </w:rPr>
        <w:t xml:space="preserve">     </w:t>
      </w:r>
      <w:r w:rsidR="004250BB" w:rsidRPr="008E3605">
        <w:rPr>
          <w:b/>
          <w:bCs/>
          <w:sz w:val="24"/>
          <w:szCs w:val="24"/>
          <w:u w:val="single"/>
        </w:rPr>
        <w:t>Q</w:t>
      </w:r>
      <w:r w:rsidR="002C573C" w:rsidRPr="008E3605">
        <w:rPr>
          <w:b/>
          <w:bCs/>
          <w:sz w:val="24"/>
          <w:szCs w:val="24"/>
          <w:u w:val="single"/>
        </w:rPr>
        <w:t>TY</w:t>
      </w:r>
      <w:r w:rsidR="002C573C" w:rsidRPr="008E3605">
        <w:rPr>
          <w:b/>
          <w:bCs/>
          <w:sz w:val="24"/>
          <w:szCs w:val="24"/>
          <w:u w:val="single"/>
        </w:rPr>
        <w:tab/>
      </w:r>
      <w:r w:rsidR="004250BB" w:rsidRPr="008E3605">
        <w:rPr>
          <w:b/>
          <w:bCs/>
          <w:sz w:val="24"/>
          <w:szCs w:val="24"/>
          <w:u w:val="single"/>
        </w:rPr>
        <w:t>Condition</w:t>
      </w:r>
    </w:p>
    <w:p w14:paraId="60AAEAA0" w14:textId="17F7DE35" w:rsidR="00403870" w:rsidRDefault="00403870" w:rsidP="008C5B99">
      <w:pPr>
        <w:rPr>
          <w:sz w:val="24"/>
          <w:szCs w:val="24"/>
        </w:rPr>
      </w:pPr>
    </w:p>
    <w:p w14:paraId="76A1FCE4" w14:textId="77777777" w:rsidR="004250BB" w:rsidRPr="004250BB" w:rsidRDefault="004250BB" w:rsidP="004250BB">
      <w:pPr>
        <w:rPr>
          <w:b/>
          <w:bCs/>
          <w:caps/>
          <w:sz w:val="24"/>
          <w:szCs w:val="24"/>
        </w:rPr>
      </w:pPr>
      <w:r w:rsidRPr="004250BB">
        <w:rPr>
          <w:b/>
          <w:bCs/>
          <w:sz w:val="24"/>
          <w:szCs w:val="24"/>
        </w:rPr>
        <w:t>Concession Stand</w:t>
      </w:r>
      <w:r w:rsidRPr="004250BB">
        <w:rPr>
          <w:b/>
          <w:bCs/>
          <w:caps/>
          <w:sz w:val="24"/>
          <w:szCs w:val="24"/>
        </w:rPr>
        <w:t>:</w:t>
      </w:r>
    </w:p>
    <w:p w14:paraId="39DD375F" w14:textId="77777777" w:rsidR="004250BB" w:rsidRPr="008E3605" w:rsidRDefault="004250BB" w:rsidP="008C5B99">
      <w:pPr>
        <w:rPr>
          <w:sz w:val="8"/>
          <w:szCs w:val="8"/>
        </w:rPr>
      </w:pPr>
    </w:p>
    <w:p w14:paraId="39642766" w14:textId="77777777" w:rsidR="005F3026" w:rsidRPr="008C5B99" w:rsidRDefault="005F3026" w:rsidP="008C5B99">
      <w:pPr>
        <w:rPr>
          <w:sz w:val="24"/>
          <w:szCs w:val="24"/>
        </w:rPr>
      </w:pPr>
      <w:r w:rsidRPr="008C5B99">
        <w:rPr>
          <w:sz w:val="24"/>
          <w:szCs w:val="24"/>
        </w:rPr>
        <w:t>Ice Machine</w:t>
      </w:r>
    </w:p>
    <w:p w14:paraId="2654ECE7" w14:textId="77777777" w:rsidR="005F3026" w:rsidRPr="008C5B99" w:rsidRDefault="005F3026" w:rsidP="008C5B99">
      <w:pPr>
        <w:rPr>
          <w:sz w:val="24"/>
          <w:szCs w:val="24"/>
        </w:rPr>
      </w:pPr>
      <w:r w:rsidRPr="008C5B99">
        <w:rPr>
          <w:sz w:val="24"/>
          <w:szCs w:val="24"/>
        </w:rPr>
        <w:t>Beverage Cooler</w:t>
      </w:r>
    </w:p>
    <w:p w14:paraId="3CEE31EE" w14:textId="15ECE348" w:rsidR="005F3026" w:rsidRPr="008C5B99" w:rsidRDefault="005F3026" w:rsidP="008C5B99">
      <w:pPr>
        <w:rPr>
          <w:sz w:val="24"/>
          <w:szCs w:val="24"/>
        </w:rPr>
      </w:pPr>
      <w:r w:rsidRPr="008C5B99">
        <w:rPr>
          <w:sz w:val="24"/>
          <w:szCs w:val="24"/>
        </w:rPr>
        <w:t>Refrigerator</w:t>
      </w:r>
      <w:r w:rsidR="003C7B43" w:rsidRPr="008C5B99">
        <w:rPr>
          <w:sz w:val="24"/>
          <w:szCs w:val="24"/>
        </w:rPr>
        <w:t>, Upright</w:t>
      </w:r>
    </w:p>
    <w:p w14:paraId="6A2965B0" w14:textId="77777777" w:rsidR="003C7B43" w:rsidRPr="008C5B99" w:rsidRDefault="005F3026" w:rsidP="008C5B99">
      <w:pPr>
        <w:rPr>
          <w:sz w:val="24"/>
          <w:szCs w:val="24"/>
        </w:rPr>
      </w:pPr>
      <w:r w:rsidRPr="008C5B99">
        <w:rPr>
          <w:sz w:val="24"/>
          <w:szCs w:val="24"/>
        </w:rPr>
        <w:t>Freezer, Upright</w:t>
      </w:r>
    </w:p>
    <w:p w14:paraId="1B14682E" w14:textId="0D254735" w:rsidR="00403870" w:rsidRPr="008C5B99" w:rsidRDefault="005F3026" w:rsidP="008C5B99">
      <w:pPr>
        <w:rPr>
          <w:sz w:val="24"/>
          <w:szCs w:val="24"/>
        </w:rPr>
      </w:pPr>
      <w:r w:rsidRPr="008C5B99">
        <w:rPr>
          <w:sz w:val="24"/>
          <w:szCs w:val="24"/>
        </w:rPr>
        <w:t>Roasters</w:t>
      </w:r>
    </w:p>
    <w:p w14:paraId="5886F578" w14:textId="798E4339" w:rsidR="00756CE6" w:rsidRPr="008C5B99" w:rsidRDefault="00756CE6" w:rsidP="008C5B99">
      <w:pPr>
        <w:rPr>
          <w:sz w:val="24"/>
          <w:szCs w:val="24"/>
        </w:rPr>
      </w:pPr>
      <w:r w:rsidRPr="008C5B99">
        <w:rPr>
          <w:sz w:val="24"/>
          <w:szCs w:val="24"/>
        </w:rPr>
        <w:t>Microwave</w:t>
      </w:r>
    </w:p>
    <w:p w14:paraId="1B604588" w14:textId="34457858" w:rsidR="00756CE6" w:rsidRPr="008C5B99" w:rsidRDefault="00756CE6" w:rsidP="008C5B99">
      <w:pPr>
        <w:rPr>
          <w:sz w:val="24"/>
          <w:szCs w:val="24"/>
        </w:rPr>
      </w:pPr>
      <w:r w:rsidRPr="008C5B99">
        <w:rPr>
          <w:sz w:val="24"/>
          <w:szCs w:val="24"/>
        </w:rPr>
        <w:t>Toaster Oven</w:t>
      </w:r>
    </w:p>
    <w:p w14:paraId="7323F5CF" w14:textId="40E06476" w:rsidR="001664EC" w:rsidRPr="008C5B99" w:rsidRDefault="001664EC" w:rsidP="008C5B99">
      <w:pPr>
        <w:rPr>
          <w:sz w:val="24"/>
          <w:szCs w:val="24"/>
        </w:rPr>
      </w:pPr>
      <w:r w:rsidRPr="008C5B99">
        <w:rPr>
          <w:sz w:val="24"/>
          <w:szCs w:val="24"/>
        </w:rPr>
        <w:t>Crock Pot</w:t>
      </w:r>
    </w:p>
    <w:p w14:paraId="30418228" w14:textId="7FC9D3CC" w:rsidR="001664EC" w:rsidRDefault="001664EC" w:rsidP="008C5B99">
      <w:pPr>
        <w:rPr>
          <w:sz w:val="24"/>
          <w:szCs w:val="24"/>
        </w:rPr>
      </w:pPr>
      <w:r w:rsidRPr="008C5B99">
        <w:rPr>
          <w:sz w:val="24"/>
          <w:szCs w:val="24"/>
        </w:rPr>
        <w:t>Rice Cooker</w:t>
      </w:r>
    </w:p>
    <w:p w14:paraId="402E6CA1" w14:textId="6B309CE8" w:rsidR="002F41BD" w:rsidRPr="008C5B99" w:rsidRDefault="002F41BD" w:rsidP="008C5B99">
      <w:pPr>
        <w:rPr>
          <w:sz w:val="24"/>
          <w:szCs w:val="24"/>
        </w:rPr>
      </w:pPr>
      <w:r>
        <w:rPr>
          <w:sz w:val="24"/>
          <w:szCs w:val="24"/>
        </w:rPr>
        <w:t xml:space="preserve">Coffee </w:t>
      </w:r>
      <w:r w:rsidR="00F93DFA">
        <w:rPr>
          <w:sz w:val="24"/>
          <w:szCs w:val="24"/>
        </w:rPr>
        <w:t>U</w:t>
      </w:r>
      <w:r>
        <w:rPr>
          <w:sz w:val="24"/>
          <w:szCs w:val="24"/>
        </w:rPr>
        <w:t>rns</w:t>
      </w:r>
    </w:p>
    <w:p w14:paraId="09357577" w14:textId="77777777" w:rsidR="006F11D9" w:rsidRPr="008C5B99" w:rsidRDefault="006F11D9" w:rsidP="008C5B99">
      <w:pPr>
        <w:rPr>
          <w:sz w:val="24"/>
          <w:szCs w:val="24"/>
        </w:rPr>
      </w:pPr>
      <w:r w:rsidRPr="008C5B99">
        <w:rPr>
          <w:sz w:val="24"/>
          <w:szCs w:val="24"/>
        </w:rPr>
        <w:t>Mixing Bowls</w:t>
      </w:r>
    </w:p>
    <w:p w14:paraId="2E48264B" w14:textId="3A57A225" w:rsidR="00756CE6" w:rsidRPr="008C5B99" w:rsidRDefault="00756CE6" w:rsidP="008C5B99">
      <w:pPr>
        <w:rPr>
          <w:sz w:val="24"/>
          <w:szCs w:val="24"/>
        </w:rPr>
      </w:pPr>
      <w:r w:rsidRPr="008C5B99">
        <w:rPr>
          <w:sz w:val="24"/>
          <w:szCs w:val="24"/>
        </w:rPr>
        <w:t xml:space="preserve">Popcorn </w:t>
      </w:r>
      <w:r w:rsidR="00D23605" w:rsidRPr="008C5B99">
        <w:rPr>
          <w:sz w:val="24"/>
          <w:szCs w:val="24"/>
        </w:rPr>
        <w:t>Machine</w:t>
      </w:r>
    </w:p>
    <w:p w14:paraId="468CD7BB" w14:textId="4C2C65C2" w:rsidR="00403870" w:rsidRPr="008C5B99" w:rsidRDefault="001664EC" w:rsidP="008C5B99">
      <w:pPr>
        <w:rPr>
          <w:sz w:val="24"/>
          <w:szCs w:val="24"/>
        </w:rPr>
      </w:pPr>
      <w:r w:rsidRPr="008C5B99">
        <w:rPr>
          <w:sz w:val="24"/>
          <w:szCs w:val="24"/>
        </w:rPr>
        <w:t>Utensils</w:t>
      </w:r>
    </w:p>
    <w:p w14:paraId="4FC6EE1F" w14:textId="2EBD9B8D" w:rsidR="00403870" w:rsidRPr="00926E64" w:rsidRDefault="00C61887" w:rsidP="00EC0DE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26E64">
        <w:rPr>
          <w:sz w:val="24"/>
          <w:szCs w:val="24"/>
        </w:rPr>
        <w:t>Spoons</w:t>
      </w:r>
    </w:p>
    <w:p w14:paraId="2D27DC59" w14:textId="44EDAA4C" w:rsidR="00C61887" w:rsidRPr="00926E64" w:rsidRDefault="00C61887" w:rsidP="00EC0DE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26E64">
        <w:rPr>
          <w:sz w:val="24"/>
          <w:szCs w:val="24"/>
        </w:rPr>
        <w:t>Forks</w:t>
      </w:r>
    </w:p>
    <w:p w14:paraId="75C77F59" w14:textId="6CAAEFDC" w:rsidR="00C61887" w:rsidRPr="00926E64" w:rsidRDefault="00C61887" w:rsidP="00EC0DE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26E64">
        <w:rPr>
          <w:sz w:val="24"/>
          <w:szCs w:val="24"/>
        </w:rPr>
        <w:t>Tongs</w:t>
      </w:r>
    </w:p>
    <w:p w14:paraId="74D064A6" w14:textId="2345FC10" w:rsidR="00C61887" w:rsidRPr="00926E64" w:rsidRDefault="00C61887" w:rsidP="00EC0DE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26E64">
        <w:rPr>
          <w:sz w:val="24"/>
          <w:szCs w:val="24"/>
        </w:rPr>
        <w:t>Scraping Spatulas</w:t>
      </w:r>
    </w:p>
    <w:p w14:paraId="3D2EA5DA" w14:textId="4EE3A67D" w:rsidR="004978C6" w:rsidRPr="00926E64" w:rsidRDefault="004978C6" w:rsidP="00EC0DE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26E64">
        <w:rPr>
          <w:sz w:val="24"/>
          <w:szCs w:val="24"/>
        </w:rPr>
        <w:t>Wisk</w:t>
      </w:r>
    </w:p>
    <w:p w14:paraId="2C47D864" w14:textId="265D6BCE" w:rsidR="00403870" w:rsidRPr="00970964" w:rsidRDefault="00970964" w:rsidP="0097096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Cash Drawers</w:t>
      </w:r>
    </w:p>
    <w:p w14:paraId="12726DA1" w14:textId="77777777" w:rsidR="00572E37" w:rsidRDefault="00572E37" w:rsidP="008C5B99">
      <w:pPr>
        <w:rPr>
          <w:sz w:val="24"/>
          <w:szCs w:val="24"/>
        </w:rPr>
      </w:pPr>
    </w:p>
    <w:p w14:paraId="3C1A8487" w14:textId="77777777" w:rsidR="00572E37" w:rsidRDefault="00572E37" w:rsidP="008C5B99">
      <w:pPr>
        <w:rPr>
          <w:sz w:val="24"/>
          <w:szCs w:val="24"/>
        </w:rPr>
      </w:pPr>
    </w:p>
    <w:p w14:paraId="1DCA0AC9" w14:textId="77777777" w:rsidR="00572E37" w:rsidRDefault="00572E37" w:rsidP="008C5B99">
      <w:pPr>
        <w:rPr>
          <w:sz w:val="24"/>
          <w:szCs w:val="24"/>
        </w:rPr>
      </w:pPr>
    </w:p>
    <w:p w14:paraId="3447AC48" w14:textId="77777777" w:rsidR="00CA5BF9" w:rsidRDefault="00CA5BF9" w:rsidP="008C5B99">
      <w:pPr>
        <w:rPr>
          <w:sz w:val="24"/>
          <w:szCs w:val="24"/>
        </w:rPr>
      </w:pPr>
    </w:p>
    <w:p w14:paraId="49A345E7" w14:textId="77777777" w:rsidR="00970964" w:rsidRDefault="00970964" w:rsidP="008C5B99">
      <w:pPr>
        <w:rPr>
          <w:sz w:val="24"/>
          <w:szCs w:val="24"/>
        </w:rPr>
      </w:pPr>
    </w:p>
    <w:p w14:paraId="3F3D4B4F" w14:textId="77777777" w:rsidR="00CA5BF9" w:rsidRDefault="00CA5BF9" w:rsidP="008C5B99">
      <w:pPr>
        <w:rPr>
          <w:sz w:val="24"/>
          <w:szCs w:val="24"/>
        </w:rPr>
      </w:pPr>
    </w:p>
    <w:p w14:paraId="79A71394" w14:textId="77777777" w:rsidR="00CA5BF9" w:rsidRDefault="00CA5BF9" w:rsidP="008C5B99">
      <w:pPr>
        <w:rPr>
          <w:sz w:val="24"/>
          <w:szCs w:val="24"/>
        </w:rPr>
      </w:pPr>
    </w:p>
    <w:p w14:paraId="37BFD828" w14:textId="77777777" w:rsidR="00CA5BF9" w:rsidRDefault="00CA5BF9" w:rsidP="008C5B99">
      <w:pPr>
        <w:rPr>
          <w:sz w:val="24"/>
          <w:szCs w:val="24"/>
        </w:rPr>
      </w:pPr>
    </w:p>
    <w:p w14:paraId="09353AAE" w14:textId="77777777" w:rsidR="006945C7" w:rsidRDefault="006945C7" w:rsidP="008C5B99">
      <w:pPr>
        <w:rPr>
          <w:sz w:val="24"/>
          <w:szCs w:val="24"/>
        </w:rPr>
      </w:pPr>
    </w:p>
    <w:p w14:paraId="4975E837" w14:textId="77777777" w:rsidR="00CA5BF9" w:rsidRDefault="00CA5BF9" w:rsidP="008C5B99">
      <w:pPr>
        <w:rPr>
          <w:sz w:val="24"/>
          <w:szCs w:val="24"/>
        </w:rPr>
      </w:pPr>
    </w:p>
    <w:p w14:paraId="6488338E" w14:textId="77777777" w:rsidR="00CA5BF9" w:rsidRDefault="00CA5BF9" w:rsidP="008C5B99">
      <w:pPr>
        <w:rPr>
          <w:sz w:val="24"/>
          <w:szCs w:val="24"/>
        </w:rPr>
      </w:pPr>
    </w:p>
    <w:p w14:paraId="13AF305D" w14:textId="77777777" w:rsidR="00CA5BF9" w:rsidRDefault="00CA5BF9" w:rsidP="008C5B99">
      <w:pPr>
        <w:rPr>
          <w:sz w:val="24"/>
          <w:szCs w:val="24"/>
        </w:rPr>
      </w:pPr>
    </w:p>
    <w:p w14:paraId="04C18E32" w14:textId="77777777" w:rsidR="00CA5BF9" w:rsidRDefault="00CA5BF9" w:rsidP="008C5B99">
      <w:pPr>
        <w:rPr>
          <w:sz w:val="24"/>
          <w:szCs w:val="24"/>
        </w:rPr>
      </w:pPr>
    </w:p>
    <w:p w14:paraId="02CC648F" w14:textId="77777777" w:rsidR="00CA5BF9" w:rsidRDefault="00CA5BF9" w:rsidP="008C5B99">
      <w:pPr>
        <w:rPr>
          <w:sz w:val="24"/>
          <w:szCs w:val="24"/>
        </w:rPr>
      </w:pPr>
    </w:p>
    <w:p w14:paraId="3AE011F9" w14:textId="77777777" w:rsidR="00CA5BF9" w:rsidRDefault="00CA5BF9" w:rsidP="008C5B99">
      <w:pPr>
        <w:rPr>
          <w:sz w:val="24"/>
          <w:szCs w:val="24"/>
        </w:rPr>
      </w:pPr>
    </w:p>
    <w:p w14:paraId="28E11077" w14:textId="77777777" w:rsidR="006945C7" w:rsidRDefault="006945C7" w:rsidP="008C5B99">
      <w:pPr>
        <w:rPr>
          <w:sz w:val="24"/>
          <w:szCs w:val="24"/>
        </w:rPr>
      </w:pPr>
    </w:p>
    <w:p w14:paraId="3358D6DC" w14:textId="77777777" w:rsidR="006945C7" w:rsidRDefault="006945C7" w:rsidP="008C5B99">
      <w:pPr>
        <w:rPr>
          <w:sz w:val="24"/>
          <w:szCs w:val="24"/>
        </w:rPr>
      </w:pPr>
    </w:p>
    <w:p w14:paraId="587EDE6A" w14:textId="77777777" w:rsidR="006945C7" w:rsidRDefault="006945C7" w:rsidP="008C5B99">
      <w:pPr>
        <w:rPr>
          <w:sz w:val="24"/>
          <w:szCs w:val="24"/>
        </w:rPr>
      </w:pPr>
    </w:p>
    <w:p w14:paraId="40953350" w14:textId="691D2B9C" w:rsidR="00B47908" w:rsidRPr="008E3605" w:rsidRDefault="00B47908" w:rsidP="00B47908">
      <w:pPr>
        <w:rPr>
          <w:b/>
          <w:bCs/>
          <w:sz w:val="24"/>
          <w:szCs w:val="24"/>
          <w:u w:val="single"/>
        </w:rPr>
      </w:pPr>
      <w:r w:rsidRPr="008E3605">
        <w:rPr>
          <w:b/>
          <w:bCs/>
          <w:sz w:val="24"/>
          <w:szCs w:val="24"/>
          <w:u w:val="single"/>
        </w:rPr>
        <w:t>Item:</w:t>
      </w:r>
      <w:r w:rsidRPr="008E3605">
        <w:rPr>
          <w:b/>
          <w:bCs/>
          <w:sz w:val="24"/>
          <w:szCs w:val="24"/>
          <w:u w:val="single"/>
        </w:rPr>
        <w:tab/>
      </w:r>
      <w:r w:rsidRPr="008E3605">
        <w:rPr>
          <w:b/>
          <w:bCs/>
          <w:sz w:val="24"/>
          <w:szCs w:val="24"/>
          <w:u w:val="single"/>
        </w:rPr>
        <w:tab/>
        <w:t xml:space="preserve">  </w:t>
      </w:r>
      <w:r w:rsidR="00DD574E" w:rsidRPr="008E3605">
        <w:rPr>
          <w:b/>
          <w:bCs/>
          <w:sz w:val="24"/>
          <w:szCs w:val="24"/>
          <w:u w:val="single"/>
        </w:rPr>
        <w:tab/>
        <w:t xml:space="preserve">    </w:t>
      </w:r>
      <w:r w:rsidRPr="008E3605">
        <w:rPr>
          <w:b/>
          <w:bCs/>
          <w:sz w:val="24"/>
          <w:szCs w:val="24"/>
          <w:u w:val="single"/>
        </w:rPr>
        <w:t xml:space="preserve"> QTY</w:t>
      </w:r>
      <w:r w:rsidR="00DD574E" w:rsidRPr="008E3605">
        <w:rPr>
          <w:b/>
          <w:bCs/>
          <w:sz w:val="24"/>
          <w:szCs w:val="24"/>
          <w:u w:val="single"/>
        </w:rPr>
        <w:t xml:space="preserve">     </w:t>
      </w:r>
      <w:r w:rsidRPr="008E3605">
        <w:rPr>
          <w:b/>
          <w:bCs/>
          <w:sz w:val="24"/>
          <w:szCs w:val="24"/>
          <w:u w:val="single"/>
        </w:rPr>
        <w:t>Condition</w:t>
      </w:r>
    </w:p>
    <w:p w14:paraId="3554ADD9" w14:textId="77777777" w:rsidR="006945C7" w:rsidRDefault="006945C7" w:rsidP="008C5B99">
      <w:pPr>
        <w:rPr>
          <w:sz w:val="24"/>
          <w:szCs w:val="24"/>
        </w:rPr>
      </w:pPr>
    </w:p>
    <w:p w14:paraId="6BA58AB9" w14:textId="5ED01910" w:rsidR="00403870" w:rsidRPr="00CD6BC4" w:rsidRDefault="006D2E04" w:rsidP="008C5B99">
      <w:pPr>
        <w:rPr>
          <w:b/>
          <w:bCs/>
          <w:i/>
          <w:iCs/>
          <w:sz w:val="24"/>
          <w:szCs w:val="24"/>
        </w:rPr>
      </w:pPr>
      <w:r w:rsidRPr="00CD6BC4">
        <w:rPr>
          <w:b/>
          <w:bCs/>
          <w:sz w:val="24"/>
          <w:szCs w:val="24"/>
        </w:rPr>
        <w:t>Band Shed</w:t>
      </w:r>
      <w:r w:rsidR="00CD6BC4" w:rsidRPr="00CD6BC4">
        <w:rPr>
          <w:b/>
          <w:bCs/>
          <w:sz w:val="24"/>
          <w:szCs w:val="24"/>
        </w:rPr>
        <w:t>:</w:t>
      </w:r>
    </w:p>
    <w:p w14:paraId="315F54C3" w14:textId="3143866C" w:rsidR="00403870" w:rsidRPr="008E3605" w:rsidRDefault="00403870" w:rsidP="008C5B99">
      <w:pPr>
        <w:rPr>
          <w:sz w:val="8"/>
          <w:szCs w:val="8"/>
        </w:rPr>
      </w:pPr>
    </w:p>
    <w:p w14:paraId="06889EF3" w14:textId="2DB0E10D" w:rsidR="00403870" w:rsidRDefault="004250BB" w:rsidP="008C5B99">
      <w:pPr>
        <w:rPr>
          <w:sz w:val="24"/>
          <w:szCs w:val="24"/>
        </w:rPr>
      </w:pPr>
      <w:r>
        <w:rPr>
          <w:sz w:val="24"/>
          <w:szCs w:val="24"/>
        </w:rPr>
        <w:t>Fryer</w:t>
      </w:r>
      <w:r w:rsidR="00AC5E82">
        <w:rPr>
          <w:sz w:val="24"/>
          <w:szCs w:val="24"/>
        </w:rPr>
        <w:t xml:space="preserve"> </w:t>
      </w:r>
      <w:r w:rsidR="003A32F7">
        <w:rPr>
          <w:sz w:val="24"/>
          <w:szCs w:val="24"/>
        </w:rPr>
        <w:t xml:space="preserve">(2) </w:t>
      </w:r>
      <w:r w:rsidR="00AC5E82">
        <w:rPr>
          <w:sz w:val="24"/>
          <w:szCs w:val="24"/>
        </w:rPr>
        <w:t>(</w:t>
      </w:r>
      <w:r w:rsidR="0086346F">
        <w:rPr>
          <w:sz w:val="24"/>
          <w:szCs w:val="24"/>
        </w:rPr>
        <w:t>Stored</w:t>
      </w:r>
      <w:r w:rsidR="00AC5E82">
        <w:rPr>
          <w:sz w:val="24"/>
          <w:szCs w:val="24"/>
        </w:rPr>
        <w:t xml:space="preserve"> in conc stand)</w:t>
      </w:r>
    </w:p>
    <w:p w14:paraId="4651D8E5" w14:textId="3A3AEC2F" w:rsidR="00AA1A59" w:rsidRPr="00926E64" w:rsidRDefault="00AA1A59" w:rsidP="00EC0DEE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926E64">
        <w:rPr>
          <w:sz w:val="24"/>
          <w:szCs w:val="24"/>
        </w:rPr>
        <w:t>Propane Bottle (Sm)</w:t>
      </w:r>
    </w:p>
    <w:p w14:paraId="5FA19BF6" w14:textId="01839F58" w:rsidR="008308B9" w:rsidRPr="00926E64" w:rsidRDefault="008308B9" w:rsidP="00EC0DEE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926E64">
        <w:rPr>
          <w:sz w:val="24"/>
          <w:szCs w:val="24"/>
        </w:rPr>
        <w:t xml:space="preserve">Regulator w/ </w:t>
      </w:r>
      <w:r w:rsidR="00E506C0" w:rsidRPr="00926E64">
        <w:rPr>
          <w:sz w:val="24"/>
          <w:szCs w:val="24"/>
        </w:rPr>
        <w:t>Hose</w:t>
      </w:r>
    </w:p>
    <w:p w14:paraId="4B6FC9DB" w14:textId="793C92B8" w:rsidR="000B5CAB" w:rsidRDefault="000B5CAB" w:rsidP="008C5B99">
      <w:pPr>
        <w:rPr>
          <w:sz w:val="24"/>
          <w:szCs w:val="24"/>
        </w:rPr>
      </w:pPr>
      <w:r>
        <w:rPr>
          <w:sz w:val="24"/>
          <w:szCs w:val="24"/>
        </w:rPr>
        <w:t>Griddle</w:t>
      </w:r>
      <w:r w:rsidR="003A32F7">
        <w:rPr>
          <w:sz w:val="24"/>
          <w:szCs w:val="24"/>
        </w:rPr>
        <w:t>s (2) (Stored in conc stand)</w:t>
      </w:r>
    </w:p>
    <w:p w14:paraId="59E25565" w14:textId="489674CF" w:rsidR="000B5CAB" w:rsidRDefault="000B5CAB" w:rsidP="008C5B99">
      <w:pPr>
        <w:rPr>
          <w:sz w:val="24"/>
          <w:szCs w:val="24"/>
        </w:rPr>
      </w:pPr>
      <w:r>
        <w:rPr>
          <w:sz w:val="24"/>
          <w:szCs w:val="24"/>
        </w:rPr>
        <w:t>Jambalaya Pot</w:t>
      </w:r>
      <w:r w:rsidR="003A32F7">
        <w:rPr>
          <w:sz w:val="24"/>
          <w:szCs w:val="24"/>
        </w:rPr>
        <w:t xml:space="preserve"> (Stored in conc stand)</w:t>
      </w:r>
    </w:p>
    <w:p w14:paraId="466D48C9" w14:textId="3184A566" w:rsidR="000B5CAB" w:rsidRPr="00926E64" w:rsidRDefault="00E50538" w:rsidP="00EC0DEE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926E64">
        <w:rPr>
          <w:sz w:val="24"/>
          <w:szCs w:val="24"/>
        </w:rPr>
        <w:t>Stand</w:t>
      </w:r>
    </w:p>
    <w:p w14:paraId="7BF77520" w14:textId="48C9F6E6" w:rsidR="00E50538" w:rsidRPr="00926E64" w:rsidRDefault="00E50538" w:rsidP="00EC0DEE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926E64">
        <w:rPr>
          <w:sz w:val="24"/>
          <w:szCs w:val="24"/>
        </w:rPr>
        <w:t>Lid</w:t>
      </w:r>
    </w:p>
    <w:p w14:paraId="0BFA165D" w14:textId="0711A76B" w:rsidR="00E50538" w:rsidRPr="00926E64" w:rsidRDefault="00E50538" w:rsidP="00EC0DEE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926E64">
        <w:rPr>
          <w:sz w:val="24"/>
          <w:szCs w:val="24"/>
        </w:rPr>
        <w:t>Paddle</w:t>
      </w:r>
    </w:p>
    <w:p w14:paraId="4B43CEDE" w14:textId="4B50652C" w:rsidR="0097526F" w:rsidRDefault="0097526F" w:rsidP="00EC0DEE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926E64">
        <w:rPr>
          <w:sz w:val="24"/>
          <w:szCs w:val="24"/>
        </w:rPr>
        <w:t>Propane Bottle</w:t>
      </w:r>
      <w:r w:rsidR="00AA1A59" w:rsidRPr="00926E64">
        <w:rPr>
          <w:sz w:val="24"/>
          <w:szCs w:val="24"/>
        </w:rPr>
        <w:t xml:space="preserve"> (Lg)</w:t>
      </w:r>
    </w:p>
    <w:p w14:paraId="48CEB49D" w14:textId="34C9E1F2" w:rsidR="0096453A" w:rsidRPr="0096453A" w:rsidRDefault="0096453A" w:rsidP="00EC0DEE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926E64">
        <w:rPr>
          <w:sz w:val="24"/>
          <w:szCs w:val="24"/>
        </w:rPr>
        <w:t>Regulator w/ Hose</w:t>
      </w:r>
    </w:p>
    <w:p w14:paraId="2BB1F7DF" w14:textId="1DD4462A" w:rsidR="00AB51C5" w:rsidRDefault="00A17881" w:rsidP="00EC0DEE">
      <w:pPr>
        <w:rPr>
          <w:sz w:val="24"/>
          <w:szCs w:val="24"/>
        </w:rPr>
      </w:pPr>
      <w:r>
        <w:rPr>
          <w:sz w:val="24"/>
          <w:szCs w:val="24"/>
        </w:rPr>
        <w:t>Cooking Dad’s Container</w:t>
      </w:r>
      <w:r w:rsidR="003A32F7">
        <w:rPr>
          <w:sz w:val="24"/>
          <w:szCs w:val="24"/>
        </w:rPr>
        <w:t xml:space="preserve"> </w:t>
      </w:r>
      <w:r w:rsidR="00AB51C5">
        <w:rPr>
          <w:sz w:val="24"/>
          <w:szCs w:val="24"/>
        </w:rPr>
        <w:t>(</w:t>
      </w:r>
      <w:r w:rsidR="009D07F5">
        <w:rPr>
          <w:sz w:val="24"/>
          <w:szCs w:val="24"/>
        </w:rPr>
        <w:t>Stored</w:t>
      </w:r>
      <w:r w:rsidR="00AB51C5">
        <w:rPr>
          <w:sz w:val="24"/>
          <w:szCs w:val="24"/>
        </w:rPr>
        <w:t xml:space="preserve"> in conc stand)</w:t>
      </w:r>
    </w:p>
    <w:p w14:paraId="630E6B7A" w14:textId="77777777" w:rsidR="0096453A" w:rsidRPr="004C7B42" w:rsidRDefault="00A17881" w:rsidP="00EC0DEE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4C7B42">
        <w:rPr>
          <w:sz w:val="24"/>
          <w:szCs w:val="24"/>
        </w:rPr>
        <w:t>Tongs</w:t>
      </w:r>
    </w:p>
    <w:p w14:paraId="6B99FDCF" w14:textId="6E4AFE8F" w:rsidR="00A17881" w:rsidRPr="004C7B42" w:rsidRDefault="00A17881" w:rsidP="00EC0DEE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4C7B42">
        <w:rPr>
          <w:sz w:val="24"/>
          <w:szCs w:val="24"/>
        </w:rPr>
        <w:t>Gloves</w:t>
      </w:r>
    </w:p>
    <w:p w14:paraId="3BFF4457" w14:textId="4E14AC5C" w:rsidR="00A17881" w:rsidRPr="004C7B42" w:rsidRDefault="00A17881" w:rsidP="00EC0DEE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4C7B42">
        <w:rPr>
          <w:sz w:val="24"/>
          <w:szCs w:val="24"/>
        </w:rPr>
        <w:t>Spices</w:t>
      </w:r>
    </w:p>
    <w:p w14:paraId="048F9DBF" w14:textId="77777777" w:rsidR="00BF0ECE" w:rsidRPr="004C7B42" w:rsidRDefault="00BF0ECE" w:rsidP="00EC0DEE">
      <w:pPr>
        <w:pStyle w:val="ListParagraph"/>
        <w:numPr>
          <w:ilvl w:val="1"/>
          <w:numId w:val="5"/>
        </w:numPr>
        <w:ind w:left="720"/>
        <w:rPr>
          <w:rFonts w:cstheme="minorHAnsi"/>
          <w:sz w:val="24"/>
          <w:szCs w:val="24"/>
        </w:rPr>
      </w:pPr>
      <w:r w:rsidRPr="004C7B42">
        <w:rPr>
          <w:rFonts w:cstheme="minorHAnsi"/>
          <w:sz w:val="24"/>
          <w:szCs w:val="24"/>
        </w:rPr>
        <w:t>Tony Cs</w:t>
      </w:r>
    </w:p>
    <w:p w14:paraId="14A35D10" w14:textId="69FC5FD8" w:rsidR="00BF0ECE" w:rsidRPr="004C7B42" w:rsidRDefault="00BF0ECE" w:rsidP="00EC0DEE">
      <w:pPr>
        <w:pStyle w:val="ListParagraph"/>
        <w:numPr>
          <w:ilvl w:val="1"/>
          <w:numId w:val="5"/>
        </w:numPr>
        <w:ind w:left="720"/>
        <w:rPr>
          <w:rFonts w:cstheme="minorHAnsi"/>
          <w:sz w:val="24"/>
          <w:szCs w:val="24"/>
        </w:rPr>
      </w:pPr>
      <w:r w:rsidRPr="004C7B42">
        <w:rPr>
          <w:rFonts w:cstheme="minorHAnsi"/>
          <w:sz w:val="24"/>
          <w:szCs w:val="24"/>
        </w:rPr>
        <w:t>Chicken Bouil</w:t>
      </w:r>
      <w:r w:rsidR="0097156F">
        <w:rPr>
          <w:rFonts w:cstheme="minorHAnsi"/>
          <w:sz w:val="24"/>
          <w:szCs w:val="24"/>
        </w:rPr>
        <w:t>l</w:t>
      </w:r>
      <w:r w:rsidR="007A10D2">
        <w:rPr>
          <w:rFonts w:cstheme="minorHAnsi"/>
          <w:sz w:val="24"/>
          <w:szCs w:val="24"/>
        </w:rPr>
        <w:t>on</w:t>
      </w:r>
    </w:p>
    <w:p w14:paraId="5A35FCE3" w14:textId="5196730F" w:rsidR="00BF0ECE" w:rsidRPr="00821F55" w:rsidRDefault="00BF0ECE" w:rsidP="00EC0DEE">
      <w:pPr>
        <w:pStyle w:val="ListParagraph"/>
        <w:numPr>
          <w:ilvl w:val="1"/>
          <w:numId w:val="5"/>
        </w:numPr>
        <w:ind w:left="720"/>
        <w:rPr>
          <w:rFonts w:cstheme="minorHAnsi"/>
          <w:sz w:val="24"/>
          <w:szCs w:val="24"/>
        </w:rPr>
      </w:pPr>
      <w:r w:rsidRPr="00821F55">
        <w:rPr>
          <w:rFonts w:cstheme="minorHAnsi"/>
          <w:sz w:val="24"/>
          <w:szCs w:val="24"/>
        </w:rPr>
        <w:t>Beef Bouil</w:t>
      </w:r>
      <w:r w:rsidR="0097156F">
        <w:rPr>
          <w:rFonts w:cstheme="minorHAnsi"/>
          <w:sz w:val="24"/>
          <w:szCs w:val="24"/>
        </w:rPr>
        <w:t>lon</w:t>
      </w:r>
    </w:p>
    <w:p w14:paraId="643374A4" w14:textId="0018C794" w:rsidR="00BF0ECE" w:rsidRPr="00821F55" w:rsidRDefault="00BF0ECE" w:rsidP="00EC0DEE">
      <w:pPr>
        <w:pStyle w:val="ListParagraph"/>
        <w:numPr>
          <w:ilvl w:val="1"/>
          <w:numId w:val="5"/>
        </w:numPr>
        <w:ind w:left="720"/>
        <w:rPr>
          <w:rFonts w:cstheme="minorHAnsi"/>
          <w:sz w:val="24"/>
          <w:szCs w:val="24"/>
        </w:rPr>
      </w:pPr>
      <w:r w:rsidRPr="00821F55">
        <w:rPr>
          <w:rFonts w:cstheme="minorHAnsi"/>
          <w:sz w:val="24"/>
          <w:szCs w:val="24"/>
        </w:rPr>
        <w:t>Gran Garlic</w:t>
      </w:r>
    </w:p>
    <w:p w14:paraId="250EB22A" w14:textId="77777777" w:rsidR="00BF0ECE" w:rsidRPr="00821F55" w:rsidRDefault="00BF0ECE" w:rsidP="00EC0DEE">
      <w:pPr>
        <w:pStyle w:val="ListParagraph"/>
        <w:numPr>
          <w:ilvl w:val="1"/>
          <w:numId w:val="5"/>
        </w:numPr>
        <w:ind w:left="720"/>
        <w:rPr>
          <w:rFonts w:cstheme="minorHAnsi"/>
          <w:sz w:val="24"/>
          <w:szCs w:val="24"/>
        </w:rPr>
      </w:pPr>
      <w:r w:rsidRPr="00821F55">
        <w:rPr>
          <w:rFonts w:cstheme="minorHAnsi"/>
          <w:sz w:val="24"/>
          <w:szCs w:val="24"/>
        </w:rPr>
        <w:t>Crab Boil</w:t>
      </w:r>
    </w:p>
    <w:p w14:paraId="3FD5AF07" w14:textId="77777777" w:rsidR="00BF0ECE" w:rsidRPr="00821F55" w:rsidRDefault="00BF0ECE" w:rsidP="00EC0DEE">
      <w:pPr>
        <w:pStyle w:val="ListParagraph"/>
        <w:numPr>
          <w:ilvl w:val="1"/>
          <w:numId w:val="5"/>
        </w:numPr>
        <w:ind w:left="720"/>
        <w:rPr>
          <w:rFonts w:cstheme="minorHAnsi"/>
          <w:sz w:val="24"/>
          <w:szCs w:val="24"/>
        </w:rPr>
      </w:pPr>
      <w:r w:rsidRPr="00821F55">
        <w:rPr>
          <w:rFonts w:cstheme="minorHAnsi"/>
          <w:sz w:val="24"/>
          <w:szCs w:val="24"/>
        </w:rPr>
        <w:t>Salt</w:t>
      </w:r>
    </w:p>
    <w:p w14:paraId="03A87B1C" w14:textId="77777777" w:rsidR="00BF0ECE" w:rsidRPr="00821F55" w:rsidRDefault="00BF0ECE" w:rsidP="00EC0DEE">
      <w:pPr>
        <w:pStyle w:val="ListParagraph"/>
        <w:numPr>
          <w:ilvl w:val="1"/>
          <w:numId w:val="5"/>
        </w:numPr>
        <w:ind w:left="720"/>
        <w:rPr>
          <w:rFonts w:cstheme="minorHAnsi"/>
          <w:sz w:val="24"/>
          <w:szCs w:val="24"/>
        </w:rPr>
      </w:pPr>
      <w:r w:rsidRPr="00821F55">
        <w:rPr>
          <w:rFonts w:cstheme="minorHAnsi"/>
          <w:sz w:val="24"/>
          <w:szCs w:val="24"/>
        </w:rPr>
        <w:t>Pepper</w:t>
      </w:r>
    </w:p>
    <w:p w14:paraId="216464D6" w14:textId="57C94C20" w:rsidR="006E1594" w:rsidRDefault="006E1594" w:rsidP="00821F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Ice Chests (Watering Crew)</w:t>
      </w:r>
      <w:r w:rsidR="003A32F7">
        <w:rPr>
          <w:rFonts w:cstheme="minorHAnsi"/>
          <w:sz w:val="24"/>
          <w:szCs w:val="24"/>
        </w:rPr>
        <w:t xml:space="preserve"> (Stored in conc stand)</w:t>
      </w:r>
    </w:p>
    <w:p w14:paraId="4CC77A0E" w14:textId="2547A217" w:rsidR="00506756" w:rsidRDefault="00C17AA8" w:rsidP="00821F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Tough Guy Trash Cans</w:t>
      </w:r>
      <w:r w:rsidR="003A32F7">
        <w:rPr>
          <w:rFonts w:cstheme="minorHAnsi"/>
          <w:sz w:val="24"/>
          <w:szCs w:val="24"/>
        </w:rPr>
        <w:t xml:space="preserve"> (Stored in shed)</w:t>
      </w:r>
    </w:p>
    <w:p w14:paraId="43D829C2" w14:textId="6D4149FF" w:rsidR="0096453A" w:rsidRDefault="00506756" w:rsidP="00506756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C17AA8">
        <w:rPr>
          <w:rFonts w:cstheme="minorHAnsi"/>
          <w:sz w:val="24"/>
          <w:szCs w:val="24"/>
        </w:rPr>
        <w:t>32 Gal</w:t>
      </w:r>
      <w:r>
        <w:rPr>
          <w:rFonts w:cstheme="minorHAnsi"/>
          <w:sz w:val="24"/>
          <w:szCs w:val="24"/>
        </w:rPr>
        <w:t>)</w:t>
      </w:r>
    </w:p>
    <w:p w14:paraId="16F90F8A" w14:textId="68180D77" w:rsidR="00C95139" w:rsidRDefault="00C95139" w:rsidP="00821F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</w:t>
      </w:r>
      <w:r w:rsidR="009D07F5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icing beverages)</w:t>
      </w:r>
    </w:p>
    <w:p w14:paraId="27F12100" w14:textId="5B73FFB0" w:rsidR="00403870" w:rsidRPr="008C5B99" w:rsidRDefault="006E1594" w:rsidP="008C5B99">
      <w:pPr>
        <w:rPr>
          <w:sz w:val="24"/>
          <w:szCs w:val="24"/>
        </w:rPr>
      </w:pPr>
      <w:r>
        <w:rPr>
          <w:sz w:val="24"/>
          <w:szCs w:val="24"/>
        </w:rPr>
        <w:t>Chairs</w:t>
      </w:r>
    </w:p>
    <w:p w14:paraId="552B8564" w14:textId="24B25759" w:rsidR="00403870" w:rsidRDefault="00CA5BF9" w:rsidP="008C5B99">
      <w:pPr>
        <w:rPr>
          <w:sz w:val="24"/>
          <w:szCs w:val="24"/>
        </w:rPr>
      </w:pPr>
      <w:r>
        <w:rPr>
          <w:sz w:val="24"/>
          <w:szCs w:val="24"/>
        </w:rPr>
        <w:t>Tables</w:t>
      </w:r>
    </w:p>
    <w:p w14:paraId="27A84D85" w14:textId="7E10C50F" w:rsidR="00572E37" w:rsidRDefault="00572E37" w:rsidP="008C5B99">
      <w:pPr>
        <w:rPr>
          <w:sz w:val="24"/>
          <w:szCs w:val="24"/>
        </w:rPr>
      </w:pPr>
      <w:r>
        <w:rPr>
          <w:sz w:val="24"/>
          <w:szCs w:val="24"/>
        </w:rPr>
        <w:t>Light Stands</w:t>
      </w:r>
    </w:p>
    <w:p w14:paraId="09C53281" w14:textId="35538D90" w:rsidR="00572E37" w:rsidRDefault="009D07F5" w:rsidP="008C5B99">
      <w:pPr>
        <w:rPr>
          <w:sz w:val="24"/>
          <w:szCs w:val="24"/>
        </w:rPr>
      </w:pPr>
      <w:r>
        <w:rPr>
          <w:sz w:val="24"/>
          <w:szCs w:val="24"/>
        </w:rPr>
        <w:t>Toolbox</w:t>
      </w:r>
    </w:p>
    <w:p w14:paraId="76D3D7C8" w14:textId="4DB31F09" w:rsidR="002C7DF2" w:rsidRPr="008C5B99" w:rsidRDefault="002C7DF2" w:rsidP="008C5B99">
      <w:pPr>
        <w:rPr>
          <w:sz w:val="24"/>
          <w:szCs w:val="24"/>
        </w:rPr>
      </w:pPr>
    </w:p>
    <w:p w14:paraId="54B1A75D" w14:textId="3E6E8DBA" w:rsidR="00403870" w:rsidRPr="008C5B99" w:rsidRDefault="00403870" w:rsidP="008C5B99">
      <w:pPr>
        <w:rPr>
          <w:sz w:val="24"/>
          <w:szCs w:val="24"/>
        </w:rPr>
      </w:pPr>
    </w:p>
    <w:p w14:paraId="56523121" w14:textId="2A33AE42" w:rsidR="00403870" w:rsidRPr="008C5B99" w:rsidRDefault="00403870" w:rsidP="008C5B99">
      <w:pPr>
        <w:rPr>
          <w:sz w:val="24"/>
          <w:szCs w:val="24"/>
        </w:rPr>
      </w:pPr>
    </w:p>
    <w:p w14:paraId="0F8F014B" w14:textId="77777777" w:rsidR="002C573C" w:rsidRDefault="002C573C" w:rsidP="008C5B99">
      <w:pPr>
        <w:rPr>
          <w:sz w:val="24"/>
          <w:szCs w:val="24"/>
        </w:rPr>
        <w:sectPr w:rsidR="002C573C" w:rsidSect="002C573C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1BB0E9B4" w14:textId="6D025C0E" w:rsidR="00403870" w:rsidRPr="008C5B99" w:rsidRDefault="00403870" w:rsidP="008C5B99">
      <w:pPr>
        <w:rPr>
          <w:sz w:val="24"/>
          <w:szCs w:val="24"/>
        </w:rPr>
      </w:pPr>
    </w:p>
    <w:p w14:paraId="0E9271BC" w14:textId="2321FB76" w:rsidR="00403870" w:rsidRPr="008C5B99" w:rsidRDefault="00403870" w:rsidP="008C5B99">
      <w:pPr>
        <w:rPr>
          <w:sz w:val="24"/>
          <w:szCs w:val="24"/>
        </w:rPr>
      </w:pPr>
    </w:p>
    <w:p w14:paraId="69B8A040" w14:textId="6AE8B4E7" w:rsidR="00403870" w:rsidRPr="008C5B99" w:rsidRDefault="00403870" w:rsidP="008C5B99">
      <w:pPr>
        <w:rPr>
          <w:sz w:val="24"/>
          <w:szCs w:val="24"/>
        </w:rPr>
      </w:pPr>
    </w:p>
    <w:p w14:paraId="5658AAAC" w14:textId="1744A43E" w:rsidR="00CD561E" w:rsidRDefault="00CD561E" w:rsidP="00CD561E">
      <w:pPr>
        <w:pStyle w:val="Heading1"/>
        <w:rPr>
          <w:caps/>
        </w:rPr>
      </w:pPr>
      <w:r w:rsidRPr="00902B75">
        <w:rPr>
          <w:caps/>
        </w:rPr>
        <w:lastRenderedPageBreak/>
        <w:t xml:space="preserve">Annex 4 – Inventories </w:t>
      </w:r>
      <w:r>
        <w:rPr>
          <w:caps/>
        </w:rPr>
        <w:t>(items to be purchased)</w:t>
      </w:r>
    </w:p>
    <w:p w14:paraId="45F5561F" w14:textId="77777777" w:rsidR="009B4FD7" w:rsidRDefault="009B4FD7" w:rsidP="0034291A">
      <w:pPr>
        <w:rPr>
          <w:sz w:val="24"/>
          <w:szCs w:val="24"/>
        </w:rPr>
        <w:sectPr w:rsidR="009B4FD7" w:rsidSect="00D73F9D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68439D8" w14:textId="77777777" w:rsidR="00A56287" w:rsidRPr="00C267F0" w:rsidRDefault="00A56287" w:rsidP="0034291A">
      <w:pPr>
        <w:rPr>
          <w:sz w:val="16"/>
          <w:szCs w:val="16"/>
        </w:rPr>
      </w:pPr>
    </w:p>
    <w:p w14:paraId="0100841D" w14:textId="38FA1E65" w:rsidR="0034291A" w:rsidRPr="00400211" w:rsidRDefault="00AB00BF" w:rsidP="0034291A">
      <w:pPr>
        <w:rPr>
          <w:rFonts w:cstheme="minorHAnsi"/>
          <w:b/>
          <w:bCs/>
          <w:sz w:val="24"/>
          <w:szCs w:val="24"/>
        </w:rPr>
      </w:pPr>
      <w:r w:rsidRPr="00400211">
        <w:rPr>
          <w:rFonts w:cstheme="minorHAnsi"/>
          <w:b/>
          <w:bCs/>
          <w:sz w:val="24"/>
          <w:szCs w:val="24"/>
        </w:rPr>
        <w:t>Paper Products</w:t>
      </w:r>
      <w:r w:rsidR="00F06C34" w:rsidRPr="00400211">
        <w:rPr>
          <w:rFonts w:cstheme="minorHAnsi"/>
          <w:b/>
          <w:bCs/>
          <w:sz w:val="24"/>
          <w:szCs w:val="24"/>
        </w:rPr>
        <w:t>:</w:t>
      </w:r>
    </w:p>
    <w:p w14:paraId="319A2A49" w14:textId="77777777" w:rsidR="006F4732" w:rsidRPr="00400211" w:rsidRDefault="006F4732" w:rsidP="0034291A">
      <w:pPr>
        <w:rPr>
          <w:rFonts w:cstheme="minorHAnsi"/>
          <w:sz w:val="24"/>
          <w:szCs w:val="24"/>
        </w:rPr>
      </w:pPr>
    </w:p>
    <w:p w14:paraId="10BFDA04" w14:textId="38990926" w:rsidR="006F4732" w:rsidRPr="00400211" w:rsidRDefault="006F4732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Forks</w:t>
      </w:r>
    </w:p>
    <w:p w14:paraId="5285304E" w14:textId="7A18223E" w:rsidR="006F4732" w:rsidRPr="00400211" w:rsidRDefault="006F4732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Spoons</w:t>
      </w:r>
    </w:p>
    <w:p w14:paraId="4ADD6140" w14:textId="1F2ABCC2" w:rsidR="006F4732" w:rsidRPr="00400211" w:rsidRDefault="006F4732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Napkins</w:t>
      </w:r>
    </w:p>
    <w:p w14:paraId="775CDF25" w14:textId="0A1108C8" w:rsidR="006F4732" w:rsidRPr="00400211" w:rsidRDefault="00DF2192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Hamburger Foils</w:t>
      </w:r>
    </w:p>
    <w:p w14:paraId="4369F69E" w14:textId="43783464" w:rsidR="00DF2192" w:rsidRPr="00400211" w:rsidRDefault="00DF2192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Hot Dog </w:t>
      </w:r>
      <w:r w:rsidR="00400211" w:rsidRPr="00400211">
        <w:rPr>
          <w:rFonts w:cstheme="minorHAnsi"/>
          <w:sz w:val="24"/>
          <w:szCs w:val="24"/>
        </w:rPr>
        <w:t>Foils</w:t>
      </w:r>
    </w:p>
    <w:p w14:paraId="700BB1B0" w14:textId="1216B24C" w:rsidR="00DF2192" w:rsidRPr="00400211" w:rsidRDefault="00DF2192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12 oz. </w:t>
      </w:r>
      <w:r w:rsidR="00F02A71" w:rsidRPr="00400211">
        <w:rPr>
          <w:rFonts w:cstheme="minorHAnsi"/>
          <w:sz w:val="24"/>
          <w:szCs w:val="24"/>
        </w:rPr>
        <w:t>Squat Cups</w:t>
      </w:r>
      <w:r w:rsidRPr="00400211">
        <w:rPr>
          <w:rFonts w:cstheme="minorHAnsi"/>
          <w:sz w:val="24"/>
          <w:szCs w:val="24"/>
        </w:rPr>
        <w:t xml:space="preserve"> (Jambalaya</w:t>
      </w:r>
      <w:r w:rsidR="00F02A71" w:rsidRPr="00400211">
        <w:rPr>
          <w:rFonts w:cstheme="minorHAnsi"/>
          <w:sz w:val="24"/>
          <w:szCs w:val="24"/>
        </w:rPr>
        <w:t>)</w:t>
      </w:r>
    </w:p>
    <w:p w14:paraId="22059BCE" w14:textId="297AF830" w:rsidR="00DC3A11" w:rsidRPr="00400211" w:rsidRDefault="00DC3A11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16 oz. Styro Cups (Hot Chocolate</w:t>
      </w:r>
      <w:r w:rsidR="00D25FEF" w:rsidRPr="00400211">
        <w:rPr>
          <w:rFonts w:cstheme="minorHAnsi"/>
          <w:sz w:val="24"/>
          <w:szCs w:val="24"/>
        </w:rPr>
        <w:t>)</w:t>
      </w:r>
    </w:p>
    <w:p w14:paraId="326392E9" w14:textId="4715D0FA" w:rsidR="00F02A71" w:rsidRDefault="00CC7026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Wax</w:t>
      </w:r>
      <w:r w:rsidR="00F02A71" w:rsidRPr="00400211">
        <w:rPr>
          <w:rFonts w:cstheme="minorHAnsi"/>
          <w:sz w:val="24"/>
          <w:szCs w:val="24"/>
        </w:rPr>
        <w:t xml:space="preserve"> </w:t>
      </w:r>
      <w:r w:rsidRPr="00400211">
        <w:rPr>
          <w:rFonts w:cstheme="minorHAnsi"/>
          <w:sz w:val="24"/>
          <w:szCs w:val="24"/>
        </w:rPr>
        <w:t>Paper</w:t>
      </w:r>
      <w:r w:rsidR="00F02A71" w:rsidRPr="00400211">
        <w:rPr>
          <w:rFonts w:cstheme="minorHAnsi"/>
          <w:sz w:val="24"/>
          <w:szCs w:val="24"/>
        </w:rPr>
        <w:t xml:space="preserve"> (Sausage on a Stick</w:t>
      </w:r>
      <w:r w:rsidRPr="00400211">
        <w:rPr>
          <w:rFonts w:cstheme="minorHAnsi"/>
          <w:sz w:val="24"/>
          <w:szCs w:val="24"/>
        </w:rPr>
        <w:t xml:space="preserve">, food liners, </w:t>
      </w:r>
      <w:r w:rsidR="00400211" w:rsidRPr="00400211">
        <w:rPr>
          <w:rFonts w:cstheme="minorHAnsi"/>
          <w:sz w:val="24"/>
          <w:szCs w:val="24"/>
        </w:rPr>
        <w:t xml:space="preserve">pretzels, </w:t>
      </w:r>
      <w:r w:rsidRPr="00400211">
        <w:rPr>
          <w:rFonts w:cstheme="minorHAnsi"/>
          <w:sz w:val="24"/>
          <w:szCs w:val="24"/>
        </w:rPr>
        <w:t>etc…</w:t>
      </w:r>
      <w:r w:rsidR="00F02A71" w:rsidRPr="00400211">
        <w:rPr>
          <w:rFonts w:cstheme="minorHAnsi"/>
          <w:sz w:val="24"/>
          <w:szCs w:val="24"/>
        </w:rPr>
        <w:t>)</w:t>
      </w:r>
    </w:p>
    <w:p w14:paraId="2AFED559" w14:textId="59EC8941" w:rsidR="00400211" w:rsidRPr="00400211" w:rsidRDefault="00400211" w:rsidP="003429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Pic</w:t>
      </w:r>
      <w:r w:rsidR="00C34ACF">
        <w:rPr>
          <w:rFonts w:cstheme="minorHAnsi"/>
          <w:sz w:val="24"/>
          <w:szCs w:val="24"/>
        </w:rPr>
        <w:t>kle bags</w:t>
      </w:r>
    </w:p>
    <w:p w14:paraId="0EDE177E" w14:textId="2B5256D3" w:rsidR="00A1357D" w:rsidRPr="00400211" w:rsidRDefault="00A1357D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Skewers (Sausage on a S</w:t>
      </w:r>
      <w:r w:rsidR="004E3FEA" w:rsidRPr="00400211">
        <w:rPr>
          <w:rFonts w:cstheme="minorHAnsi"/>
          <w:sz w:val="24"/>
          <w:szCs w:val="24"/>
        </w:rPr>
        <w:t>t</w:t>
      </w:r>
      <w:r w:rsidRPr="00400211">
        <w:rPr>
          <w:rFonts w:cstheme="minorHAnsi"/>
          <w:sz w:val="24"/>
          <w:szCs w:val="24"/>
        </w:rPr>
        <w:t>ick)</w:t>
      </w:r>
    </w:p>
    <w:p w14:paraId="7F571E62" w14:textId="4F87910E" w:rsidR="00F02A71" w:rsidRPr="00400211" w:rsidRDefault="00BA4587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Lg Boats (</w:t>
      </w:r>
      <w:r w:rsidR="00400211" w:rsidRPr="00400211">
        <w:rPr>
          <w:rFonts w:cstheme="minorHAnsi"/>
          <w:sz w:val="24"/>
          <w:szCs w:val="24"/>
        </w:rPr>
        <w:t>Combos)</w:t>
      </w:r>
    </w:p>
    <w:p w14:paraId="4040CF94" w14:textId="26A5B120" w:rsidR="00253F63" w:rsidRPr="00400211" w:rsidRDefault="00253F63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Med Boats (French Fries</w:t>
      </w:r>
      <w:r w:rsidR="00400211" w:rsidRPr="00400211">
        <w:rPr>
          <w:rFonts w:cstheme="minorHAnsi"/>
          <w:sz w:val="24"/>
          <w:szCs w:val="24"/>
        </w:rPr>
        <w:t>, etc…</w:t>
      </w:r>
      <w:r w:rsidRPr="00400211">
        <w:rPr>
          <w:rFonts w:cstheme="minorHAnsi"/>
          <w:sz w:val="24"/>
          <w:szCs w:val="24"/>
        </w:rPr>
        <w:t>)</w:t>
      </w:r>
    </w:p>
    <w:p w14:paraId="2C5BEABD" w14:textId="4736BD4E" w:rsidR="00253F63" w:rsidRPr="00400211" w:rsidRDefault="00253F63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Nacho Boats</w:t>
      </w:r>
    </w:p>
    <w:p w14:paraId="6925416D" w14:textId="530A50CC" w:rsidR="00057AAF" w:rsidRPr="00400211" w:rsidRDefault="00057AAF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Foil Pans (full</w:t>
      </w:r>
      <w:r w:rsidR="00400211" w:rsidRPr="00400211">
        <w:rPr>
          <w:rFonts w:cstheme="minorHAnsi"/>
          <w:sz w:val="24"/>
          <w:szCs w:val="24"/>
        </w:rPr>
        <w:t xml:space="preserve"> / half</w:t>
      </w:r>
      <w:r w:rsidRPr="00400211">
        <w:rPr>
          <w:rFonts w:cstheme="minorHAnsi"/>
          <w:sz w:val="24"/>
          <w:szCs w:val="24"/>
        </w:rPr>
        <w:t xml:space="preserve"> size) w/ lids</w:t>
      </w:r>
    </w:p>
    <w:p w14:paraId="3BD87933" w14:textId="71E69F5E" w:rsidR="00C03DB2" w:rsidRPr="00400211" w:rsidRDefault="00C03DB2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Paper Towels</w:t>
      </w:r>
    </w:p>
    <w:p w14:paraId="3B0C3E64" w14:textId="1BAC6055" w:rsidR="00CD6BC4" w:rsidRPr="00400211" w:rsidRDefault="00CD6BC4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Ice Bags</w:t>
      </w:r>
    </w:p>
    <w:p w14:paraId="59A55306" w14:textId="4CDA39A3" w:rsidR="0045345B" w:rsidRPr="00400211" w:rsidRDefault="0045345B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Trash Bags</w:t>
      </w:r>
      <w:r w:rsidR="00400211" w:rsidRPr="00400211">
        <w:rPr>
          <w:rFonts w:cstheme="minorHAnsi"/>
          <w:sz w:val="24"/>
          <w:szCs w:val="24"/>
        </w:rPr>
        <w:t xml:space="preserve"> (55 Gal, Contractor)</w:t>
      </w:r>
    </w:p>
    <w:p w14:paraId="260926CA" w14:textId="470870F2" w:rsidR="00077C4C" w:rsidRPr="00400211" w:rsidRDefault="00077C4C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Crock Pot Liners</w:t>
      </w:r>
    </w:p>
    <w:p w14:paraId="4CA93768" w14:textId="77777777" w:rsidR="001C3697" w:rsidRPr="00400211" w:rsidRDefault="001C3697" w:rsidP="0034291A">
      <w:pPr>
        <w:rPr>
          <w:rFonts w:cstheme="minorHAnsi"/>
          <w:sz w:val="24"/>
          <w:szCs w:val="24"/>
        </w:rPr>
      </w:pPr>
    </w:p>
    <w:p w14:paraId="11382A6C" w14:textId="61BC60A6" w:rsidR="00847A6E" w:rsidRPr="00400211" w:rsidRDefault="00D54A27" w:rsidP="0034291A">
      <w:pPr>
        <w:rPr>
          <w:rFonts w:cstheme="minorHAnsi"/>
          <w:b/>
          <w:bCs/>
          <w:sz w:val="24"/>
          <w:szCs w:val="24"/>
        </w:rPr>
      </w:pPr>
      <w:r w:rsidRPr="00400211">
        <w:rPr>
          <w:rFonts w:cstheme="minorHAnsi"/>
          <w:b/>
          <w:bCs/>
          <w:sz w:val="24"/>
          <w:szCs w:val="24"/>
        </w:rPr>
        <w:t>Beverages:</w:t>
      </w:r>
    </w:p>
    <w:p w14:paraId="01A5E98E" w14:textId="77777777" w:rsidR="00D54A27" w:rsidRPr="00400211" w:rsidRDefault="00D54A27" w:rsidP="0034291A">
      <w:pPr>
        <w:rPr>
          <w:rFonts w:cstheme="minorHAnsi"/>
          <w:sz w:val="24"/>
          <w:szCs w:val="24"/>
        </w:rPr>
      </w:pPr>
    </w:p>
    <w:p w14:paraId="23119F0C" w14:textId="018E47B6" w:rsidR="00D54A27" w:rsidRPr="00400211" w:rsidRDefault="00D54A27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Coca Cola</w:t>
      </w:r>
    </w:p>
    <w:p w14:paraId="24104946" w14:textId="6E5D1FC9" w:rsidR="00D54A27" w:rsidRPr="00400211" w:rsidRDefault="00D54A27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Diet Coke</w:t>
      </w:r>
    </w:p>
    <w:p w14:paraId="684B972C" w14:textId="1DCDDC38" w:rsidR="00D54A27" w:rsidRPr="00400211" w:rsidRDefault="00D54A27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Dr. Pepper</w:t>
      </w:r>
    </w:p>
    <w:p w14:paraId="1D74F11D" w14:textId="1921D63F" w:rsidR="00D54A27" w:rsidRPr="00400211" w:rsidRDefault="00D54A27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Root Beer</w:t>
      </w:r>
    </w:p>
    <w:p w14:paraId="1B6902D5" w14:textId="05D3F16C" w:rsidR="00D54A27" w:rsidRPr="00400211" w:rsidRDefault="00D54A27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Sprite</w:t>
      </w:r>
    </w:p>
    <w:p w14:paraId="19568CFE" w14:textId="41F3934D" w:rsidR="00D54A27" w:rsidRPr="00400211" w:rsidRDefault="00D54A27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D</w:t>
      </w:r>
      <w:r w:rsidR="00483025" w:rsidRPr="00400211">
        <w:rPr>
          <w:rFonts w:cstheme="minorHAnsi"/>
          <w:sz w:val="24"/>
          <w:szCs w:val="24"/>
        </w:rPr>
        <w:t>asani</w:t>
      </w:r>
      <w:r w:rsidRPr="00400211">
        <w:rPr>
          <w:rFonts w:cstheme="minorHAnsi"/>
          <w:sz w:val="24"/>
          <w:szCs w:val="24"/>
        </w:rPr>
        <w:t xml:space="preserve"> Water</w:t>
      </w:r>
    </w:p>
    <w:p w14:paraId="264B0C88" w14:textId="77777777" w:rsidR="008C53D9" w:rsidRPr="00400211" w:rsidRDefault="004871E7" w:rsidP="0034291A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Hot Chocolate (Powdered </w:t>
      </w:r>
      <w:r w:rsidR="008C53D9" w:rsidRPr="00400211">
        <w:rPr>
          <w:rFonts w:cstheme="minorHAnsi"/>
          <w:sz w:val="24"/>
          <w:szCs w:val="24"/>
        </w:rPr>
        <w:t>Mix</w:t>
      </w:r>
    </w:p>
    <w:p w14:paraId="7383E82D" w14:textId="282C7561" w:rsidR="004871E7" w:rsidRPr="00400211" w:rsidRDefault="008C53D9" w:rsidP="008C53D9">
      <w:pPr>
        <w:ind w:firstLine="720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w/ Marshmallows)</w:t>
      </w:r>
    </w:p>
    <w:p w14:paraId="5B7C53DA" w14:textId="34B980E2" w:rsidR="00483025" w:rsidRPr="00400211" w:rsidRDefault="00AB3BBA" w:rsidP="003429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Powerade</w:t>
      </w:r>
    </w:p>
    <w:p w14:paraId="73D9C6D8" w14:textId="77777777" w:rsidR="00300AD7" w:rsidRPr="00400211" w:rsidRDefault="00F06C34" w:rsidP="00CF1EC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Blue</w:t>
      </w:r>
    </w:p>
    <w:p w14:paraId="3B0CF2CD" w14:textId="617661D0" w:rsidR="00F06C34" w:rsidRPr="00400211" w:rsidRDefault="00AB3BBA" w:rsidP="00CF1EC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</w:t>
      </w:r>
    </w:p>
    <w:p w14:paraId="4BC48E35" w14:textId="199345CE" w:rsidR="00F06C34" w:rsidRPr="00400211" w:rsidRDefault="00F06C34" w:rsidP="00CF1EC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Purple</w:t>
      </w:r>
    </w:p>
    <w:p w14:paraId="4A956FC5" w14:textId="77777777" w:rsidR="00D25FEF" w:rsidRPr="00400211" w:rsidRDefault="00D25FEF" w:rsidP="0034291A">
      <w:pPr>
        <w:rPr>
          <w:rFonts w:cstheme="minorHAnsi"/>
          <w:sz w:val="24"/>
          <w:szCs w:val="24"/>
        </w:rPr>
      </w:pPr>
    </w:p>
    <w:p w14:paraId="4BF6EA7C" w14:textId="77777777" w:rsidR="000628C8" w:rsidRPr="00400211" w:rsidRDefault="00D25FEF" w:rsidP="006C2041">
      <w:pPr>
        <w:rPr>
          <w:rFonts w:cstheme="minorHAnsi"/>
          <w:b/>
          <w:bCs/>
          <w:sz w:val="24"/>
          <w:szCs w:val="24"/>
        </w:rPr>
      </w:pPr>
      <w:r w:rsidRPr="00400211">
        <w:rPr>
          <w:rFonts w:cstheme="minorHAnsi"/>
          <w:b/>
          <w:bCs/>
          <w:sz w:val="24"/>
          <w:szCs w:val="24"/>
        </w:rPr>
        <w:t>Meats:</w:t>
      </w:r>
    </w:p>
    <w:p w14:paraId="25A4851B" w14:textId="77777777" w:rsidR="006C2041" w:rsidRPr="00400211" w:rsidRDefault="006C2041" w:rsidP="006C2041">
      <w:pPr>
        <w:rPr>
          <w:rFonts w:cstheme="minorHAnsi"/>
          <w:sz w:val="24"/>
          <w:szCs w:val="24"/>
        </w:rPr>
      </w:pPr>
    </w:p>
    <w:p w14:paraId="19CCD9CC" w14:textId="77777777" w:rsidR="006C2041" w:rsidRPr="00400211" w:rsidRDefault="006C2041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¼ # Burgers</w:t>
      </w:r>
    </w:p>
    <w:p w14:paraId="0469BBDE" w14:textId="77777777" w:rsidR="00CA63CB" w:rsidRPr="00400211" w:rsidRDefault="00CA63CB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Bun Length Hot Dogs</w:t>
      </w:r>
    </w:p>
    <w:p w14:paraId="267514B4" w14:textId="0F71705F" w:rsidR="00EE751D" w:rsidRPr="00400211" w:rsidRDefault="00EE751D" w:rsidP="0040021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Smoked Sausage</w:t>
      </w:r>
      <w:r w:rsidR="00624DF2" w:rsidRPr="00400211">
        <w:rPr>
          <w:rFonts w:cstheme="minorHAnsi"/>
          <w:sz w:val="24"/>
          <w:szCs w:val="24"/>
        </w:rPr>
        <w:t xml:space="preserve">, </w:t>
      </w:r>
      <w:r w:rsidRPr="00400211">
        <w:rPr>
          <w:rFonts w:cstheme="minorHAnsi"/>
          <w:sz w:val="24"/>
          <w:szCs w:val="24"/>
        </w:rPr>
        <w:t>Cubed</w:t>
      </w:r>
      <w:r w:rsidR="00624DF2" w:rsidRPr="00400211">
        <w:rPr>
          <w:rFonts w:cstheme="minorHAnsi"/>
          <w:sz w:val="24"/>
          <w:szCs w:val="24"/>
        </w:rPr>
        <w:t xml:space="preserve"> (Jam</w:t>
      </w:r>
      <w:r w:rsidR="001C3A7D" w:rsidRPr="00400211">
        <w:rPr>
          <w:rFonts w:cstheme="minorHAnsi"/>
          <w:sz w:val="24"/>
          <w:szCs w:val="24"/>
        </w:rPr>
        <w:t>balaya</w:t>
      </w:r>
      <w:r w:rsidR="0072367F" w:rsidRPr="00400211">
        <w:rPr>
          <w:rFonts w:cstheme="minorHAnsi"/>
          <w:sz w:val="24"/>
          <w:szCs w:val="24"/>
        </w:rPr>
        <w:t>)</w:t>
      </w:r>
    </w:p>
    <w:p w14:paraId="07ED3CCB" w14:textId="6517EED3" w:rsidR="00A71C36" w:rsidRPr="00400211" w:rsidRDefault="00A71C36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Smoked Sausage (Sausage on a Stick)</w:t>
      </w:r>
    </w:p>
    <w:p w14:paraId="7C2D6AF6" w14:textId="77777777" w:rsidR="00624DF2" w:rsidRPr="00400211" w:rsidRDefault="0041096C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Chicken Thigh Meat, Cubed (Jambalaya)</w:t>
      </w:r>
    </w:p>
    <w:p w14:paraId="081A14B3" w14:textId="77777777" w:rsidR="00B35632" w:rsidRDefault="00B35632" w:rsidP="006C2041">
      <w:pPr>
        <w:rPr>
          <w:rFonts w:cstheme="minorHAnsi"/>
          <w:sz w:val="24"/>
          <w:szCs w:val="24"/>
        </w:rPr>
      </w:pPr>
    </w:p>
    <w:p w14:paraId="552441C4" w14:textId="08D5AB52" w:rsidR="00A56287" w:rsidRPr="00400211" w:rsidRDefault="00A56287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Chicken Tenders</w:t>
      </w:r>
    </w:p>
    <w:p w14:paraId="4E5933B9" w14:textId="77777777" w:rsidR="00C267F0" w:rsidRPr="00400211" w:rsidRDefault="00C267F0" w:rsidP="006C2041">
      <w:pPr>
        <w:rPr>
          <w:rFonts w:cstheme="minorHAnsi"/>
          <w:sz w:val="24"/>
          <w:szCs w:val="24"/>
        </w:rPr>
      </w:pPr>
    </w:p>
    <w:p w14:paraId="5D06D678" w14:textId="5D20C2A5" w:rsidR="0072367F" w:rsidRPr="00400211" w:rsidRDefault="00752B51" w:rsidP="006C2041">
      <w:pPr>
        <w:rPr>
          <w:rFonts w:cstheme="minorHAnsi"/>
          <w:b/>
          <w:bCs/>
          <w:sz w:val="24"/>
          <w:szCs w:val="24"/>
        </w:rPr>
      </w:pPr>
      <w:r w:rsidRPr="00400211">
        <w:rPr>
          <w:rFonts w:cstheme="minorHAnsi"/>
          <w:b/>
          <w:bCs/>
          <w:sz w:val="24"/>
          <w:szCs w:val="24"/>
        </w:rPr>
        <w:t>Sides:</w:t>
      </w:r>
    </w:p>
    <w:p w14:paraId="1AA64006" w14:textId="77777777" w:rsidR="00752B51" w:rsidRPr="00400211" w:rsidRDefault="00752B51" w:rsidP="006C2041">
      <w:pPr>
        <w:rPr>
          <w:rFonts w:cstheme="minorHAnsi"/>
          <w:sz w:val="24"/>
          <w:szCs w:val="24"/>
        </w:rPr>
      </w:pPr>
    </w:p>
    <w:p w14:paraId="616347DC" w14:textId="564E5ABD" w:rsidR="00752B51" w:rsidRPr="00400211" w:rsidRDefault="004871E7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French Fries</w:t>
      </w:r>
    </w:p>
    <w:p w14:paraId="5A008A3C" w14:textId="1270F542" w:rsidR="004871E7" w:rsidRPr="00400211" w:rsidRDefault="004871E7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Pretzels</w:t>
      </w:r>
    </w:p>
    <w:p w14:paraId="7B4ADDE6" w14:textId="54A0AE0F" w:rsidR="004871E7" w:rsidRPr="00400211" w:rsidRDefault="004871E7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Pickles</w:t>
      </w:r>
    </w:p>
    <w:p w14:paraId="11F9DAC8" w14:textId="20C7D3D1" w:rsidR="004871E7" w:rsidRPr="00400211" w:rsidRDefault="004871E7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Chips (Variety Packs)</w:t>
      </w:r>
    </w:p>
    <w:p w14:paraId="491FBCF0" w14:textId="5FEAE53F" w:rsidR="001C3A7D" w:rsidRPr="00400211" w:rsidRDefault="004871E7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Candy Bars (Variety Packs)</w:t>
      </w:r>
    </w:p>
    <w:p w14:paraId="59238491" w14:textId="305D9D54" w:rsidR="004871E7" w:rsidRPr="00400211" w:rsidRDefault="004871E7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Double Stuffed Oreos</w:t>
      </w:r>
    </w:p>
    <w:p w14:paraId="0FEC37B0" w14:textId="77FFCB54" w:rsidR="00F823E4" w:rsidRPr="00400211" w:rsidRDefault="00400211" w:rsidP="006C20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Bagged </w:t>
      </w:r>
      <w:r w:rsidR="00F823E4" w:rsidRPr="00400211">
        <w:rPr>
          <w:rFonts w:cstheme="minorHAnsi"/>
          <w:sz w:val="24"/>
          <w:szCs w:val="24"/>
        </w:rPr>
        <w:t>Popcorn</w:t>
      </w:r>
    </w:p>
    <w:p w14:paraId="543921BA" w14:textId="77777777" w:rsidR="001C3A7D" w:rsidRPr="00400211" w:rsidRDefault="001C3A7D" w:rsidP="006C2041">
      <w:pPr>
        <w:rPr>
          <w:rFonts w:cstheme="minorHAnsi"/>
          <w:sz w:val="24"/>
          <w:szCs w:val="24"/>
        </w:rPr>
      </w:pPr>
    </w:p>
    <w:p w14:paraId="71A40B2B" w14:textId="759E7FB7" w:rsidR="001C3A7D" w:rsidRPr="00400211" w:rsidRDefault="000D2B4D" w:rsidP="006C2041">
      <w:pPr>
        <w:rPr>
          <w:rFonts w:cstheme="minorHAnsi"/>
          <w:b/>
          <w:bCs/>
          <w:sz w:val="24"/>
          <w:szCs w:val="24"/>
        </w:rPr>
      </w:pPr>
      <w:r w:rsidRPr="00400211">
        <w:rPr>
          <w:rFonts w:cstheme="minorHAnsi"/>
          <w:b/>
          <w:bCs/>
          <w:sz w:val="24"/>
          <w:szCs w:val="24"/>
        </w:rPr>
        <w:t>Dry Goods:</w:t>
      </w:r>
    </w:p>
    <w:p w14:paraId="15D9AC7F" w14:textId="77777777" w:rsidR="000D2B4D" w:rsidRPr="00400211" w:rsidRDefault="000D2B4D" w:rsidP="006C2041">
      <w:pPr>
        <w:rPr>
          <w:rFonts w:cstheme="minorHAnsi"/>
          <w:sz w:val="24"/>
          <w:szCs w:val="24"/>
        </w:rPr>
      </w:pPr>
    </w:p>
    <w:p w14:paraId="7867F4AE" w14:textId="6A4E91C8" w:rsidR="000D2B4D" w:rsidRPr="00400211" w:rsidRDefault="000D2B4D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Jambalaya Mix</w:t>
      </w:r>
    </w:p>
    <w:p w14:paraId="5BC664D0" w14:textId="00003A9A" w:rsidR="001C3A7D" w:rsidRPr="00400211" w:rsidRDefault="000D2B4D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Pancake Mix</w:t>
      </w:r>
    </w:p>
    <w:p w14:paraId="54549A5F" w14:textId="2B7EEA01" w:rsidR="001C3A7D" w:rsidRPr="00400211" w:rsidRDefault="00637C91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Nacho Cheese</w:t>
      </w:r>
    </w:p>
    <w:p w14:paraId="2B36DE5E" w14:textId="2EC25C49" w:rsidR="00812C72" w:rsidRPr="00400211" w:rsidRDefault="00812C72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Jalapenos</w:t>
      </w:r>
    </w:p>
    <w:p w14:paraId="0D903CA2" w14:textId="07FB3948" w:rsidR="001C3A7D" w:rsidRPr="00400211" w:rsidRDefault="00812C72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Pickles</w:t>
      </w:r>
      <w:r w:rsidR="00597B60" w:rsidRPr="00400211">
        <w:rPr>
          <w:rFonts w:cstheme="minorHAnsi"/>
          <w:sz w:val="24"/>
          <w:szCs w:val="24"/>
        </w:rPr>
        <w:t xml:space="preserve"> (Individual Pkg)</w:t>
      </w:r>
    </w:p>
    <w:p w14:paraId="6342854D" w14:textId="77777777" w:rsidR="00115CF2" w:rsidRPr="00400211" w:rsidRDefault="00115CF2" w:rsidP="006C2041">
      <w:pPr>
        <w:rPr>
          <w:rFonts w:cstheme="minorHAnsi"/>
          <w:sz w:val="24"/>
          <w:szCs w:val="24"/>
        </w:rPr>
      </w:pPr>
    </w:p>
    <w:p w14:paraId="51E8BE66" w14:textId="77777777" w:rsidR="00AB3BBA" w:rsidRDefault="00AB3BBA" w:rsidP="006C204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Bread:</w:t>
      </w:r>
    </w:p>
    <w:p w14:paraId="090638E4" w14:textId="77777777" w:rsidR="00AB3BBA" w:rsidRDefault="00AB3BBA" w:rsidP="006C2041">
      <w:pPr>
        <w:rPr>
          <w:rFonts w:cstheme="minorHAnsi"/>
          <w:b/>
          <w:bCs/>
          <w:sz w:val="24"/>
          <w:szCs w:val="24"/>
        </w:rPr>
      </w:pPr>
    </w:p>
    <w:p w14:paraId="65A07C41" w14:textId="61F231DC" w:rsidR="00AB3BBA" w:rsidRPr="00AB3BBA" w:rsidRDefault="00AB3BBA" w:rsidP="006C2041">
      <w:pPr>
        <w:rPr>
          <w:rFonts w:cstheme="minorHAnsi"/>
          <w:sz w:val="24"/>
          <w:szCs w:val="24"/>
        </w:rPr>
      </w:pPr>
      <w:r w:rsidRPr="00AB3BBA">
        <w:rPr>
          <w:rFonts w:cstheme="minorHAnsi"/>
          <w:sz w:val="24"/>
          <w:szCs w:val="24"/>
        </w:rPr>
        <w:t>Hamburger Buns</w:t>
      </w:r>
    </w:p>
    <w:p w14:paraId="236FA73B" w14:textId="54B446EA" w:rsidR="00AB3BBA" w:rsidRPr="00AB3BBA" w:rsidRDefault="00AB3BBA" w:rsidP="006C2041">
      <w:pPr>
        <w:rPr>
          <w:rFonts w:cstheme="minorHAnsi"/>
          <w:sz w:val="24"/>
          <w:szCs w:val="24"/>
        </w:rPr>
      </w:pPr>
      <w:r w:rsidRPr="00AB3BBA">
        <w:rPr>
          <w:rFonts w:cstheme="minorHAnsi"/>
          <w:sz w:val="24"/>
          <w:szCs w:val="24"/>
        </w:rPr>
        <w:t>Hot Dog Buns</w:t>
      </w:r>
    </w:p>
    <w:p w14:paraId="1C4F5102" w14:textId="77777777" w:rsidR="00AB3BBA" w:rsidRDefault="00AB3BBA" w:rsidP="006C2041">
      <w:pPr>
        <w:rPr>
          <w:rFonts w:cstheme="minorHAnsi"/>
          <w:b/>
          <w:bCs/>
          <w:sz w:val="24"/>
          <w:szCs w:val="24"/>
        </w:rPr>
      </w:pPr>
    </w:p>
    <w:p w14:paraId="598CB111" w14:textId="58CBC4F2" w:rsidR="00115CF2" w:rsidRPr="00400211" w:rsidRDefault="00100D13" w:rsidP="006C2041">
      <w:pPr>
        <w:rPr>
          <w:rFonts w:cstheme="minorHAnsi"/>
          <w:b/>
          <w:bCs/>
          <w:sz w:val="24"/>
          <w:szCs w:val="24"/>
        </w:rPr>
      </w:pPr>
      <w:r w:rsidRPr="00400211">
        <w:rPr>
          <w:rFonts w:cstheme="minorHAnsi"/>
          <w:b/>
          <w:bCs/>
          <w:sz w:val="24"/>
          <w:szCs w:val="24"/>
        </w:rPr>
        <w:t>Seasonings:</w:t>
      </w:r>
    </w:p>
    <w:p w14:paraId="513BE515" w14:textId="77777777" w:rsidR="0056386D" w:rsidRPr="00400211" w:rsidRDefault="0056386D" w:rsidP="006C2041">
      <w:pPr>
        <w:rPr>
          <w:rFonts w:cstheme="minorHAnsi"/>
          <w:sz w:val="24"/>
          <w:szCs w:val="24"/>
        </w:rPr>
      </w:pPr>
    </w:p>
    <w:p w14:paraId="2D80DF01" w14:textId="226932C1" w:rsidR="0056386D" w:rsidRPr="00400211" w:rsidRDefault="0056386D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Tony Cs</w:t>
      </w:r>
    </w:p>
    <w:p w14:paraId="27A5A642" w14:textId="2A5A9102" w:rsidR="0056386D" w:rsidRPr="00400211" w:rsidRDefault="0003676F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Chicken </w:t>
      </w:r>
      <w:r w:rsidR="00C57A27" w:rsidRPr="00400211">
        <w:rPr>
          <w:rFonts w:cstheme="minorHAnsi"/>
          <w:sz w:val="24"/>
          <w:szCs w:val="24"/>
        </w:rPr>
        <w:t>Bouillon Cubes</w:t>
      </w:r>
    </w:p>
    <w:p w14:paraId="7661A828" w14:textId="6661E3FD" w:rsidR="001B00A7" w:rsidRPr="00400211" w:rsidRDefault="001B00A7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Beef Bouillon Cubes</w:t>
      </w:r>
    </w:p>
    <w:p w14:paraId="6BAD33FD" w14:textId="5B60068E" w:rsidR="00DB081F" w:rsidRPr="00400211" w:rsidRDefault="00DB081F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Granulated Garlic</w:t>
      </w:r>
    </w:p>
    <w:p w14:paraId="5CEBB7BE" w14:textId="2AF00C52" w:rsidR="00DA1691" w:rsidRPr="00400211" w:rsidRDefault="00DA1691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Crab Boil</w:t>
      </w:r>
    </w:p>
    <w:p w14:paraId="6B12B458" w14:textId="033724BE" w:rsidR="0003676F" w:rsidRPr="00400211" w:rsidRDefault="00E15514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Salt</w:t>
      </w:r>
    </w:p>
    <w:p w14:paraId="2D3D0305" w14:textId="6AF66882" w:rsidR="00E15514" w:rsidRDefault="00E15514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Pepper</w:t>
      </w:r>
    </w:p>
    <w:p w14:paraId="0A14266F" w14:textId="1E4D10CA" w:rsidR="00400211" w:rsidRPr="00400211" w:rsidRDefault="00400211" w:rsidP="006C20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Powdered Sugar</w:t>
      </w:r>
    </w:p>
    <w:p w14:paraId="79266D01" w14:textId="77777777" w:rsidR="00115CF2" w:rsidRPr="00400211" w:rsidRDefault="00115CF2" w:rsidP="006C2041">
      <w:pPr>
        <w:rPr>
          <w:rFonts w:cstheme="minorHAnsi"/>
          <w:sz w:val="24"/>
          <w:szCs w:val="24"/>
        </w:rPr>
      </w:pPr>
    </w:p>
    <w:p w14:paraId="341AC4E0" w14:textId="35B3AF6A" w:rsidR="00115CF2" w:rsidRPr="00400211" w:rsidRDefault="000F613B" w:rsidP="006C2041">
      <w:pPr>
        <w:rPr>
          <w:rFonts w:cstheme="minorHAnsi"/>
          <w:b/>
          <w:bCs/>
          <w:sz w:val="24"/>
          <w:szCs w:val="24"/>
        </w:rPr>
      </w:pPr>
      <w:r w:rsidRPr="00400211">
        <w:rPr>
          <w:rFonts w:cstheme="minorHAnsi"/>
          <w:b/>
          <w:bCs/>
          <w:sz w:val="24"/>
          <w:szCs w:val="24"/>
        </w:rPr>
        <w:t>Condiments:</w:t>
      </w:r>
    </w:p>
    <w:p w14:paraId="1B8EBCF2" w14:textId="77777777" w:rsidR="000F613B" w:rsidRPr="00400211" w:rsidRDefault="000F613B" w:rsidP="006C2041">
      <w:pPr>
        <w:rPr>
          <w:rFonts w:cstheme="minorHAnsi"/>
          <w:sz w:val="24"/>
          <w:szCs w:val="24"/>
        </w:rPr>
      </w:pPr>
    </w:p>
    <w:p w14:paraId="7DBAB284" w14:textId="77777777" w:rsidR="000F613B" w:rsidRPr="00400211" w:rsidRDefault="000F613B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Mayo</w:t>
      </w:r>
    </w:p>
    <w:p w14:paraId="0BDF9D4D" w14:textId="7E5F63B1" w:rsidR="000F613B" w:rsidRPr="00400211" w:rsidRDefault="000F613B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Mustard </w:t>
      </w:r>
    </w:p>
    <w:p w14:paraId="56D4A133" w14:textId="28C7ADA0" w:rsidR="000F613B" w:rsidRPr="00400211" w:rsidRDefault="000F613B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Ketch</w:t>
      </w:r>
      <w:r w:rsidR="001012FF" w:rsidRPr="00400211">
        <w:rPr>
          <w:rFonts w:cstheme="minorHAnsi"/>
          <w:sz w:val="24"/>
          <w:szCs w:val="24"/>
        </w:rPr>
        <w:t>up</w:t>
      </w:r>
    </w:p>
    <w:p w14:paraId="38975AC9" w14:textId="65F235CA" w:rsidR="002110AC" w:rsidRPr="00400211" w:rsidRDefault="002110AC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Relish</w:t>
      </w:r>
    </w:p>
    <w:p w14:paraId="3ECD6C79" w14:textId="0D89CBC9" w:rsidR="004B0494" w:rsidRDefault="004B0494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Butter</w:t>
      </w:r>
    </w:p>
    <w:p w14:paraId="7A5B8C8C" w14:textId="149CE375" w:rsidR="00400211" w:rsidRDefault="00400211" w:rsidP="006C20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Ranch</w:t>
      </w:r>
    </w:p>
    <w:p w14:paraId="61CEB8E6" w14:textId="14B418D0" w:rsidR="00400211" w:rsidRDefault="00400211" w:rsidP="006C20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Honey Mustard</w:t>
      </w:r>
    </w:p>
    <w:p w14:paraId="5C289EFB" w14:textId="2BCF344A" w:rsidR="00400211" w:rsidRPr="00400211" w:rsidRDefault="00400211" w:rsidP="006C20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BBQ</w:t>
      </w:r>
    </w:p>
    <w:p w14:paraId="4DB99FC6" w14:textId="77777777" w:rsidR="00F87A53" w:rsidRPr="00400211" w:rsidRDefault="00F87A53" w:rsidP="006C2041">
      <w:pPr>
        <w:rPr>
          <w:rFonts w:cstheme="minorHAnsi"/>
          <w:sz w:val="24"/>
          <w:szCs w:val="24"/>
        </w:rPr>
      </w:pPr>
    </w:p>
    <w:p w14:paraId="7E587E42" w14:textId="16C28C21" w:rsidR="00F87A53" w:rsidRPr="00400211" w:rsidRDefault="00C267F0" w:rsidP="006C2041">
      <w:pPr>
        <w:rPr>
          <w:rFonts w:cstheme="minorHAnsi"/>
          <w:b/>
          <w:bCs/>
          <w:sz w:val="24"/>
          <w:szCs w:val="24"/>
        </w:rPr>
      </w:pPr>
      <w:r w:rsidRPr="00400211">
        <w:rPr>
          <w:rFonts w:cstheme="minorHAnsi"/>
          <w:b/>
          <w:bCs/>
          <w:sz w:val="24"/>
          <w:szCs w:val="24"/>
        </w:rPr>
        <w:t xml:space="preserve">Cleaning / </w:t>
      </w:r>
      <w:r w:rsidR="005412F1" w:rsidRPr="00400211">
        <w:rPr>
          <w:rFonts w:cstheme="minorHAnsi"/>
          <w:b/>
          <w:bCs/>
          <w:sz w:val="24"/>
          <w:szCs w:val="24"/>
        </w:rPr>
        <w:t xml:space="preserve">Sanitation </w:t>
      </w:r>
      <w:r w:rsidRPr="00400211">
        <w:rPr>
          <w:rFonts w:cstheme="minorHAnsi"/>
          <w:b/>
          <w:bCs/>
          <w:sz w:val="24"/>
          <w:szCs w:val="24"/>
        </w:rPr>
        <w:t>Supplies:</w:t>
      </w:r>
    </w:p>
    <w:p w14:paraId="0E5DC87B" w14:textId="77777777" w:rsidR="00C267F0" w:rsidRPr="00400211" w:rsidRDefault="00C267F0" w:rsidP="006C2041">
      <w:pPr>
        <w:rPr>
          <w:rFonts w:cstheme="minorHAnsi"/>
          <w:sz w:val="24"/>
          <w:szCs w:val="24"/>
        </w:rPr>
      </w:pPr>
    </w:p>
    <w:p w14:paraId="53AF366C" w14:textId="22403844" w:rsidR="00C267F0" w:rsidRPr="00400211" w:rsidRDefault="00C267F0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Dawn</w:t>
      </w:r>
    </w:p>
    <w:p w14:paraId="6E737D35" w14:textId="0DD828B4" w:rsidR="00C267F0" w:rsidRPr="00400211" w:rsidRDefault="00C267F0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Lysol Wipes</w:t>
      </w:r>
    </w:p>
    <w:p w14:paraId="27CF40CA" w14:textId="252B3F77" w:rsidR="00C267F0" w:rsidRPr="00400211" w:rsidRDefault="00C267F0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Bleach</w:t>
      </w:r>
    </w:p>
    <w:p w14:paraId="1BDE054E" w14:textId="343CB503" w:rsidR="00C267F0" w:rsidRPr="00400211" w:rsidRDefault="00C267F0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Clorox Cleaner</w:t>
      </w:r>
    </w:p>
    <w:p w14:paraId="6B350283" w14:textId="27D82B29" w:rsidR="00C267F0" w:rsidRPr="00400211" w:rsidRDefault="00C267F0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Hand Sanitizer</w:t>
      </w:r>
    </w:p>
    <w:p w14:paraId="606A7327" w14:textId="66D798EC" w:rsidR="00F87A53" w:rsidRPr="00400211" w:rsidRDefault="00C267F0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Serving Gloves</w:t>
      </w:r>
    </w:p>
    <w:p w14:paraId="5009A486" w14:textId="012F26FF" w:rsidR="00F87A53" w:rsidRPr="00400211" w:rsidRDefault="005412F1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Sponge / Scrub Pads</w:t>
      </w:r>
    </w:p>
    <w:p w14:paraId="2EBA0FD4" w14:textId="72D9CD86" w:rsidR="00F87A53" w:rsidRPr="00400211" w:rsidRDefault="00352189" w:rsidP="006C204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Mr. Clean (Floors)</w:t>
      </w:r>
    </w:p>
    <w:p w14:paraId="57AF5EB0" w14:textId="77777777" w:rsidR="001C3A7D" w:rsidRDefault="001C3A7D" w:rsidP="006C2041">
      <w:pPr>
        <w:rPr>
          <w:rFonts w:cstheme="minorHAnsi"/>
          <w:sz w:val="24"/>
          <w:szCs w:val="24"/>
        </w:rPr>
      </w:pPr>
    </w:p>
    <w:p w14:paraId="6FF5BA1A" w14:textId="77777777" w:rsidR="009B4FD7" w:rsidRDefault="009B4FD7" w:rsidP="006C2041">
      <w:pPr>
        <w:rPr>
          <w:rFonts w:cstheme="minorHAnsi"/>
          <w:sz w:val="24"/>
          <w:szCs w:val="24"/>
        </w:rPr>
        <w:sectPr w:rsidR="009B4FD7" w:rsidSect="00B751C2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56538F3C" w14:textId="4A75664C" w:rsidR="00CD561E" w:rsidRDefault="00CD561E" w:rsidP="009A5D60">
      <w:pPr>
        <w:pStyle w:val="Heading1"/>
        <w:spacing w:before="0"/>
      </w:pPr>
      <w:r w:rsidRPr="00902B75">
        <w:lastRenderedPageBreak/>
        <w:t xml:space="preserve">Annex 4 – Inventories </w:t>
      </w:r>
      <w:r>
        <w:t>(before / after Event inventory)</w:t>
      </w:r>
    </w:p>
    <w:p w14:paraId="7963B81F" w14:textId="77777777" w:rsidR="004061C2" w:rsidRPr="00DA12BA" w:rsidRDefault="004061C2" w:rsidP="004061C2">
      <w:pPr>
        <w:rPr>
          <w:sz w:val="16"/>
          <w:szCs w:val="16"/>
        </w:rPr>
      </w:pPr>
    </w:p>
    <w:p w14:paraId="41E1B5BE" w14:textId="77777777" w:rsidR="004061C2" w:rsidRPr="00DA12BA" w:rsidRDefault="004061C2" w:rsidP="004061C2">
      <w:pPr>
        <w:rPr>
          <w:sz w:val="16"/>
          <w:szCs w:val="16"/>
        </w:rPr>
      </w:pPr>
    </w:p>
    <w:p w14:paraId="008BA113" w14:textId="46727465" w:rsidR="004061C2" w:rsidRDefault="004061C2" w:rsidP="00DA12BA">
      <w:pPr>
        <w:pStyle w:val="ListParagraph"/>
        <w:numPr>
          <w:ilvl w:val="0"/>
          <w:numId w:val="2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This inventory </w:t>
      </w:r>
      <w:r w:rsidR="009B4819">
        <w:rPr>
          <w:sz w:val="24"/>
          <w:szCs w:val="24"/>
        </w:rPr>
        <w:t>shall be used prior to the start of the event and post event.  It is the responsibility of both FoH and BoH Team Leaders to complete this form</w:t>
      </w:r>
    </w:p>
    <w:p w14:paraId="2F7ED4F5" w14:textId="77777777" w:rsidR="001A3990" w:rsidRPr="00DA12BA" w:rsidRDefault="001A3990" w:rsidP="00DA12BA">
      <w:pPr>
        <w:ind w:left="360"/>
        <w:rPr>
          <w:sz w:val="16"/>
          <w:szCs w:val="16"/>
        </w:rPr>
      </w:pPr>
    </w:p>
    <w:p w14:paraId="42A20630" w14:textId="4617C945" w:rsidR="00137D91" w:rsidRDefault="001A3990" w:rsidP="004061C2">
      <w:pPr>
        <w:pStyle w:val="ListParagraph"/>
        <w:numPr>
          <w:ilvl w:val="0"/>
          <w:numId w:val="2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Once completed at the end of the eve4nt if will be turned over to the concessions team leader for review and appropriate actions</w:t>
      </w:r>
      <w:r w:rsidR="00007886">
        <w:rPr>
          <w:sz w:val="24"/>
          <w:szCs w:val="24"/>
        </w:rPr>
        <w:t xml:space="preserve"> (i.e., preparing the next events order, dropping items, etc…</w:t>
      </w:r>
      <w:r w:rsidR="00DA12BA">
        <w:rPr>
          <w:sz w:val="24"/>
          <w:szCs w:val="24"/>
        </w:rPr>
        <w:t>).</w:t>
      </w:r>
    </w:p>
    <w:p w14:paraId="72D9566F" w14:textId="77777777" w:rsidR="00AB3BBA" w:rsidRPr="00AB3BBA" w:rsidRDefault="00AB3BBA" w:rsidP="00AB3BBA">
      <w:pPr>
        <w:pStyle w:val="ListParagraph"/>
        <w:rPr>
          <w:sz w:val="16"/>
          <w:szCs w:val="16"/>
        </w:rPr>
      </w:pPr>
    </w:p>
    <w:p w14:paraId="14BF6AAA" w14:textId="77777777" w:rsidR="00796E6F" w:rsidRPr="00DA12BA" w:rsidRDefault="00796E6F" w:rsidP="004061C2">
      <w:pPr>
        <w:rPr>
          <w:sz w:val="16"/>
          <w:szCs w:val="16"/>
        </w:rPr>
      </w:pPr>
    </w:p>
    <w:tbl>
      <w:tblPr>
        <w:tblW w:w="13389" w:type="dxa"/>
        <w:tblInd w:w="113" w:type="dxa"/>
        <w:tblLook w:val="04A0" w:firstRow="1" w:lastRow="0" w:firstColumn="1" w:lastColumn="0" w:noHBand="0" w:noVBand="1"/>
      </w:tblPr>
      <w:tblGrid>
        <w:gridCol w:w="2280"/>
        <w:gridCol w:w="1060"/>
        <w:gridCol w:w="1103"/>
        <w:gridCol w:w="1103"/>
        <w:gridCol w:w="1060"/>
        <w:gridCol w:w="1060"/>
        <w:gridCol w:w="1060"/>
        <w:gridCol w:w="1060"/>
        <w:gridCol w:w="1103"/>
        <w:gridCol w:w="1060"/>
        <w:gridCol w:w="1060"/>
        <w:gridCol w:w="380"/>
      </w:tblGrid>
      <w:tr w:rsidR="00AB3BBA" w:rsidRPr="00FC0978" w14:paraId="5FF35916" w14:textId="77777777" w:rsidTr="00AB3BBA">
        <w:trPr>
          <w:trHeight w:val="11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FD7268" w14:textId="7644BA87" w:rsidR="00AB3BBA" w:rsidRPr="00FC0978" w:rsidRDefault="00AB3BBA" w:rsidP="00FC0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Description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1ACFE1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A5CB40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Closing Inventory Previous Event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87307EE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Opening Inventory This Event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03F959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Variance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819489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 be Ordered for This Event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2C375E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Per Unit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54E4B2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 Hand for Event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D64872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Closing Inventory This Event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A617B4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QTY                Sold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8D4740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0978">
              <w:rPr>
                <w:rFonts w:ascii="Calibri" w:hAnsi="Calibri" w:cs="Calibri"/>
                <w:b/>
                <w:bCs/>
                <w:color w:val="000000"/>
              </w:rPr>
              <w:t>Notes</w:t>
            </w:r>
          </w:p>
        </w:tc>
      </w:tr>
      <w:tr w:rsidR="00AB3BBA" w:rsidRPr="00FC0978" w14:paraId="36114C0C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7E22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895C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724D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D2AF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4DD5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9814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1DD7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C2E2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22A8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569A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9404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BBA" w:rsidRPr="00FC0978" w14:paraId="4715F25C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9F4618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50E97A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19B03C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8AA923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879E87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D95712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EDFF96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732A94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35712C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434CC5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25A41F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3BBA" w:rsidRPr="00FC0978" w14:paraId="2AE436EB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8DA3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745D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FEF0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E713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8BFB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1258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A4F8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8042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265E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9513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B4C1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BBA" w:rsidRPr="00FC0978" w14:paraId="41DA02D2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1B90F1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94308A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16E072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AD45BE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5932B7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FB3BCC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31C61F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8A51E8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74DF0F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9E41FA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7133B8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3BBA" w:rsidRPr="00FC0978" w14:paraId="79DC9F8D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F832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8210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68DD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EA50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4A4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A62F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3229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4DF9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25B1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E825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5293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BBA" w:rsidRPr="00FC0978" w14:paraId="291DD2C0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E1CF5F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DD3FC3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E3E3EC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ABA489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D3E067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54B7F1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21814D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6A3E43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E381A3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F0EFE8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CA4DF6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3BBA" w:rsidRPr="00FC0978" w14:paraId="0D741C63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D74E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B716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8242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11D1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51DF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B4C6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E4D4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44C5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3CC3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0724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1652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BBA" w:rsidRPr="00FC0978" w14:paraId="3E266CA4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71B837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B4DCF0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8CBD8D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50A650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09079C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759627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0E55FE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05ECFA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612EC0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4B6639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E40F28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3BBA" w:rsidRPr="00FC0978" w14:paraId="2D7F3546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93D6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64CA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7060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E84B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61C8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1C01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575C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4E26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C698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974C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72A0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BBA" w:rsidRPr="00FC0978" w14:paraId="05E9BC06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2B8D68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DC937E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1311E7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A2AF8C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356586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84B373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E520A9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22E416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950106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5525A2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71983A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3BBA" w:rsidRPr="00FC0978" w14:paraId="55CBFFD0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D937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052B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3BEE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639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BD9B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8F11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5C03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BAF4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F0A5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A0CA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C1F8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BBA" w:rsidRPr="00FC0978" w14:paraId="11735BF2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21BBA9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2907DA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1F1EA6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E781B9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68719F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DBAB50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481201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E7603D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6406FC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6CD114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2CC44C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3BBA" w:rsidRPr="00FC0978" w14:paraId="75C23B3B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1F92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D08D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60A8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BFB0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6E51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2026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1C0E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4583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992A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D3A6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2C39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BBA" w:rsidRPr="00FC0978" w14:paraId="6DD36EC1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672CF0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33B940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56795C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7A7F3D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6FFF34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9E68FF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2EE943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B77507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113E2B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8AF367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1A80FF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3BBA" w:rsidRPr="00FC0978" w14:paraId="04212249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E430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EBDE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62BD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C43F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B20D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7EA8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B604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A021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E264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C5FB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FD30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BBA" w:rsidRPr="00FC0978" w14:paraId="2D085A60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2D0A23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EA9C5D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7D3F61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F52A6D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698EA9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92B4FF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367F0A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B48BC3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62653F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D2FE93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00B40E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3BBA" w:rsidRPr="00FC0978" w14:paraId="712F34CB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CDD2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CCEE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7F8F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5428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801C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9C7E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8464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9220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8608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A16B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60CC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BBA" w:rsidRPr="00FC0978" w14:paraId="277B8455" w14:textId="77777777" w:rsidTr="00AB3BBA">
        <w:trPr>
          <w:trHeight w:val="2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0942E9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58C586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9EA091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8289F5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F34715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FAD615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F3BB38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623A25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5D7F5F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EC48DD" w14:textId="77777777" w:rsidR="00AB3BBA" w:rsidRPr="00FC0978" w:rsidRDefault="00AB3BBA" w:rsidP="00FC0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BAA5E8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9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3BBA" w:rsidRPr="00FC0978" w14:paraId="4E5D7F58" w14:textId="77777777" w:rsidTr="00AB3BBA">
        <w:trPr>
          <w:gridAfter w:val="1"/>
          <w:wAfter w:w="380" w:type="dxa"/>
          <w:trHeight w:val="290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7C8E" w14:textId="77777777" w:rsidR="00AB3BBA" w:rsidRPr="00FC0978" w:rsidRDefault="00AB3BBA" w:rsidP="00FC0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EF5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2202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7ADF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962E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1C08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3707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AC08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9A5B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5AAA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BEFB" w14:textId="77777777" w:rsidR="00AB3BBA" w:rsidRPr="00FC0978" w:rsidRDefault="00AB3BBA" w:rsidP="00FC0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B2DCE9" w14:textId="2A7C97BC" w:rsidR="00DA12BA" w:rsidRPr="00C87905" w:rsidRDefault="00DA12BA" w:rsidP="00C87905">
      <w:pPr>
        <w:rPr>
          <w:sz w:val="24"/>
          <w:szCs w:val="24"/>
        </w:rPr>
        <w:sectPr w:rsidR="00DA12BA" w:rsidRPr="00C87905" w:rsidSect="00DA12BA">
          <w:pgSz w:w="15840" w:h="12240" w:orient="landscape"/>
          <w:pgMar w:top="1440" w:right="864" w:bottom="1440" w:left="864" w:header="720" w:footer="720" w:gutter="0"/>
          <w:pgNumType w:start="0"/>
          <w:cols w:space="720"/>
          <w:docGrid w:linePitch="360"/>
        </w:sectPr>
      </w:pPr>
    </w:p>
    <w:p w14:paraId="61EA3C2A" w14:textId="441E7507" w:rsidR="007D1B85" w:rsidRPr="008441E4" w:rsidRDefault="007D1B85" w:rsidP="00C87905">
      <w:pPr>
        <w:pStyle w:val="Heading1"/>
        <w:rPr>
          <w:rFonts w:cstheme="minorHAnsi"/>
          <w:sz w:val="22"/>
          <w:szCs w:val="22"/>
        </w:rPr>
      </w:pPr>
    </w:p>
    <w:sectPr w:rsidR="007D1B85" w:rsidRPr="008441E4" w:rsidSect="00DA12BA">
      <w:pgSz w:w="12240" w:h="15840"/>
      <w:pgMar w:top="864" w:right="1440" w:bottom="864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9191" w14:textId="77777777" w:rsidR="009F5BE7" w:rsidRDefault="009F5BE7" w:rsidP="00B756D9">
      <w:r>
        <w:separator/>
      </w:r>
    </w:p>
  </w:endnote>
  <w:endnote w:type="continuationSeparator" w:id="0">
    <w:p w14:paraId="5689EB0B" w14:textId="77777777" w:rsidR="009F5BE7" w:rsidRDefault="009F5BE7" w:rsidP="00B7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6C44" w14:textId="77777777" w:rsidR="009F5BE7" w:rsidRDefault="009F5BE7" w:rsidP="00B756D9">
      <w:r>
        <w:separator/>
      </w:r>
    </w:p>
  </w:footnote>
  <w:footnote w:type="continuationSeparator" w:id="0">
    <w:p w14:paraId="39E942E5" w14:textId="77777777" w:rsidR="009F5BE7" w:rsidRDefault="009F5BE7" w:rsidP="00B7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0090" w14:textId="45FE1366" w:rsidR="00CF1ECD" w:rsidRDefault="00CF1ECD" w:rsidP="00C42456">
    <w:pPr>
      <w:pStyle w:val="Header"/>
      <w:tabs>
        <w:tab w:val="left" w:pos="35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14"/>
    <w:multiLevelType w:val="hybridMultilevel"/>
    <w:tmpl w:val="48DC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4C97"/>
    <w:multiLevelType w:val="hybridMultilevel"/>
    <w:tmpl w:val="17BE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A99"/>
    <w:multiLevelType w:val="hybridMultilevel"/>
    <w:tmpl w:val="123C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0035"/>
    <w:multiLevelType w:val="hybridMultilevel"/>
    <w:tmpl w:val="D8D8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11EA9"/>
    <w:multiLevelType w:val="hybridMultilevel"/>
    <w:tmpl w:val="EA96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54D9"/>
    <w:multiLevelType w:val="hybridMultilevel"/>
    <w:tmpl w:val="48DC9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F561E"/>
    <w:multiLevelType w:val="hybridMultilevel"/>
    <w:tmpl w:val="0D20CB88"/>
    <w:lvl w:ilvl="0" w:tplc="B13CC0A4">
      <w:start w:val="1"/>
      <w:numFmt w:val="decimal"/>
      <w:lvlText w:val="%1.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5E05C2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220092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E8EE16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7C2CBE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382286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729CBC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92CCFA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14EB1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887D62"/>
    <w:multiLevelType w:val="hybridMultilevel"/>
    <w:tmpl w:val="502C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18BD"/>
    <w:multiLevelType w:val="hybridMultilevel"/>
    <w:tmpl w:val="C66C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37EFC"/>
    <w:multiLevelType w:val="hybridMultilevel"/>
    <w:tmpl w:val="AE5E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47539"/>
    <w:multiLevelType w:val="hybridMultilevel"/>
    <w:tmpl w:val="0004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A25D5"/>
    <w:multiLevelType w:val="hybridMultilevel"/>
    <w:tmpl w:val="68F8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3AEE"/>
    <w:multiLevelType w:val="hybridMultilevel"/>
    <w:tmpl w:val="341A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67646"/>
    <w:multiLevelType w:val="hybridMultilevel"/>
    <w:tmpl w:val="69AC6226"/>
    <w:lvl w:ilvl="0" w:tplc="D6180714">
      <w:start w:val="12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326AB2E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4603C2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FC026D6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9CCBF1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9620C00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65A0F9C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00866A0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30EDD1A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EF7FFC"/>
    <w:multiLevelType w:val="hybridMultilevel"/>
    <w:tmpl w:val="515CB39E"/>
    <w:lvl w:ilvl="0" w:tplc="45125AEA">
      <w:start w:val="9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93C2678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37403EA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82AF99C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F14B8E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7287ADA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A9A94BA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26CA9B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B5805B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9615ED"/>
    <w:multiLevelType w:val="hybridMultilevel"/>
    <w:tmpl w:val="9FE0E72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46EA4E0D"/>
    <w:multiLevelType w:val="hybridMultilevel"/>
    <w:tmpl w:val="1636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E7567"/>
    <w:multiLevelType w:val="hybridMultilevel"/>
    <w:tmpl w:val="33825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150ED"/>
    <w:multiLevelType w:val="hybridMultilevel"/>
    <w:tmpl w:val="AFB40E5A"/>
    <w:lvl w:ilvl="0" w:tplc="D514F04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FA4E906">
      <w:start w:val="1"/>
      <w:numFmt w:val="lowerLetter"/>
      <w:lvlText w:val="%2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C62374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FB0C17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45AC41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B06225C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F46363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498325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6340F1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2D1624"/>
    <w:multiLevelType w:val="hybridMultilevel"/>
    <w:tmpl w:val="186EBD06"/>
    <w:lvl w:ilvl="0" w:tplc="465A3CCE">
      <w:start w:val="15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2A0302C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4DC568C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D120796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5409982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2840ED6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506BE00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36CEE5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A12D9BE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75437D"/>
    <w:multiLevelType w:val="hybridMultilevel"/>
    <w:tmpl w:val="86EA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701C6"/>
    <w:multiLevelType w:val="hybridMultilevel"/>
    <w:tmpl w:val="3A4CF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52EAF"/>
    <w:multiLevelType w:val="hybridMultilevel"/>
    <w:tmpl w:val="3464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94ABE"/>
    <w:multiLevelType w:val="hybridMultilevel"/>
    <w:tmpl w:val="4920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98110">
    <w:abstractNumId w:val="15"/>
  </w:num>
  <w:num w:numId="2" w16cid:durableId="1480465183">
    <w:abstractNumId w:val="3"/>
  </w:num>
  <w:num w:numId="3" w16cid:durableId="514147375">
    <w:abstractNumId w:val="22"/>
  </w:num>
  <w:num w:numId="4" w16cid:durableId="309559169">
    <w:abstractNumId w:val="16"/>
  </w:num>
  <w:num w:numId="5" w16cid:durableId="415128161">
    <w:abstractNumId w:val="1"/>
  </w:num>
  <w:num w:numId="6" w16cid:durableId="1099452553">
    <w:abstractNumId w:val="12"/>
  </w:num>
  <w:num w:numId="7" w16cid:durableId="1277981944">
    <w:abstractNumId w:val="6"/>
  </w:num>
  <w:num w:numId="8" w16cid:durableId="1762601689">
    <w:abstractNumId w:val="18"/>
  </w:num>
  <w:num w:numId="9" w16cid:durableId="1204059610">
    <w:abstractNumId w:val="14"/>
  </w:num>
  <w:num w:numId="10" w16cid:durableId="1464303083">
    <w:abstractNumId w:val="13"/>
  </w:num>
  <w:num w:numId="11" w16cid:durableId="448355766">
    <w:abstractNumId w:val="19"/>
  </w:num>
  <w:num w:numId="12" w16cid:durableId="12852544">
    <w:abstractNumId w:val="20"/>
  </w:num>
  <w:num w:numId="13" w16cid:durableId="137383987">
    <w:abstractNumId w:val="7"/>
  </w:num>
  <w:num w:numId="14" w16cid:durableId="947585587">
    <w:abstractNumId w:val="8"/>
  </w:num>
  <w:num w:numId="15" w16cid:durableId="2091072393">
    <w:abstractNumId w:val="2"/>
  </w:num>
  <w:num w:numId="16" w16cid:durableId="1735616187">
    <w:abstractNumId w:val="0"/>
  </w:num>
  <w:num w:numId="17" w16cid:durableId="1355182772">
    <w:abstractNumId w:val="5"/>
  </w:num>
  <w:num w:numId="18" w16cid:durableId="1670326383">
    <w:abstractNumId w:val="17"/>
  </w:num>
  <w:num w:numId="19" w16cid:durableId="1601061205">
    <w:abstractNumId w:val="10"/>
  </w:num>
  <w:num w:numId="20" w16cid:durableId="490408336">
    <w:abstractNumId w:val="11"/>
  </w:num>
  <w:num w:numId="21" w16cid:durableId="1467315122">
    <w:abstractNumId w:val="21"/>
  </w:num>
  <w:num w:numId="22" w16cid:durableId="960234429">
    <w:abstractNumId w:val="23"/>
  </w:num>
  <w:num w:numId="23" w16cid:durableId="1427994823">
    <w:abstractNumId w:val="4"/>
  </w:num>
  <w:num w:numId="24" w16cid:durableId="697397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2897"/>
    <w:rsid w:val="00002AFF"/>
    <w:rsid w:val="00004797"/>
    <w:rsid w:val="000063DB"/>
    <w:rsid w:val="00007886"/>
    <w:rsid w:val="00007C6B"/>
    <w:rsid w:val="00010801"/>
    <w:rsid w:val="0001424F"/>
    <w:rsid w:val="000165B4"/>
    <w:rsid w:val="00017736"/>
    <w:rsid w:val="00020077"/>
    <w:rsid w:val="00020B54"/>
    <w:rsid w:val="0002515D"/>
    <w:rsid w:val="00025FF7"/>
    <w:rsid w:val="00027C98"/>
    <w:rsid w:val="00027E39"/>
    <w:rsid w:val="0003028F"/>
    <w:rsid w:val="000306B6"/>
    <w:rsid w:val="00030A22"/>
    <w:rsid w:val="00030C11"/>
    <w:rsid w:val="00032986"/>
    <w:rsid w:val="0003556F"/>
    <w:rsid w:val="000355F7"/>
    <w:rsid w:val="00035749"/>
    <w:rsid w:val="0003676F"/>
    <w:rsid w:val="00037C9D"/>
    <w:rsid w:val="00037EE9"/>
    <w:rsid w:val="00040B2D"/>
    <w:rsid w:val="00044263"/>
    <w:rsid w:val="00044F9A"/>
    <w:rsid w:val="000502F1"/>
    <w:rsid w:val="000523B4"/>
    <w:rsid w:val="00053CE1"/>
    <w:rsid w:val="00054FF2"/>
    <w:rsid w:val="0005650E"/>
    <w:rsid w:val="000566AF"/>
    <w:rsid w:val="00056919"/>
    <w:rsid w:val="00057510"/>
    <w:rsid w:val="00057AAF"/>
    <w:rsid w:val="000619E3"/>
    <w:rsid w:val="00061F3F"/>
    <w:rsid w:val="000628C8"/>
    <w:rsid w:val="0006367C"/>
    <w:rsid w:val="00064088"/>
    <w:rsid w:val="00064D61"/>
    <w:rsid w:val="00067760"/>
    <w:rsid w:val="000716B1"/>
    <w:rsid w:val="00072084"/>
    <w:rsid w:val="0007211E"/>
    <w:rsid w:val="00072954"/>
    <w:rsid w:val="00072EC1"/>
    <w:rsid w:val="00072F55"/>
    <w:rsid w:val="00073469"/>
    <w:rsid w:val="000744AC"/>
    <w:rsid w:val="00076D30"/>
    <w:rsid w:val="00077043"/>
    <w:rsid w:val="000778A7"/>
    <w:rsid w:val="00077C4C"/>
    <w:rsid w:val="00083D05"/>
    <w:rsid w:val="000845CA"/>
    <w:rsid w:val="00084D43"/>
    <w:rsid w:val="00086D04"/>
    <w:rsid w:val="000905E2"/>
    <w:rsid w:val="000935D6"/>
    <w:rsid w:val="00093CED"/>
    <w:rsid w:val="00094123"/>
    <w:rsid w:val="00094A41"/>
    <w:rsid w:val="00094E4C"/>
    <w:rsid w:val="00096BD5"/>
    <w:rsid w:val="000978D3"/>
    <w:rsid w:val="00097D41"/>
    <w:rsid w:val="000A0AD3"/>
    <w:rsid w:val="000A14FE"/>
    <w:rsid w:val="000A1CD3"/>
    <w:rsid w:val="000A209A"/>
    <w:rsid w:val="000A2F39"/>
    <w:rsid w:val="000A3587"/>
    <w:rsid w:val="000A49A6"/>
    <w:rsid w:val="000A5E77"/>
    <w:rsid w:val="000A661C"/>
    <w:rsid w:val="000A7382"/>
    <w:rsid w:val="000B12D9"/>
    <w:rsid w:val="000B215A"/>
    <w:rsid w:val="000B35C3"/>
    <w:rsid w:val="000B5506"/>
    <w:rsid w:val="000B5CAB"/>
    <w:rsid w:val="000B5FBB"/>
    <w:rsid w:val="000B6E44"/>
    <w:rsid w:val="000B7834"/>
    <w:rsid w:val="000C1070"/>
    <w:rsid w:val="000C2381"/>
    <w:rsid w:val="000C3407"/>
    <w:rsid w:val="000C34B1"/>
    <w:rsid w:val="000C3909"/>
    <w:rsid w:val="000C7C84"/>
    <w:rsid w:val="000D102F"/>
    <w:rsid w:val="000D1FC4"/>
    <w:rsid w:val="000D1FE3"/>
    <w:rsid w:val="000D2923"/>
    <w:rsid w:val="000D2B4D"/>
    <w:rsid w:val="000D4DFC"/>
    <w:rsid w:val="000D521D"/>
    <w:rsid w:val="000D57D2"/>
    <w:rsid w:val="000D6E9C"/>
    <w:rsid w:val="000E0017"/>
    <w:rsid w:val="000E0472"/>
    <w:rsid w:val="000E0A7E"/>
    <w:rsid w:val="000E120F"/>
    <w:rsid w:val="000E35F0"/>
    <w:rsid w:val="000E3AD3"/>
    <w:rsid w:val="000E4D8E"/>
    <w:rsid w:val="000E4FAE"/>
    <w:rsid w:val="000E5EC8"/>
    <w:rsid w:val="000E5FA2"/>
    <w:rsid w:val="000F0C20"/>
    <w:rsid w:val="000F1CDE"/>
    <w:rsid w:val="000F1F2B"/>
    <w:rsid w:val="000F329E"/>
    <w:rsid w:val="000F3761"/>
    <w:rsid w:val="000F459B"/>
    <w:rsid w:val="000F613B"/>
    <w:rsid w:val="000F6792"/>
    <w:rsid w:val="000F720A"/>
    <w:rsid w:val="0010092A"/>
    <w:rsid w:val="00100D13"/>
    <w:rsid w:val="001012FF"/>
    <w:rsid w:val="0010282E"/>
    <w:rsid w:val="001032F6"/>
    <w:rsid w:val="00103446"/>
    <w:rsid w:val="00103941"/>
    <w:rsid w:val="00104F8A"/>
    <w:rsid w:val="0010512F"/>
    <w:rsid w:val="0010534B"/>
    <w:rsid w:val="0010570C"/>
    <w:rsid w:val="001072C9"/>
    <w:rsid w:val="00107CA6"/>
    <w:rsid w:val="00110047"/>
    <w:rsid w:val="0011011B"/>
    <w:rsid w:val="001110E3"/>
    <w:rsid w:val="00111280"/>
    <w:rsid w:val="001114A2"/>
    <w:rsid w:val="0011169B"/>
    <w:rsid w:val="00111A8A"/>
    <w:rsid w:val="00111B86"/>
    <w:rsid w:val="00112A4A"/>
    <w:rsid w:val="00115CF2"/>
    <w:rsid w:val="0011666A"/>
    <w:rsid w:val="00121372"/>
    <w:rsid w:val="00122C3C"/>
    <w:rsid w:val="00122E39"/>
    <w:rsid w:val="001230FA"/>
    <w:rsid w:val="0012344A"/>
    <w:rsid w:val="00124364"/>
    <w:rsid w:val="00124DDC"/>
    <w:rsid w:val="00125CFC"/>
    <w:rsid w:val="00125D44"/>
    <w:rsid w:val="001260D4"/>
    <w:rsid w:val="0012620C"/>
    <w:rsid w:val="001311E1"/>
    <w:rsid w:val="00132142"/>
    <w:rsid w:val="00133257"/>
    <w:rsid w:val="00133EEF"/>
    <w:rsid w:val="00134350"/>
    <w:rsid w:val="0013448C"/>
    <w:rsid w:val="00134C25"/>
    <w:rsid w:val="0013543D"/>
    <w:rsid w:val="00136DF6"/>
    <w:rsid w:val="00137BC7"/>
    <w:rsid w:val="00137D91"/>
    <w:rsid w:val="00137F3F"/>
    <w:rsid w:val="00141C30"/>
    <w:rsid w:val="001421C7"/>
    <w:rsid w:val="00144468"/>
    <w:rsid w:val="001451CE"/>
    <w:rsid w:val="001453E7"/>
    <w:rsid w:val="0014551F"/>
    <w:rsid w:val="00145DFC"/>
    <w:rsid w:val="00146596"/>
    <w:rsid w:val="00147FEF"/>
    <w:rsid w:val="0015048C"/>
    <w:rsid w:val="00152A4E"/>
    <w:rsid w:val="00154121"/>
    <w:rsid w:val="001549D6"/>
    <w:rsid w:val="00156B76"/>
    <w:rsid w:val="00157783"/>
    <w:rsid w:val="0016137C"/>
    <w:rsid w:val="00161A63"/>
    <w:rsid w:val="001664EC"/>
    <w:rsid w:val="00167831"/>
    <w:rsid w:val="001728F7"/>
    <w:rsid w:val="00172D5F"/>
    <w:rsid w:val="0017724D"/>
    <w:rsid w:val="00181202"/>
    <w:rsid w:val="001818A7"/>
    <w:rsid w:val="00182A89"/>
    <w:rsid w:val="00182E05"/>
    <w:rsid w:val="00183B04"/>
    <w:rsid w:val="001865ED"/>
    <w:rsid w:val="001865F4"/>
    <w:rsid w:val="0018686F"/>
    <w:rsid w:val="00187371"/>
    <w:rsid w:val="00187A75"/>
    <w:rsid w:val="0019217C"/>
    <w:rsid w:val="00192944"/>
    <w:rsid w:val="00192F91"/>
    <w:rsid w:val="001934FB"/>
    <w:rsid w:val="001935C4"/>
    <w:rsid w:val="0019516E"/>
    <w:rsid w:val="00195ACE"/>
    <w:rsid w:val="0019645B"/>
    <w:rsid w:val="00196E36"/>
    <w:rsid w:val="001973B5"/>
    <w:rsid w:val="001A0497"/>
    <w:rsid w:val="001A1100"/>
    <w:rsid w:val="001A1686"/>
    <w:rsid w:val="001A1BA6"/>
    <w:rsid w:val="001A2DE6"/>
    <w:rsid w:val="001A3990"/>
    <w:rsid w:val="001A3A02"/>
    <w:rsid w:val="001A3C05"/>
    <w:rsid w:val="001A4C9D"/>
    <w:rsid w:val="001A5BA6"/>
    <w:rsid w:val="001A6050"/>
    <w:rsid w:val="001A61C6"/>
    <w:rsid w:val="001A72E4"/>
    <w:rsid w:val="001B00A7"/>
    <w:rsid w:val="001B0B55"/>
    <w:rsid w:val="001B0CD0"/>
    <w:rsid w:val="001B13CC"/>
    <w:rsid w:val="001B20D6"/>
    <w:rsid w:val="001B3625"/>
    <w:rsid w:val="001B4A66"/>
    <w:rsid w:val="001B4A95"/>
    <w:rsid w:val="001B5964"/>
    <w:rsid w:val="001B7A0C"/>
    <w:rsid w:val="001B7F87"/>
    <w:rsid w:val="001C12AD"/>
    <w:rsid w:val="001C1E24"/>
    <w:rsid w:val="001C301A"/>
    <w:rsid w:val="001C322C"/>
    <w:rsid w:val="001C3697"/>
    <w:rsid w:val="001C3A7D"/>
    <w:rsid w:val="001C4BD3"/>
    <w:rsid w:val="001C59CB"/>
    <w:rsid w:val="001C6333"/>
    <w:rsid w:val="001C7A72"/>
    <w:rsid w:val="001D0164"/>
    <w:rsid w:val="001D13F2"/>
    <w:rsid w:val="001D20FA"/>
    <w:rsid w:val="001D21D7"/>
    <w:rsid w:val="001D234C"/>
    <w:rsid w:val="001D26C5"/>
    <w:rsid w:val="001D3C05"/>
    <w:rsid w:val="001D48B4"/>
    <w:rsid w:val="001D572C"/>
    <w:rsid w:val="001D5D44"/>
    <w:rsid w:val="001D6818"/>
    <w:rsid w:val="001D7B72"/>
    <w:rsid w:val="001D7E9C"/>
    <w:rsid w:val="001E133A"/>
    <w:rsid w:val="001E1D6C"/>
    <w:rsid w:val="001E2897"/>
    <w:rsid w:val="001E3E28"/>
    <w:rsid w:val="001E519B"/>
    <w:rsid w:val="001E5D5B"/>
    <w:rsid w:val="001E6809"/>
    <w:rsid w:val="001F14A5"/>
    <w:rsid w:val="001F6C8A"/>
    <w:rsid w:val="001F7717"/>
    <w:rsid w:val="00201EEF"/>
    <w:rsid w:val="002037EA"/>
    <w:rsid w:val="002044E8"/>
    <w:rsid w:val="0020703E"/>
    <w:rsid w:val="00207545"/>
    <w:rsid w:val="002110AC"/>
    <w:rsid w:val="00211742"/>
    <w:rsid w:val="00211B87"/>
    <w:rsid w:val="00211E2E"/>
    <w:rsid w:val="00212E32"/>
    <w:rsid w:val="002135AB"/>
    <w:rsid w:val="00213AD5"/>
    <w:rsid w:val="00214FAD"/>
    <w:rsid w:val="00215E45"/>
    <w:rsid w:val="00216C42"/>
    <w:rsid w:val="00216CDC"/>
    <w:rsid w:val="00220756"/>
    <w:rsid w:val="002207FD"/>
    <w:rsid w:val="00220839"/>
    <w:rsid w:val="002227A8"/>
    <w:rsid w:val="00222BCB"/>
    <w:rsid w:val="00222C52"/>
    <w:rsid w:val="002235F6"/>
    <w:rsid w:val="00223F24"/>
    <w:rsid w:val="002242E3"/>
    <w:rsid w:val="00225294"/>
    <w:rsid w:val="002257D7"/>
    <w:rsid w:val="00225F46"/>
    <w:rsid w:val="00230516"/>
    <w:rsid w:val="00231377"/>
    <w:rsid w:val="002354E7"/>
    <w:rsid w:val="00236434"/>
    <w:rsid w:val="00237A65"/>
    <w:rsid w:val="00240011"/>
    <w:rsid w:val="00240EED"/>
    <w:rsid w:val="00242630"/>
    <w:rsid w:val="00242B6D"/>
    <w:rsid w:val="00242BB9"/>
    <w:rsid w:val="00245394"/>
    <w:rsid w:val="00245644"/>
    <w:rsid w:val="002501D4"/>
    <w:rsid w:val="00250A08"/>
    <w:rsid w:val="002513A4"/>
    <w:rsid w:val="00252BBE"/>
    <w:rsid w:val="00252F34"/>
    <w:rsid w:val="00253F63"/>
    <w:rsid w:val="00254654"/>
    <w:rsid w:val="00254C12"/>
    <w:rsid w:val="0025574E"/>
    <w:rsid w:val="00255F1E"/>
    <w:rsid w:val="00257108"/>
    <w:rsid w:val="00257E2D"/>
    <w:rsid w:val="00263858"/>
    <w:rsid w:val="00263D4A"/>
    <w:rsid w:val="00264B2E"/>
    <w:rsid w:val="00264C07"/>
    <w:rsid w:val="00265607"/>
    <w:rsid w:val="00265A71"/>
    <w:rsid w:val="00266201"/>
    <w:rsid w:val="00266A32"/>
    <w:rsid w:val="00267C0F"/>
    <w:rsid w:val="00267DE8"/>
    <w:rsid w:val="00267E7F"/>
    <w:rsid w:val="00270608"/>
    <w:rsid w:val="0027171C"/>
    <w:rsid w:val="0027230A"/>
    <w:rsid w:val="0027535C"/>
    <w:rsid w:val="0027766E"/>
    <w:rsid w:val="00277CDA"/>
    <w:rsid w:val="00277F14"/>
    <w:rsid w:val="00280B24"/>
    <w:rsid w:val="00285C7B"/>
    <w:rsid w:val="002870FE"/>
    <w:rsid w:val="00287610"/>
    <w:rsid w:val="0028782C"/>
    <w:rsid w:val="00291427"/>
    <w:rsid w:val="002920DB"/>
    <w:rsid w:val="00292E21"/>
    <w:rsid w:val="00293B04"/>
    <w:rsid w:val="002944B2"/>
    <w:rsid w:val="002966A5"/>
    <w:rsid w:val="00297787"/>
    <w:rsid w:val="00297A10"/>
    <w:rsid w:val="002A1F4E"/>
    <w:rsid w:val="002A2B73"/>
    <w:rsid w:val="002A2C04"/>
    <w:rsid w:val="002A2CE3"/>
    <w:rsid w:val="002A31AB"/>
    <w:rsid w:val="002A49BD"/>
    <w:rsid w:val="002A6721"/>
    <w:rsid w:val="002A772E"/>
    <w:rsid w:val="002B02AA"/>
    <w:rsid w:val="002B13E7"/>
    <w:rsid w:val="002B14E2"/>
    <w:rsid w:val="002B1DBC"/>
    <w:rsid w:val="002B2A88"/>
    <w:rsid w:val="002B5834"/>
    <w:rsid w:val="002C0270"/>
    <w:rsid w:val="002C11E3"/>
    <w:rsid w:val="002C2D34"/>
    <w:rsid w:val="002C2DEE"/>
    <w:rsid w:val="002C32CC"/>
    <w:rsid w:val="002C4683"/>
    <w:rsid w:val="002C472C"/>
    <w:rsid w:val="002C4F0C"/>
    <w:rsid w:val="002C573C"/>
    <w:rsid w:val="002C5A46"/>
    <w:rsid w:val="002C5CE8"/>
    <w:rsid w:val="002C6E6D"/>
    <w:rsid w:val="002C73AF"/>
    <w:rsid w:val="002C7DF2"/>
    <w:rsid w:val="002D070E"/>
    <w:rsid w:val="002D12E1"/>
    <w:rsid w:val="002D208B"/>
    <w:rsid w:val="002D335E"/>
    <w:rsid w:val="002E0D00"/>
    <w:rsid w:val="002E23B7"/>
    <w:rsid w:val="002E248F"/>
    <w:rsid w:val="002E6280"/>
    <w:rsid w:val="002E65D3"/>
    <w:rsid w:val="002F0CD8"/>
    <w:rsid w:val="002F291F"/>
    <w:rsid w:val="002F2A00"/>
    <w:rsid w:val="002F31A4"/>
    <w:rsid w:val="002F41BD"/>
    <w:rsid w:val="002F693E"/>
    <w:rsid w:val="00300AD7"/>
    <w:rsid w:val="00301312"/>
    <w:rsid w:val="00302E67"/>
    <w:rsid w:val="003055F3"/>
    <w:rsid w:val="00305F28"/>
    <w:rsid w:val="0030610D"/>
    <w:rsid w:val="00306A1E"/>
    <w:rsid w:val="00310136"/>
    <w:rsid w:val="00310552"/>
    <w:rsid w:val="003114A8"/>
    <w:rsid w:val="0031172E"/>
    <w:rsid w:val="003117E0"/>
    <w:rsid w:val="003134A2"/>
    <w:rsid w:val="00313E77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207D"/>
    <w:rsid w:val="003338E7"/>
    <w:rsid w:val="00334DA2"/>
    <w:rsid w:val="0033774D"/>
    <w:rsid w:val="00337BE8"/>
    <w:rsid w:val="00340495"/>
    <w:rsid w:val="00340F57"/>
    <w:rsid w:val="0034291A"/>
    <w:rsid w:val="00342AAE"/>
    <w:rsid w:val="003446CA"/>
    <w:rsid w:val="00345B26"/>
    <w:rsid w:val="003471C2"/>
    <w:rsid w:val="003519B9"/>
    <w:rsid w:val="00351E53"/>
    <w:rsid w:val="00352189"/>
    <w:rsid w:val="003521ED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4FA6"/>
    <w:rsid w:val="00365D82"/>
    <w:rsid w:val="00371472"/>
    <w:rsid w:val="003714B5"/>
    <w:rsid w:val="00372AA3"/>
    <w:rsid w:val="00375831"/>
    <w:rsid w:val="00375AA3"/>
    <w:rsid w:val="00377A5A"/>
    <w:rsid w:val="003801B2"/>
    <w:rsid w:val="003803BE"/>
    <w:rsid w:val="0038111B"/>
    <w:rsid w:val="003819C0"/>
    <w:rsid w:val="00383497"/>
    <w:rsid w:val="003852D3"/>
    <w:rsid w:val="00392424"/>
    <w:rsid w:val="003927D8"/>
    <w:rsid w:val="00392B68"/>
    <w:rsid w:val="00394B58"/>
    <w:rsid w:val="00396660"/>
    <w:rsid w:val="00396891"/>
    <w:rsid w:val="00396965"/>
    <w:rsid w:val="00396E7F"/>
    <w:rsid w:val="003A1768"/>
    <w:rsid w:val="003A1D48"/>
    <w:rsid w:val="003A1D99"/>
    <w:rsid w:val="003A1F6C"/>
    <w:rsid w:val="003A2868"/>
    <w:rsid w:val="003A2FC9"/>
    <w:rsid w:val="003A32F7"/>
    <w:rsid w:val="003A36BC"/>
    <w:rsid w:val="003A54E0"/>
    <w:rsid w:val="003A6369"/>
    <w:rsid w:val="003A6BA7"/>
    <w:rsid w:val="003A6E00"/>
    <w:rsid w:val="003A7196"/>
    <w:rsid w:val="003A7E6D"/>
    <w:rsid w:val="003B117F"/>
    <w:rsid w:val="003B1233"/>
    <w:rsid w:val="003B141A"/>
    <w:rsid w:val="003B179F"/>
    <w:rsid w:val="003B1B98"/>
    <w:rsid w:val="003B1BF4"/>
    <w:rsid w:val="003B506C"/>
    <w:rsid w:val="003B530B"/>
    <w:rsid w:val="003B5502"/>
    <w:rsid w:val="003B64C4"/>
    <w:rsid w:val="003B67C6"/>
    <w:rsid w:val="003B78F0"/>
    <w:rsid w:val="003B7A73"/>
    <w:rsid w:val="003C12F7"/>
    <w:rsid w:val="003C1889"/>
    <w:rsid w:val="003C2FEC"/>
    <w:rsid w:val="003C4229"/>
    <w:rsid w:val="003C5564"/>
    <w:rsid w:val="003C595A"/>
    <w:rsid w:val="003C7B43"/>
    <w:rsid w:val="003C7BCC"/>
    <w:rsid w:val="003D068B"/>
    <w:rsid w:val="003D07B6"/>
    <w:rsid w:val="003D138C"/>
    <w:rsid w:val="003D414E"/>
    <w:rsid w:val="003D4705"/>
    <w:rsid w:val="003D52A3"/>
    <w:rsid w:val="003D6534"/>
    <w:rsid w:val="003D75A0"/>
    <w:rsid w:val="003D7C60"/>
    <w:rsid w:val="003E0F27"/>
    <w:rsid w:val="003E1295"/>
    <w:rsid w:val="003E182B"/>
    <w:rsid w:val="003E5B9A"/>
    <w:rsid w:val="003E775C"/>
    <w:rsid w:val="003E7801"/>
    <w:rsid w:val="003F022F"/>
    <w:rsid w:val="003F1CE8"/>
    <w:rsid w:val="003F269D"/>
    <w:rsid w:val="003F2B30"/>
    <w:rsid w:val="003F5A56"/>
    <w:rsid w:val="003F62EB"/>
    <w:rsid w:val="00400211"/>
    <w:rsid w:val="00400D18"/>
    <w:rsid w:val="0040184B"/>
    <w:rsid w:val="004030BD"/>
    <w:rsid w:val="00403870"/>
    <w:rsid w:val="004049DF"/>
    <w:rsid w:val="004053B4"/>
    <w:rsid w:val="00405673"/>
    <w:rsid w:val="004061C2"/>
    <w:rsid w:val="00406BCA"/>
    <w:rsid w:val="004071BD"/>
    <w:rsid w:val="00407896"/>
    <w:rsid w:val="0041096C"/>
    <w:rsid w:val="00410F29"/>
    <w:rsid w:val="00413E08"/>
    <w:rsid w:val="00415B43"/>
    <w:rsid w:val="00415D07"/>
    <w:rsid w:val="004163B5"/>
    <w:rsid w:val="0041768D"/>
    <w:rsid w:val="0042263E"/>
    <w:rsid w:val="00424C98"/>
    <w:rsid w:val="004250BB"/>
    <w:rsid w:val="0042566B"/>
    <w:rsid w:val="00425898"/>
    <w:rsid w:val="004262BB"/>
    <w:rsid w:val="00426C40"/>
    <w:rsid w:val="00427789"/>
    <w:rsid w:val="004308E7"/>
    <w:rsid w:val="00433EAE"/>
    <w:rsid w:val="004347E0"/>
    <w:rsid w:val="00434A70"/>
    <w:rsid w:val="00436FAF"/>
    <w:rsid w:val="004370CB"/>
    <w:rsid w:val="0043762D"/>
    <w:rsid w:val="00437747"/>
    <w:rsid w:val="00437976"/>
    <w:rsid w:val="004415EB"/>
    <w:rsid w:val="004416F9"/>
    <w:rsid w:val="00441AD5"/>
    <w:rsid w:val="00444274"/>
    <w:rsid w:val="004448DF"/>
    <w:rsid w:val="00444DC8"/>
    <w:rsid w:val="004453B0"/>
    <w:rsid w:val="00446F11"/>
    <w:rsid w:val="0044732F"/>
    <w:rsid w:val="00447EEF"/>
    <w:rsid w:val="00451237"/>
    <w:rsid w:val="004520B8"/>
    <w:rsid w:val="004521D9"/>
    <w:rsid w:val="004531F0"/>
    <w:rsid w:val="0045345B"/>
    <w:rsid w:val="00455DC0"/>
    <w:rsid w:val="004562DC"/>
    <w:rsid w:val="00460CF2"/>
    <w:rsid w:val="00464BCA"/>
    <w:rsid w:val="004662BA"/>
    <w:rsid w:val="00466781"/>
    <w:rsid w:val="004675C2"/>
    <w:rsid w:val="004706C8"/>
    <w:rsid w:val="004707BE"/>
    <w:rsid w:val="00472E98"/>
    <w:rsid w:val="00473D2D"/>
    <w:rsid w:val="00474989"/>
    <w:rsid w:val="00475340"/>
    <w:rsid w:val="0047621F"/>
    <w:rsid w:val="00476BD1"/>
    <w:rsid w:val="00477C25"/>
    <w:rsid w:val="0048043D"/>
    <w:rsid w:val="00480C3D"/>
    <w:rsid w:val="004818AA"/>
    <w:rsid w:val="004824CB"/>
    <w:rsid w:val="00483025"/>
    <w:rsid w:val="00483935"/>
    <w:rsid w:val="00485130"/>
    <w:rsid w:val="00485605"/>
    <w:rsid w:val="004857BD"/>
    <w:rsid w:val="00485BA1"/>
    <w:rsid w:val="00486900"/>
    <w:rsid w:val="004871E7"/>
    <w:rsid w:val="0049253C"/>
    <w:rsid w:val="004932D2"/>
    <w:rsid w:val="00494553"/>
    <w:rsid w:val="004948FB"/>
    <w:rsid w:val="00494BF2"/>
    <w:rsid w:val="0049721E"/>
    <w:rsid w:val="00497321"/>
    <w:rsid w:val="004978C6"/>
    <w:rsid w:val="004A1E63"/>
    <w:rsid w:val="004A1E67"/>
    <w:rsid w:val="004A311A"/>
    <w:rsid w:val="004A6FB6"/>
    <w:rsid w:val="004A71D7"/>
    <w:rsid w:val="004B0494"/>
    <w:rsid w:val="004B287F"/>
    <w:rsid w:val="004B290E"/>
    <w:rsid w:val="004B470E"/>
    <w:rsid w:val="004B60D8"/>
    <w:rsid w:val="004B6929"/>
    <w:rsid w:val="004B7647"/>
    <w:rsid w:val="004B77D0"/>
    <w:rsid w:val="004C2012"/>
    <w:rsid w:val="004C2BEF"/>
    <w:rsid w:val="004C5806"/>
    <w:rsid w:val="004C5AD2"/>
    <w:rsid w:val="004C676F"/>
    <w:rsid w:val="004C6F5C"/>
    <w:rsid w:val="004C72E6"/>
    <w:rsid w:val="004C783B"/>
    <w:rsid w:val="004C7AE6"/>
    <w:rsid w:val="004C7B42"/>
    <w:rsid w:val="004D08F2"/>
    <w:rsid w:val="004D1213"/>
    <w:rsid w:val="004D1522"/>
    <w:rsid w:val="004D16ED"/>
    <w:rsid w:val="004D1D57"/>
    <w:rsid w:val="004D265D"/>
    <w:rsid w:val="004D29AC"/>
    <w:rsid w:val="004D2FD5"/>
    <w:rsid w:val="004D442F"/>
    <w:rsid w:val="004D7955"/>
    <w:rsid w:val="004E01CC"/>
    <w:rsid w:val="004E0B57"/>
    <w:rsid w:val="004E0F88"/>
    <w:rsid w:val="004E1EC8"/>
    <w:rsid w:val="004E242D"/>
    <w:rsid w:val="004E3C5A"/>
    <w:rsid w:val="004E3FEA"/>
    <w:rsid w:val="004E5136"/>
    <w:rsid w:val="004E5CAD"/>
    <w:rsid w:val="004E7E4A"/>
    <w:rsid w:val="004F0746"/>
    <w:rsid w:val="004F18ED"/>
    <w:rsid w:val="004F2447"/>
    <w:rsid w:val="004F2BA3"/>
    <w:rsid w:val="004F44BE"/>
    <w:rsid w:val="004F5B4E"/>
    <w:rsid w:val="004F6B8B"/>
    <w:rsid w:val="004F78A4"/>
    <w:rsid w:val="00500677"/>
    <w:rsid w:val="00500810"/>
    <w:rsid w:val="00503291"/>
    <w:rsid w:val="00503421"/>
    <w:rsid w:val="00503E0E"/>
    <w:rsid w:val="0050466C"/>
    <w:rsid w:val="00504AAB"/>
    <w:rsid w:val="005054ED"/>
    <w:rsid w:val="00506756"/>
    <w:rsid w:val="0051103C"/>
    <w:rsid w:val="005115C7"/>
    <w:rsid w:val="00512E2D"/>
    <w:rsid w:val="0051489F"/>
    <w:rsid w:val="00517DBA"/>
    <w:rsid w:val="00521BAE"/>
    <w:rsid w:val="005220FA"/>
    <w:rsid w:val="00522D0A"/>
    <w:rsid w:val="005231B9"/>
    <w:rsid w:val="005237F3"/>
    <w:rsid w:val="00523BBC"/>
    <w:rsid w:val="0052407B"/>
    <w:rsid w:val="005248B3"/>
    <w:rsid w:val="00524C0C"/>
    <w:rsid w:val="00525F46"/>
    <w:rsid w:val="00530EE4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12F1"/>
    <w:rsid w:val="005432E6"/>
    <w:rsid w:val="00544C8A"/>
    <w:rsid w:val="00545115"/>
    <w:rsid w:val="0054547C"/>
    <w:rsid w:val="005464C2"/>
    <w:rsid w:val="0055102F"/>
    <w:rsid w:val="0055137E"/>
    <w:rsid w:val="00551D66"/>
    <w:rsid w:val="00551F25"/>
    <w:rsid w:val="005531C3"/>
    <w:rsid w:val="005557D5"/>
    <w:rsid w:val="005558CC"/>
    <w:rsid w:val="00555E7E"/>
    <w:rsid w:val="00557BF3"/>
    <w:rsid w:val="00557EA2"/>
    <w:rsid w:val="00560E96"/>
    <w:rsid w:val="005625BA"/>
    <w:rsid w:val="0056386D"/>
    <w:rsid w:val="005640B2"/>
    <w:rsid w:val="005642B5"/>
    <w:rsid w:val="00565857"/>
    <w:rsid w:val="0056654E"/>
    <w:rsid w:val="00571871"/>
    <w:rsid w:val="00572E37"/>
    <w:rsid w:val="00572EEA"/>
    <w:rsid w:val="0057381F"/>
    <w:rsid w:val="005740AF"/>
    <w:rsid w:val="00574C23"/>
    <w:rsid w:val="005753B1"/>
    <w:rsid w:val="005758B5"/>
    <w:rsid w:val="005765EE"/>
    <w:rsid w:val="005766AD"/>
    <w:rsid w:val="00577969"/>
    <w:rsid w:val="0058077F"/>
    <w:rsid w:val="0058240E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4670"/>
    <w:rsid w:val="00595F38"/>
    <w:rsid w:val="00597B60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6D39"/>
    <w:rsid w:val="005B7242"/>
    <w:rsid w:val="005B7A58"/>
    <w:rsid w:val="005C02D4"/>
    <w:rsid w:val="005C0C2B"/>
    <w:rsid w:val="005C183D"/>
    <w:rsid w:val="005C3204"/>
    <w:rsid w:val="005C44E4"/>
    <w:rsid w:val="005C455A"/>
    <w:rsid w:val="005C59C9"/>
    <w:rsid w:val="005D32EE"/>
    <w:rsid w:val="005D3E5E"/>
    <w:rsid w:val="005D5588"/>
    <w:rsid w:val="005D5CF3"/>
    <w:rsid w:val="005D6988"/>
    <w:rsid w:val="005D7422"/>
    <w:rsid w:val="005E10CB"/>
    <w:rsid w:val="005E14C9"/>
    <w:rsid w:val="005E3F11"/>
    <w:rsid w:val="005E50B7"/>
    <w:rsid w:val="005E6DBE"/>
    <w:rsid w:val="005E7DDF"/>
    <w:rsid w:val="005F17BE"/>
    <w:rsid w:val="005F17DE"/>
    <w:rsid w:val="005F19A4"/>
    <w:rsid w:val="005F201F"/>
    <w:rsid w:val="005F21BA"/>
    <w:rsid w:val="005F2F3B"/>
    <w:rsid w:val="005F3026"/>
    <w:rsid w:val="005F3752"/>
    <w:rsid w:val="005F3865"/>
    <w:rsid w:val="005F3E2B"/>
    <w:rsid w:val="005F3F1D"/>
    <w:rsid w:val="005F4EDD"/>
    <w:rsid w:val="005F5B93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24DF2"/>
    <w:rsid w:val="00631321"/>
    <w:rsid w:val="00631D1D"/>
    <w:rsid w:val="00635009"/>
    <w:rsid w:val="00635319"/>
    <w:rsid w:val="006353BA"/>
    <w:rsid w:val="00635673"/>
    <w:rsid w:val="00637C91"/>
    <w:rsid w:val="0064165B"/>
    <w:rsid w:val="0064271A"/>
    <w:rsid w:val="00643559"/>
    <w:rsid w:val="006450B2"/>
    <w:rsid w:val="0064555D"/>
    <w:rsid w:val="00651512"/>
    <w:rsid w:val="006519CE"/>
    <w:rsid w:val="00652936"/>
    <w:rsid w:val="00653D37"/>
    <w:rsid w:val="00654471"/>
    <w:rsid w:val="0065450C"/>
    <w:rsid w:val="00654BFB"/>
    <w:rsid w:val="0065602F"/>
    <w:rsid w:val="006609D2"/>
    <w:rsid w:val="00660AA7"/>
    <w:rsid w:val="00661B20"/>
    <w:rsid w:val="00662626"/>
    <w:rsid w:val="00663099"/>
    <w:rsid w:val="006630D1"/>
    <w:rsid w:val="00663DD6"/>
    <w:rsid w:val="0066486D"/>
    <w:rsid w:val="00665C27"/>
    <w:rsid w:val="006668D8"/>
    <w:rsid w:val="006672C7"/>
    <w:rsid w:val="00671343"/>
    <w:rsid w:val="0067306D"/>
    <w:rsid w:val="00673617"/>
    <w:rsid w:val="00673CCD"/>
    <w:rsid w:val="00676F18"/>
    <w:rsid w:val="0067768A"/>
    <w:rsid w:val="00682506"/>
    <w:rsid w:val="00682BCC"/>
    <w:rsid w:val="006868F1"/>
    <w:rsid w:val="006914EA"/>
    <w:rsid w:val="0069223E"/>
    <w:rsid w:val="006924DA"/>
    <w:rsid w:val="006925B9"/>
    <w:rsid w:val="0069310B"/>
    <w:rsid w:val="006945C7"/>
    <w:rsid w:val="00694B0C"/>
    <w:rsid w:val="006953C1"/>
    <w:rsid w:val="0069545E"/>
    <w:rsid w:val="00697BDB"/>
    <w:rsid w:val="006A06CF"/>
    <w:rsid w:val="006A08A0"/>
    <w:rsid w:val="006A0E5E"/>
    <w:rsid w:val="006A0F80"/>
    <w:rsid w:val="006A183A"/>
    <w:rsid w:val="006A3D3D"/>
    <w:rsid w:val="006A4B82"/>
    <w:rsid w:val="006A7C12"/>
    <w:rsid w:val="006B07FD"/>
    <w:rsid w:val="006B0903"/>
    <w:rsid w:val="006B2D90"/>
    <w:rsid w:val="006B2FA5"/>
    <w:rsid w:val="006B38CD"/>
    <w:rsid w:val="006B42F4"/>
    <w:rsid w:val="006B51C6"/>
    <w:rsid w:val="006B6C73"/>
    <w:rsid w:val="006C2041"/>
    <w:rsid w:val="006C315F"/>
    <w:rsid w:val="006C3D54"/>
    <w:rsid w:val="006C4CF4"/>
    <w:rsid w:val="006C5727"/>
    <w:rsid w:val="006C5B8D"/>
    <w:rsid w:val="006C627A"/>
    <w:rsid w:val="006C6704"/>
    <w:rsid w:val="006C6F63"/>
    <w:rsid w:val="006C73E3"/>
    <w:rsid w:val="006D004D"/>
    <w:rsid w:val="006D090E"/>
    <w:rsid w:val="006D10B7"/>
    <w:rsid w:val="006D2010"/>
    <w:rsid w:val="006D2E04"/>
    <w:rsid w:val="006D49DC"/>
    <w:rsid w:val="006D53E8"/>
    <w:rsid w:val="006D6805"/>
    <w:rsid w:val="006D7A7D"/>
    <w:rsid w:val="006E1594"/>
    <w:rsid w:val="006E1B44"/>
    <w:rsid w:val="006E3F45"/>
    <w:rsid w:val="006E54E7"/>
    <w:rsid w:val="006E6083"/>
    <w:rsid w:val="006E687A"/>
    <w:rsid w:val="006E7A25"/>
    <w:rsid w:val="006F04FA"/>
    <w:rsid w:val="006F11D9"/>
    <w:rsid w:val="006F1F8F"/>
    <w:rsid w:val="006F2386"/>
    <w:rsid w:val="006F27F7"/>
    <w:rsid w:val="006F4732"/>
    <w:rsid w:val="006F5305"/>
    <w:rsid w:val="0070052A"/>
    <w:rsid w:val="00703658"/>
    <w:rsid w:val="00704927"/>
    <w:rsid w:val="00707D91"/>
    <w:rsid w:val="007107D9"/>
    <w:rsid w:val="00711610"/>
    <w:rsid w:val="00712A7C"/>
    <w:rsid w:val="00712B47"/>
    <w:rsid w:val="00713053"/>
    <w:rsid w:val="00714EA4"/>
    <w:rsid w:val="0071631D"/>
    <w:rsid w:val="00716ACA"/>
    <w:rsid w:val="00716C50"/>
    <w:rsid w:val="007176B9"/>
    <w:rsid w:val="007208EE"/>
    <w:rsid w:val="00720F8E"/>
    <w:rsid w:val="0072367F"/>
    <w:rsid w:val="00723A76"/>
    <w:rsid w:val="00724376"/>
    <w:rsid w:val="00725CB1"/>
    <w:rsid w:val="007304CC"/>
    <w:rsid w:val="0073588B"/>
    <w:rsid w:val="00735C4C"/>
    <w:rsid w:val="007362B7"/>
    <w:rsid w:val="007402A7"/>
    <w:rsid w:val="0074215E"/>
    <w:rsid w:val="007430BF"/>
    <w:rsid w:val="007431D4"/>
    <w:rsid w:val="007455FF"/>
    <w:rsid w:val="00745611"/>
    <w:rsid w:val="00745900"/>
    <w:rsid w:val="00746412"/>
    <w:rsid w:val="007470C9"/>
    <w:rsid w:val="00747FCB"/>
    <w:rsid w:val="00752B51"/>
    <w:rsid w:val="00753DFE"/>
    <w:rsid w:val="007542AE"/>
    <w:rsid w:val="007555AE"/>
    <w:rsid w:val="00755C56"/>
    <w:rsid w:val="0075613D"/>
    <w:rsid w:val="007563C0"/>
    <w:rsid w:val="00756CE6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1D7E"/>
    <w:rsid w:val="007727EB"/>
    <w:rsid w:val="00773EB5"/>
    <w:rsid w:val="007752E9"/>
    <w:rsid w:val="0077632D"/>
    <w:rsid w:val="007763D4"/>
    <w:rsid w:val="00781E16"/>
    <w:rsid w:val="00783216"/>
    <w:rsid w:val="007855A9"/>
    <w:rsid w:val="00790BF9"/>
    <w:rsid w:val="0079171C"/>
    <w:rsid w:val="00793461"/>
    <w:rsid w:val="0079527F"/>
    <w:rsid w:val="00795416"/>
    <w:rsid w:val="00795F6E"/>
    <w:rsid w:val="00796E6F"/>
    <w:rsid w:val="007A0915"/>
    <w:rsid w:val="007A10D2"/>
    <w:rsid w:val="007A2381"/>
    <w:rsid w:val="007A2590"/>
    <w:rsid w:val="007A2FA8"/>
    <w:rsid w:val="007A4304"/>
    <w:rsid w:val="007A44C4"/>
    <w:rsid w:val="007A4B3B"/>
    <w:rsid w:val="007A5418"/>
    <w:rsid w:val="007A713D"/>
    <w:rsid w:val="007A7E67"/>
    <w:rsid w:val="007A7FA2"/>
    <w:rsid w:val="007B0FA1"/>
    <w:rsid w:val="007B34A1"/>
    <w:rsid w:val="007B50D9"/>
    <w:rsid w:val="007B533C"/>
    <w:rsid w:val="007B5445"/>
    <w:rsid w:val="007B69E6"/>
    <w:rsid w:val="007B6EE9"/>
    <w:rsid w:val="007B6F77"/>
    <w:rsid w:val="007B7484"/>
    <w:rsid w:val="007B7F07"/>
    <w:rsid w:val="007C06F6"/>
    <w:rsid w:val="007C0800"/>
    <w:rsid w:val="007C4560"/>
    <w:rsid w:val="007C5BF2"/>
    <w:rsid w:val="007C7BB0"/>
    <w:rsid w:val="007C7C14"/>
    <w:rsid w:val="007C7E8D"/>
    <w:rsid w:val="007D04F7"/>
    <w:rsid w:val="007D06BC"/>
    <w:rsid w:val="007D1B85"/>
    <w:rsid w:val="007D1E07"/>
    <w:rsid w:val="007D6E47"/>
    <w:rsid w:val="007D74EE"/>
    <w:rsid w:val="007E057B"/>
    <w:rsid w:val="007E1B88"/>
    <w:rsid w:val="007E3802"/>
    <w:rsid w:val="007E3DCD"/>
    <w:rsid w:val="007E4533"/>
    <w:rsid w:val="007E504A"/>
    <w:rsid w:val="007E50F5"/>
    <w:rsid w:val="007E5CEE"/>
    <w:rsid w:val="007E6B55"/>
    <w:rsid w:val="007E6DA4"/>
    <w:rsid w:val="007F010B"/>
    <w:rsid w:val="007F1F9F"/>
    <w:rsid w:val="007F2CA9"/>
    <w:rsid w:val="007F2CC4"/>
    <w:rsid w:val="007F32FC"/>
    <w:rsid w:val="007F3460"/>
    <w:rsid w:val="007F3715"/>
    <w:rsid w:val="007F38BC"/>
    <w:rsid w:val="007F528F"/>
    <w:rsid w:val="007F58F1"/>
    <w:rsid w:val="00802C24"/>
    <w:rsid w:val="00804366"/>
    <w:rsid w:val="0080530B"/>
    <w:rsid w:val="0080660A"/>
    <w:rsid w:val="00812C72"/>
    <w:rsid w:val="00813FF9"/>
    <w:rsid w:val="00814A0B"/>
    <w:rsid w:val="00814CF6"/>
    <w:rsid w:val="00816850"/>
    <w:rsid w:val="008168AB"/>
    <w:rsid w:val="00816960"/>
    <w:rsid w:val="00816B2D"/>
    <w:rsid w:val="008172A3"/>
    <w:rsid w:val="008174A5"/>
    <w:rsid w:val="00821359"/>
    <w:rsid w:val="00821F55"/>
    <w:rsid w:val="008222F3"/>
    <w:rsid w:val="008233FA"/>
    <w:rsid w:val="008249F5"/>
    <w:rsid w:val="008261C7"/>
    <w:rsid w:val="008266E4"/>
    <w:rsid w:val="00827D12"/>
    <w:rsid w:val="008308B9"/>
    <w:rsid w:val="00830FC4"/>
    <w:rsid w:val="00831DB4"/>
    <w:rsid w:val="008353C0"/>
    <w:rsid w:val="00836046"/>
    <w:rsid w:val="00836479"/>
    <w:rsid w:val="0083671A"/>
    <w:rsid w:val="00837595"/>
    <w:rsid w:val="00840C35"/>
    <w:rsid w:val="00840EE6"/>
    <w:rsid w:val="00842834"/>
    <w:rsid w:val="008441E4"/>
    <w:rsid w:val="00844476"/>
    <w:rsid w:val="008445D6"/>
    <w:rsid w:val="008455F4"/>
    <w:rsid w:val="00847A6E"/>
    <w:rsid w:val="00850953"/>
    <w:rsid w:val="0085198D"/>
    <w:rsid w:val="00853212"/>
    <w:rsid w:val="00853587"/>
    <w:rsid w:val="00853E9E"/>
    <w:rsid w:val="00854D09"/>
    <w:rsid w:val="00854F14"/>
    <w:rsid w:val="00855003"/>
    <w:rsid w:val="0085508A"/>
    <w:rsid w:val="0085632F"/>
    <w:rsid w:val="00857EF8"/>
    <w:rsid w:val="00861CFA"/>
    <w:rsid w:val="00861E51"/>
    <w:rsid w:val="0086346F"/>
    <w:rsid w:val="00864D60"/>
    <w:rsid w:val="00865423"/>
    <w:rsid w:val="008656E9"/>
    <w:rsid w:val="00865FF4"/>
    <w:rsid w:val="008705B7"/>
    <w:rsid w:val="00870623"/>
    <w:rsid w:val="0087129E"/>
    <w:rsid w:val="008719FD"/>
    <w:rsid w:val="00871CF2"/>
    <w:rsid w:val="0087341D"/>
    <w:rsid w:val="008741BF"/>
    <w:rsid w:val="0087500C"/>
    <w:rsid w:val="00875064"/>
    <w:rsid w:val="00880E59"/>
    <w:rsid w:val="00883217"/>
    <w:rsid w:val="00885614"/>
    <w:rsid w:val="008857EE"/>
    <w:rsid w:val="00891A0A"/>
    <w:rsid w:val="0089268F"/>
    <w:rsid w:val="00893CB8"/>
    <w:rsid w:val="00895049"/>
    <w:rsid w:val="00895257"/>
    <w:rsid w:val="00895682"/>
    <w:rsid w:val="0089632F"/>
    <w:rsid w:val="008972C9"/>
    <w:rsid w:val="008A4313"/>
    <w:rsid w:val="008A4732"/>
    <w:rsid w:val="008A7032"/>
    <w:rsid w:val="008A7F05"/>
    <w:rsid w:val="008B0141"/>
    <w:rsid w:val="008B25BF"/>
    <w:rsid w:val="008B5E62"/>
    <w:rsid w:val="008C0247"/>
    <w:rsid w:val="008C1B6A"/>
    <w:rsid w:val="008C29DF"/>
    <w:rsid w:val="008C3BAE"/>
    <w:rsid w:val="008C51BB"/>
    <w:rsid w:val="008C53D9"/>
    <w:rsid w:val="008C57E4"/>
    <w:rsid w:val="008C5B99"/>
    <w:rsid w:val="008C69C0"/>
    <w:rsid w:val="008D285D"/>
    <w:rsid w:val="008D35AD"/>
    <w:rsid w:val="008D583D"/>
    <w:rsid w:val="008D5953"/>
    <w:rsid w:val="008E0981"/>
    <w:rsid w:val="008E1CBA"/>
    <w:rsid w:val="008E243D"/>
    <w:rsid w:val="008E3605"/>
    <w:rsid w:val="008E3EC0"/>
    <w:rsid w:val="008E5193"/>
    <w:rsid w:val="008E5332"/>
    <w:rsid w:val="008E553C"/>
    <w:rsid w:val="008E7B1B"/>
    <w:rsid w:val="008E7F63"/>
    <w:rsid w:val="008F5F8B"/>
    <w:rsid w:val="008F629D"/>
    <w:rsid w:val="008F6924"/>
    <w:rsid w:val="00900750"/>
    <w:rsid w:val="009021C1"/>
    <w:rsid w:val="00902B75"/>
    <w:rsid w:val="00906098"/>
    <w:rsid w:val="00906B80"/>
    <w:rsid w:val="0090767D"/>
    <w:rsid w:val="009107C4"/>
    <w:rsid w:val="00910F32"/>
    <w:rsid w:val="00911024"/>
    <w:rsid w:val="009126E3"/>
    <w:rsid w:val="00912F65"/>
    <w:rsid w:val="0091493A"/>
    <w:rsid w:val="009166AF"/>
    <w:rsid w:val="009202DC"/>
    <w:rsid w:val="009204FB"/>
    <w:rsid w:val="00921508"/>
    <w:rsid w:val="009226A0"/>
    <w:rsid w:val="00923234"/>
    <w:rsid w:val="009263BF"/>
    <w:rsid w:val="00926E64"/>
    <w:rsid w:val="00927DFC"/>
    <w:rsid w:val="00930B0D"/>
    <w:rsid w:val="0093188A"/>
    <w:rsid w:val="009318C0"/>
    <w:rsid w:val="009330D8"/>
    <w:rsid w:val="00933C86"/>
    <w:rsid w:val="00935216"/>
    <w:rsid w:val="00937747"/>
    <w:rsid w:val="009379F3"/>
    <w:rsid w:val="00937CAC"/>
    <w:rsid w:val="00940730"/>
    <w:rsid w:val="00941C7A"/>
    <w:rsid w:val="00942890"/>
    <w:rsid w:val="00942FA0"/>
    <w:rsid w:val="00945616"/>
    <w:rsid w:val="00946770"/>
    <w:rsid w:val="00946CAF"/>
    <w:rsid w:val="00947200"/>
    <w:rsid w:val="009474F2"/>
    <w:rsid w:val="00950A24"/>
    <w:rsid w:val="00950A6D"/>
    <w:rsid w:val="0095217E"/>
    <w:rsid w:val="009523D1"/>
    <w:rsid w:val="00952E95"/>
    <w:rsid w:val="00953021"/>
    <w:rsid w:val="00953D72"/>
    <w:rsid w:val="00955746"/>
    <w:rsid w:val="0096001A"/>
    <w:rsid w:val="00963216"/>
    <w:rsid w:val="0096379D"/>
    <w:rsid w:val="0096453A"/>
    <w:rsid w:val="00967A20"/>
    <w:rsid w:val="00970964"/>
    <w:rsid w:val="0097156F"/>
    <w:rsid w:val="00971963"/>
    <w:rsid w:val="00971C08"/>
    <w:rsid w:val="00972167"/>
    <w:rsid w:val="009724CD"/>
    <w:rsid w:val="0097526F"/>
    <w:rsid w:val="00975D07"/>
    <w:rsid w:val="00975E8B"/>
    <w:rsid w:val="009770BA"/>
    <w:rsid w:val="00980DBB"/>
    <w:rsid w:val="00981418"/>
    <w:rsid w:val="009840DA"/>
    <w:rsid w:val="00984558"/>
    <w:rsid w:val="00990B31"/>
    <w:rsid w:val="00990BCF"/>
    <w:rsid w:val="00991624"/>
    <w:rsid w:val="00991E43"/>
    <w:rsid w:val="00992CF7"/>
    <w:rsid w:val="00992DC4"/>
    <w:rsid w:val="009938A9"/>
    <w:rsid w:val="00994B25"/>
    <w:rsid w:val="009952CA"/>
    <w:rsid w:val="009975F4"/>
    <w:rsid w:val="009A0D57"/>
    <w:rsid w:val="009A124D"/>
    <w:rsid w:val="009A25F8"/>
    <w:rsid w:val="009A40CE"/>
    <w:rsid w:val="009A40DA"/>
    <w:rsid w:val="009A5D60"/>
    <w:rsid w:val="009A5FA3"/>
    <w:rsid w:val="009B07B4"/>
    <w:rsid w:val="009B1872"/>
    <w:rsid w:val="009B403F"/>
    <w:rsid w:val="009B459F"/>
    <w:rsid w:val="009B463D"/>
    <w:rsid w:val="009B4819"/>
    <w:rsid w:val="009B48F4"/>
    <w:rsid w:val="009B4A32"/>
    <w:rsid w:val="009B4FD7"/>
    <w:rsid w:val="009B7FAF"/>
    <w:rsid w:val="009C0407"/>
    <w:rsid w:val="009C2E3B"/>
    <w:rsid w:val="009C35A7"/>
    <w:rsid w:val="009C5425"/>
    <w:rsid w:val="009C68FB"/>
    <w:rsid w:val="009C6F6E"/>
    <w:rsid w:val="009D07F5"/>
    <w:rsid w:val="009D42F0"/>
    <w:rsid w:val="009D4467"/>
    <w:rsid w:val="009D5711"/>
    <w:rsid w:val="009D59C3"/>
    <w:rsid w:val="009E0F08"/>
    <w:rsid w:val="009E1E8A"/>
    <w:rsid w:val="009E279D"/>
    <w:rsid w:val="009E3B74"/>
    <w:rsid w:val="009E485A"/>
    <w:rsid w:val="009E51B9"/>
    <w:rsid w:val="009E7A58"/>
    <w:rsid w:val="009F0262"/>
    <w:rsid w:val="009F04B4"/>
    <w:rsid w:val="009F290B"/>
    <w:rsid w:val="009F32F0"/>
    <w:rsid w:val="009F4A45"/>
    <w:rsid w:val="009F5BE7"/>
    <w:rsid w:val="009F69B3"/>
    <w:rsid w:val="009F7445"/>
    <w:rsid w:val="00A00EB4"/>
    <w:rsid w:val="00A04548"/>
    <w:rsid w:val="00A04A4A"/>
    <w:rsid w:val="00A0621F"/>
    <w:rsid w:val="00A06D82"/>
    <w:rsid w:val="00A079BA"/>
    <w:rsid w:val="00A1084F"/>
    <w:rsid w:val="00A10C43"/>
    <w:rsid w:val="00A11F3F"/>
    <w:rsid w:val="00A12AE4"/>
    <w:rsid w:val="00A12B8D"/>
    <w:rsid w:val="00A12CD7"/>
    <w:rsid w:val="00A1357D"/>
    <w:rsid w:val="00A13A0D"/>
    <w:rsid w:val="00A15261"/>
    <w:rsid w:val="00A16770"/>
    <w:rsid w:val="00A17602"/>
    <w:rsid w:val="00A17715"/>
    <w:rsid w:val="00A17881"/>
    <w:rsid w:val="00A17898"/>
    <w:rsid w:val="00A209C0"/>
    <w:rsid w:val="00A22C8A"/>
    <w:rsid w:val="00A235A0"/>
    <w:rsid w:val="00A23E04"/>
    <w:rsid w:val="00A2503F"/>
    <w:rsid w:val="00A25B69"/>
    <w:rsid w:val="00A25C7C"/>
    <w:rsid w:val="00A266A7"/>
    <w:rsid w:val="00A301DF"/>
    <w:rsid w:val="00A308C3"/>
    <w:rsid w:val="00A31B11"/>
    <w:rsid w:val="00A331A1"/>
    <w:rsid w:val="00A35436"/>
    <w:rsid w:val="00A35939"/>
    <w:rsid w:val="00A35D81"/>
    <w:rsid w:val="00A36057"/>
    <w:rsid w:val="00A361B4"/>
    <w:rsid w:val="00A37774"/>
    <w:rsid w:val="00A40A49"/>
    <w:rsid w:val="00A421BC"/>
    <w:rsid w:val="00A45831"/>
    <w:rsid w:val="00A511F0"/>
    <w:rsid w:val="00A51389"/>
    <w:rsid w:val="00A51D34"/>
    <w:rsid w:val="00A5290D"/>
    <w:rsid w:val="00A53E32"/>
    <w:rsid w:val="00A550C6"/>
    <w:rsid w:val="00A56287"/>
    <w:rsid w:val="00A57889"/>
    <w:rsid w:val="00A57BE1"/>
    <w:rsid w:val="00A60C2A"/>
    <w:rsid w:val="00A6185E"/>
    <w:rsid w:val="00A6227F"/>
    <w:rsid w:val="00A62A08"/>
    <w:rsid w:val="00A669F2"/>
    <w:rsid w:val="00A67D09"/>
    <w:rsid w:val="00A71C36"/>
    <w:rsid w:val="00A73BF7"/>
    <w:rsid w:val="00A75480"/>
    <w:rsid w:val="00A75D38"/>
    <w:rsid w:val="00A76153"/>
    <w:rsid w:val="00A76215"/>
    <w:rsid w:val="00A76220"/>
    <w:rsid w:val="00A77296"/>
    <w:rsid w:val="00A8059F"/>
    <w:rsid w:val="00A82B7F"/>
    <w:rsid w:val="00A83A16"/>
    <w:rsid w:val="00A8586A"/>
    <w:rsid w:val="00A861C0"/>
    <w:rsid w:val="00A91A25"/>
    <w:rsid w:val="00A92C90"/>
    <w:rsid w:val="00A93220"/>
    <w:rsid w:val="00A9382E"/>
    <w:rsid w:val="00A93D02"/>
    <w:rsid w:val="00A96761"/>
    <w:rsid w:val="00A9790F"/>
    <w:rsid w:val="00AA0A17"/>
    <w:rsid w:val="00AA119E"/>
    <w:rsid w:val="00AA1A59"/>
    <w:rsid w:val="00AA3354"/>
    <w:rsid w:val="00AA4B44"/>
    <w:rsid w:val="00AA705F"/>
    <w:rsid w:val="00AA745C"/>
    <w:rsid w:val="00AB00BF"/>
    <w:rsid w:val="00AB294D"/>
    <w:rsid w:val="00AB2D82"/>
    <w:rsid w:val="00AB3BBA"/>
    <w:rsid w:val="00AB51C5"/>
    <w:rsid w:val="00AB540C"/>
    <w:rsid w:val="00AB5833"/>
    <w:rsid w:val="00AB61C9"/>
    <w:rsid w:val="00AC0041"/>
    <w:rsid w:val="00AC1939"/>
    <w:rsid w:val="00AC3A1A"/>
    <w:rsid w:val="00AC420D"/>
    <w:rsid w:val="00AC56EC"/>
    <w:rsid w:val="00AC5E82"/>
    <w:rsid w:val="00AC73EC"/>
    <w:rsid w:val="00AC7775"/>
    <w:rsid w:val="00AD0A37"/>
    <w:rsid w:val="00AD28D5"/>
    <w:rsid w:val="00AD31F7"/>
    <w:rsid w:val="00AD47E1"/>
    <w:rsid w:val="00AD4DF6"/>
    <w:rsid w:val="00AD510A"/>
    <w:rsid w:val="00AD60F4"/>
    <w:rsid w:val="00AE03EF"/>
    <w:rsid w:val="00AE287F"/>
    <w:rsid w:val="00AE2E85"/>
    <w:rsid w:val="00AE3096"/>
    <w:rsid w:val="00AE3ED5"/>
    <w:rsid w:val="00AE44E0"/>
    <w:rsid w:val="00AE683C"/>
    <w:rsid w:val="00AE69DB"/>
    <w:rsid w:val="00AE75CD"/>
    <w:rsid w:val="00AE7F0C"/>
    <w:rsid w:val="00AF23F9"/>
    <w:rsid w:val="00AF3005"/>
    <w:rsid w:val="00AF4900"/>
    <w:rsid w:val="00AF4DBC"/>
    <w:rsid w:val="00AF5ABE"/>
    <w:rsid w:val="00AF5D62"/>
    <w:rsid w:val="00AF662E"/>
    <w:rsid w:val="00AF6ED8"/>
    <w:rsid w:val="00AF7456"/>
    <w:rsid w:val="00B000AE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2E70"/>
    <w:rsid w:val="00B1503C"/>
    <w:rsid w:val="00B155EF"/>
    <w:rsid w:val="00B17540"/>
    <w:rsid w:val="00B22022"/>
    <w:rsid w:val="00B225CD"/>
    <w:rsid w:val="00B236EA"/>
    <w:rsid w:val="00B25FD9"/>
    <w:rsid w:val="00B2607F"/>
    <w:rsid w:val="00B26471"/>
    <w:rsid w:val="00B269E7"/>
    <w:rsid w:val="00B27297"/>
    <w:rsid w:val="00B33DEF"/>
    <w:rsid w:val="00B3408F"/>
    <w:rsid w:val="00B346D1"/>
    <w:rsid w:val="00B35632"/>
    <w:rsid w:val="00B35B85"/>
    <w:rsid w:val="00B36F11"/>
    <w:rsid w:val="00B4072E"/>
    <w:rsid w:val="00B427A5"/>
    <w:rsid w:val="00B448E3"/>
    <w:rsid w:val="00B46F30"/>
    <w:rsid w:val="00B47908"/>
    <w:rsid w:val="00B5000B"/>
    <w:rsid w:val="00B51921"/>
    <w:rsid w:val="00B5295A"/>
    <w:rsid w:val="00B54D74"/>
    <w:rsid w:val="00B55387"/>
    <w:rsid w:val="00B60CCF"/>
    <w:rsid w:val="00B6108C"/>
    <w:rsid w:val="00B62147"/>
    <w:rsid w:val="00B630B3"/>
    <w:rsid w:val="00B6580F"/>
    <w:rsid w:val="00B663EA"/>
    <w:rsid w:val="00B665C6"/>
    <w:rsid w:val="00B668BD"/>
    <w:rsid w:val="00B66B4B"/>
    <w:rsid w:val="00B67174"/>
    <w:rsid w:val="00B704BC"/>
    <w:rsid w:val="00B71545"/>
    <w:rsid w:val="00B718C6"/>
    <w:rsid w:val="00B72296"/>
    <w:rsid w:val="00B72DBC"/>
    <w:rsid w:val="00B7392B"/>
    <w:rsid w:val="00B751C2"/>
    <w:rsid w:val="00B7523C"/>
    <w:rsid w:val="00B752C4"/>
    <w:rsid w:val="00B756D9"/>
    <w:rsid w:val="00B77038"/>
    <w:rsid w:val="00B81B46"/>
    <w:rsid w:val="00B82248"/>
    <w:rsid w:val="00B8242B"/>
    <w:rsid w:val="00B8478B"/>
    <w:rsid w:val="00B86698"/>
    <w:rsid w:val="00B877B5"/>
    <w:rsid w:val="00B87F2E"/>
    <w:rsid w:val="00B905BB"/>
    <w:rsid w:val="00B90B9A"/>
    <w:rsid w:val="00B9146C"/>
    <w:rsid w:val="00B91877"/>
    <w:rsid w:val="00B92E4E"/>
    <w:rsid w:val="00B9496C"/>
    <w:rsid w:val="00B951DC"/>
    <w:rsid w:val="00B95C84"/>
    <w:rsid w:val="00B975EA"/>
    <w:rsid w:val="00B97C45"/>
    <w:rsid w:val="00BA3146"/>
    <w:rsid w:val="00BA3647"/>
    <w:rsid w:val="00BA3CA9"/>
    <w:rsid w:val="00BA4587"/>
    <w:rsid w:val="00BA4D11"/>
    <w:rsid w:val="00BA4DD2"/>
    <w:rsid w:val="00BA52E4"/>
    <w:rsid w:val="00BA5CFA"/>
    <w:rsid w:val="00BA5E02"/>
    <w:rsid w:val="00BA6455"/>
    <w:rsid w:val="00BA6B76"/>
    <w:rsid w:val="00BB1F9F"/>
    <w:rsid w:val="00BB4BA4"/>
    <w:rsid w:val="00BB610A"/>
    <w:rsid w:val="00BB693F"/>
    <w:rsid w:val="00BB6D47"/>
    <w:rsid w:val="00BB7CF9"/>
    <w:rsid w:val="00BC243A"/>
    <w:rsid w:val="00BC4D71"/>
    <w:rsid w:val="00BC610D"/>
    <w:rsid w:val="00BC799C"/>
    <w:rsid w:val="00BD15A3"/>
    <w:rsid w:val="00BD3D7D"/>
    <w:rsid w:val="00BD5007"/>
    <w:rsid w:val="00BD683D"/>
    <w:rsid w:val="00BD75E6"/>
    <w:rsid w:val="00BE2270"/>
    <w:rsid w:val="00BE23A9"/>
    <w:rsid w:val="00BE2793"/>
    <w:rsid w:val="00BE27AF"/>
    <w:rsid w:val="00BE2A63"/>
    <w:rsid w:val="00BE3875"/>
    <w:rsid w:val="00BE72D2"/>
    <w:rsid w:val="00BF0ECE"/>
    <w:rsid w:val="00BF2B2A"/>
    <w:rsid w:val="00BF3872"/>
    <w:rsid w:val="00BF5D8D"/>
    <w:rsid w:val="00C013F5"/>
    <w:rsid w:val="00C01EEE"/>
    <w:rsid w:val="00C027BB"/>
    <w:rsid w:val="00C0314A"/>
    <w:rsid w:val="00C0342E"/>
    <w:rsid w:val="00C03DB2"/>
    <w:rsid w:val="00C0505C"/>
    <w:rsid w:val="00C073CA"/>
    <w:rsid w:val="00C07824"/>
    <w:rsid w:val="00C11BD0"/>
    <w:rsid w:val="00C1316F"/>
    <w:rsid w:val="00C14439"/>
    <w:rsid w:val="00C17AA8"/>
    <w:rsid w:val="00C204EF"/>
    <w:rsid w:val="00C23547"/>
    <w:rsid w:val="00C25826"/>
    <w:rsid w:val="00C267F0"/>
    <w:rsid w:val="00C34209"/>
    <w:rsid w:val="00C34ACF"/>
    <w:rsid w:val="00C355F3"/>
    <w:rsid w:val="00C3657A"/>
    <w:rsid w:val="00C36A43"/>
    <w:rsid w:val="00C4091B"/>
    <w:rsid w:val="00C41B12"/>
    <w:rsid w:val="00C42456"/>
    <w:rsid w:val="00C426C4"/>
    <w:rsid w:val="00C426FD"/>
    <w:rsid w:val="00C436CE"/>
    <w:rsid w:val="00C43CE4"/>
    <w:rsid w:val="00C43F0C"/>
    <w:rsid w:val="00C4456B"/>
    <w:rsid w:val="00C461A6"/>
    <w:rsid w:val="00C466AF"/>
    <w:rsid w:val="00C46EAD"/>
    <w:rsid w:val="00C478F0"/>
    <w:rsid w:val="00C51750"/>
    <w:rsid w:val="00C51ED0"/>
    <w:rsid w:val="00C526AE"/>
    <w:rsid w:val="00C5457F"/>
    <w:rsid w:val="00C54919"/>
    <w:rsid w:val="00C55521"/>
    <w:rsid w:val="00C57038"/>
    <w:rsid w:val="00C57A27"/>
    <w:rsid w:val="00C608C2"/>
    <w:rsid w:val="00C61887"/>
    <w:rsid w:val="00C650AC"/>
    <w:rsid w:val="00C665F4"/>
    <w:rsid w:val="00C6716C"/>
    <w:rsid w:val="00C67283"/>
    <w:rsid w:val="00C718B0"/>
    <w:rsid w:val="00C718DD"/>
    <w:rsid w:val="00C74B5D"/>
    <w:rsid w:val="00C75775"/>
    <w:rsid w:val="00C77141"/>
    <w:rsid w:val="00C80C2F"/>
    <w:rsid w:val="00C82325"/>
    <w:rsid w:val="00C856FE"/>
    <w:rsid w:val="00C86113"/>
    <w:rsid w:val="00C86D9A"/>
    <w:rsid w:val="00C87736"/>
    <w:rsid w:val="00C87905"/>
    <w:rsid w:val="00C91D7A"/>
    <w:rsid w:val="00C9313B"/>
    <w:rsid w:val="00C93E62"/>
    <w:rsid w:val="00C95139"/>
    <w:rsid w:val="00C95C64"/>
    <w:rsid w:val="00C96042"/>
    <w:rsid w:val="00C9605C"/>
    <w:rsid w:val="00C97334"/>
    <w:rsid w:val="00CA0E66"/>
    <w:rsid w:val="00CA3430"/>
    <w:rsid w:val="00CA3C3E"/>
    <w:rsid w:val="00CA496A"/>
    <w:rsid w:val="00CA50A2"/>
    <w:rsid w:val="00CA5BF9"/>
    <w:rsid w:val="00CA63CB"/>
    <w:rsid w:val="00CA6E9B"/>
    <w:rsid w:val="00CA7316"/>
    <w:rsid w:val="00CA7879"/>
    <w:rsid w:val="00CA7C37"/>
    <w:rsid w:val="00CB0068"/>
    <w:rsid w:val="00CB1EA7"/>
    <w:rsid w:val="00CB4477"/>
    <w:rsid w:val="00CB48D4"/>
    <w:rsid w:val="00CB6AA6"/>
    <w:rsid w:val="00CB72C7"/>
    <w:rsid w:val="00CB748D"/>
    <w:rsid w:val="00CC0988"/>
    <w:rsid w:val="00CC09A5"/>
    <w:rsid w:val="00CC1B79"/>
    <w:rsid w:val="00CC54A0"/>
    <w:rsid w:val="00CC5BE6"/>
    <w:rsid w:val="00CC66E4"/>
    <w:rsid w:val="00CC6FEA"/>
    <w:rsid w:val="00CC7026"/>
    <w:rsid w:val="00CC7151"/>
    <w:rsid w:val="00CD19F9"/>
    <w:rsid w:val="00CD2871"/>
    <w:rsid w:val="00CD2933"/>
    <w:rsid w:val="00CD41BF"/>
    <w:rsid w:val="00CD54CD"/>
    <w:rsid w:val="00CD561E"/>
    <w:rsid w:val="00CD5F76"/>
    <w:rsid w:val="00CD6BC4"/>
    <w:rsid w:val="00CD7341"/>
    <w:rsid w:val="00CD7408"/>
    <w:rsid w:val="00CE5A5A"/>
    <w:rsid w:val="00CE5FC3"/>
    <w:rsid w:val="00CE6608"/>
    <w:rsid w:val="00CE6698"/>
    <w:rsid w:val="00CE7C73"/>
    <w:rsid w:val="00CF0BAA"/>
    <w:rsid w:val="00CF1971"/>
    <w:rsid w:val="00CF1BE3"/>
    <w:rsid w:val="00CF1ECD"/>
    <w:rsid w:val="00CF4F95"/>
    <w:rsid w:val="00CF5734"/>
    <w:rsid w:val="00CF7003"/>
    <w:rsid w:val="00CF7354"/>
    <w:rsid w:val="00D00DC7"/>
    <w:rsid w:val="00D015F8"/>
    <w:rsid w:val="00D01F60"/>
    <w:rsid w:val="00D021A7"/>
    <w:rsid w:val="00D02EA8"/>
    <w:rsid w:val="00D0372F"/>
    <w:rsid w:val="00D04646"/>
    <w:rsid w:val="00D0735F"/>
    <w:rsid w:val="00D07883"/>
    <w:rsid w:val="00D10D31"/>
    <w:rsid w:val="00D115D6"/>
    <w:rsid w:val="00D12409"/>
    <w:rsid w:val="00D1355A"/>
    <w:rsid w:val="00D17FBC"/>
    <w:rsid w:val="00D208A3"/>
    <w:rsid w:val="00D2180F"/>
    <w:rsid w:val="00D23605"/>
    <w:rsid w:val="00D23C85"/>
    <w:rsid w:val="00D252B2"/>
    <w:rsid w:val="00D25FEF"/>
    <w:rsid w:val="00D27E5D"/>
    <w:rsid w:val="00D30B5E"/>
    <w:rsid w:val="00D30EC6"/>
    <w:rsid w:val="00D31FE8"/>
    <w:rsid w:val="00D3201A"/>
    <w:rsid w:val="00D33A66"/>
    <w:rsid w:val="00D33A73"/>
    <w:rsid w:val="00D3507A"/>
    <w:rsid w:val="00D36952"/>
    <w:rsid w:val="00D4061B"/>
    <w:rsid w:val="00D40FCB"/>
    <w:rsid w:val="00D4110C"/>
    <w:rsid w:val="00D4122E"/>
    <w:rsid w:val="00D42178"/>
    <w:rsid w:val="00D42CBB"/>
    <w:rsid w:val="00D42DBE"/>
    <w:rsid w:val="00D432A4"/>
    <w:rsid w:val="00D44AD0"/>
    <w:rsid w:val="00D44FFA"/>
    <w:rsid w:val="00D45E3D"/>
    <w:rsid w:val="00D4624D"/>
    <w:rsid w:val="00D538CE"/>
    <w:rsid w:val="00D54A27"/>
    <w:rsid w:val="00D56737"/>
    <w:rsid w:val="00D56DEA"/>
    <w:rsid w:val="00D60B4B"/>
    <w:rsid w:val="00D610DB"/>
    <w:rsid w:val="00D6121A"/>
    <w:rsid w:val="00D61659"/>
    <w:rsid w:val="00D627B2"/>
    <w:rsid w:val="00D63EFF"/>
    <w:rsid w:val="00D64F36"/>
    <w:rsid w:val="00D65165"/>
    <w:rsid w:val="00D65570"/>
    <w:rsid w:val="00D65D19"/>
    <w:rsid w:val="00D67327"/>
    <w:rsid w:val="00D67856"/>
    <w:rsid w:val="00D67B05"/>
    <w:rsid w:val="00D70E11"/>
    <w:rsid w:val="00D73F9D"/>
    <w:rsid w:val="00D74CE3"/>
    <w:rsid w:val="00D7543F"/>
    <w:rsid w:val="00D77A09"/>
    <w:rsid w:val="00D77D86"/>
    <w:rsid w:val="00D77DE6"/>
    <w:rsid w:val="00D81DB0"/>
    <w:rsid w:val="00D8416C"/>
    <w:rsid w:val="00D84298"/>
    <w:rsid w:val="00D844DF"/>
    <w:rsid w:val="00D8525E"/>
    <w:rsid w:val="00D86A84"/>
    <w:rsid w:val="00D90E29"/>
    <w:rsid w:val="00D91D46"/>
    <w:rsid w:val="00D91DA4"/>
    <w:rsid w:val="00D93104"/>
    <w:rsid w:val="00D94C09"/>
    <w:rsid w:val="00D9503A"/>
    <w:rsid w:val="00D96394"/>
    <w:rsid w:val="00D9639B"/>
    <w:rsid w:val="00D97039"/>
    <w:rsid w:val="00D97646"/>
    <w:rsid w:val="00DA10A4"/>
    <w:rsid w:val="00DA12BA"/>
    <w:rsid w:val="00DA1691"/>
    <w:rsid w:val="00DA2DED"/>
    <w:rsid w:val="00DA31E7"/>
    <w:rsid w:val="00DA6924"/>
    <w:rsid w:val="00DA77F0"/>
    <w:rsid w:val="00DB081F"/>
    <w:rsid w:val="00DB1C17"/>
    <w:rsid w:val="00DB2123"/>
    <w:rsid w:val="00DB21DF"/>
    <w:rsid w:val="00DB392A"/>
    <w:rsid w:val="00DB3BBC"/>
    <w:rsid w:val="00DB7E59"/>
    <w:rsid w:val="00DC0D24"/>
    <w:rsid w:val="00DC1ECF"/>
    <w:rsid w:val="00DC25ED"/>
    <w:rsid w:val="00DC3A11"/>
    <w:rsid w:val="00DC4FDC"/>
    <w:rsid w:val="00DC5C4E"/>
    <w:rsid w:val="00DC620C"/>
    <w:rsid w:val="00DD00CB"/>
    <w:rsid w:val="00DD0882"/>
    <w:rsid w:val="00DD259C"/>
    <w:rsid w:val="00DD2717"/>
    <w:rsid w:val="00DD296B"/>
    <w:rsid w:val="00DD3A2A"/>
    <w:rsid w:val="00DD55D5"/>
    <w:rsid w:val="00DD574E"/>
    <w:rsid w:val="00DD63BB"/>
    <w:rsid w:val="00DE0641"/>
    <w:rsid w:val="00DE1608"/>
    <w:rsid w:val="00DE413C"/>
    <w:rsid w:val="00DE71EA"/>
    <w:rsid w:val="00DF08B6"/>
    <w:rsid w:val="00DF11AB"/>
    <w:rsid w:val="00DF2192"/>
    <w:rsid w:val="00DF36CD"/>
    <w:rsid w:val="00DF59C3"/>
    <w:rsid w:val="00E003BA"/>
    <w:rsid w:val="00E00F46"/>
    <w:rsid w:val="00E0198E"/>
    <w:rsid w:val="00E0228D"/>
    <w:rsid w:val="00E03071"/>
    <w:rsid w:val="00E03381"/>
    <w:rsid w:val="00E03621"/>
    <w:rsid w:val="00E05471"/>
    <w:rsid w:val="00E06F0F"/>
    <w:rsid w:val="00E10BAF"/>
    <w:rsid w:val="00E11693"/>
    <w:rsid w:val="00E1414D"/>
    <w:rsid w:val="00E154F5"/>
    <w:rsid w:val="00E15514"/>
    <w:rsid w:val="00E17F39"/>
    <w:rsid w:val="00E20D6D"/>
    <w:rsid w:val="00E20E71"/>
    <w:rsid w:val="00E2235E"/>
    <w:rsid w:val="00E22653"/>
    <w:rsid w:val="00E23101"/>
    <w:rsid w:val="00E25E77"/>
    <w:rsid w:val="00E27095"/>
    <w:rsid w:val="00E27E06"/>
    <w:rsid w:val="00E309C2"/>
    <w:rsid w:val="00E3147B"/>
    <w:rsid w:val="00E31FBD"/>
    <w:rsid w:val="00E3355A"/>
    <w:rsid w:val="00E34662"/>
    <w:rsid w:val="00E356DB"/>
    <w:rsid w:val="00E36182"/>
    <w:rsid w:val="00E36822"/>
    <w:rsid w:val="00E379F6"/>
    <w:rsid w:val="00E40507"/>
    <w:rsid w:val="00E40DAC"/>
    <w:rsid w:val="00E41116"/>
    <w:rsid w:val="00E414A1"/>
    <w:rsid w:val="00E425F6"/>
    <w:rsid w:val="00E45705"/>
    <w:rsid w:val="00E46AA3"/>
    <w:rsid w:val="00E47437"/>
    <w:rsid w:val="00E5013E"/>
    <w:rsid w:val="00E50538"/>
    <w:rsid w:val="00E506C0"/>
    <w:rsid w:val="00E50968"/>
    <w:rsid w:val="00E5123F"/>
    <w:rsid w:val="00E51944"/>
    <w:rsid w:val="00E54D65"/>
    <w:rsid w:val="00E55092"/>
    <w:rsid w:val="00E56C54"/>
    <w:rsid w:val="00E57D5A"/>
    <w:rsid w:val="00E6002B"/>
    <w:rsid w:val="00E60498"/>
    <w:rsid w:val="00E62320"/>
    <w:rsid w:val="00E65F7D"/>
    <w:rsid w:val="00E67764"/>
    <w:rsid w:val="00E711C2"/>
    <w:rsid w:val="00E74DBD"/>
    <w:rsid w:val="00E74E87"/>
    <w:rsid w:val="00E75053"/>
    <w:rsid w:val="00E754A8"/>
    <w:rsid w:val="00E77874"/>
    <w:rsid w:val="00E812EF"/>
    <w:rsid w:val="00E81442"/>
    <w:rsid w:val="00E8194F"/>
    <w:rsid w:val="00E82683"/>
    <w:rsid w:val="00E829BA"/>
    <w:rsid w:val="00E835FF"/>
    <w:rsid w:val="00E84497"/>
    <w:rsid w:val="00E8534F"/>
    <w:rsid w:val="00E85FA1"/>
    <w:rsid w:val="00E930B3"/>
    <w:rsid w:val="00E94019"/>
    <w:rsid w:val="00E9507E"/>
    <w:rsid w:val="00E95DBE"/>
    <w:rsid w:val="00E9786F"/>
    <w:rsid w:val="00EA305D"/>
    <w:rsid w:val="00EA338A"/>
    <w:rsid w:val="00EA4150"/>
    <w:rsid w:val="00EA459A"/>
    <w:rsid w:val="00EA5AA4"/>
    <w:rsid w:val="00EA5C63"/>
    <w:rsid w:val="00EA79A8"/>
    <w:rsid w:val="00EB0503"/>
    <w:rsid w:val="00EB0D59"/>
    <w:rsid w:val="00EB0F1E"/>
    <w:rsid w:val="00EB1E03"/>
    <w:rsid w:val="00EB4035"/>
    <w:rsid w:val="00EB59BB"/>
    <w:rsid w:val="00EB7491"/>
    <w:rsid w:val="00EB7A25"/>
    <w:rsid w:val="00EC0C77"/>
    <w:rsid w:val="00EC0DEE"/>
    <w:rsid w:val="00EC2528"/>
    <w:rsid w:val="00EC2BA0"/>
    <w:rsid w:val="00EC6A31"/>
    <w:rsid w:val="00EC7E3D"/>
    <w:rsid w:val="00EC7F36"/>
    <w:rsid w:val="00ED1076"/>
    <w:rsid w:val="00ED15CE"/>
    <w:rsid w:val="00ED26D5"/>
    <w:rsid w:val="00ED368B"/>
    <w:rsid w:val="00ED3ED6"/>
    <w:rsid w:val="00ED5331"/>
    <w:rsid w:val="00ED562E"/>
    <w:rsid w:val="00ED5E8D"/>
    <w:rsid w:val="00ED60A0"/>
    <w:rsid w:val="00ED6CBC"/>
    <w:rsid w:val="00ED6DC5"/>
    <w:rsid w:val="00ED6EF6"/>
    <w:rsid w:val="00EE0638"/>
    <w:rsid w:val="00EE3097"/>
    <w:rsid w:val="00EE318B"/>
    <w:rsid w:val="00EE388E"/>
    <w:rsid w:val="00EE4ADF"/>
    <w:rsid w:val="00EE4DCA"/>
    <w:rsid w:val="00EE648B"/>
    <w:rsid w:val="00EE685F"/>
    <w:rsid w:val="00EE751D"/>
    <w:rsid w:val="00EE77C0"/>
    <w:rsid w:val="00EF6A7C"/>
    <w:rsid w:val="00F00550"/>
    <w:rsid w:val="00F02A71"/>
    <w:rsid w:val="00F02B3B"/>
    <w:rsid w:val="00F0427E"/>
    <w:rsid w:val="00F059EE"/>
    <w:rsid w:val="00F06386"/>
    <w:rsid w:val="00F069C7"/>
    <w:rsid w:val="00F06AD5"/>
    <w:rsid w:val="00F06C34"/>
    <w:rsid w:val="00F114D7"/>
    <w:rsid w:val="00F11956"/>
    <w:rsid w:val="00F1261E"/>
    <w:rsid w:val="00F130D3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6AF"/>
    <w:rsid w:val="00F25AF4"/>
    <w:rsid w:val="00F260BF"/>
    <w:rsid w:val="00F27C9F"/>
    <w:rsid w:val="00F3008A"/>
    <w:rsid w:val="00F308DD"/>
    <w:rsid w:val="00F32AF0"/>
    <w:rsid w:val="00F33427"/>
    <w:rsid w:val="00F3628B"/>
    <w:rsid w:val="00F36BE2"/>
    <w:rsid w:val="00F40B2B"/>
    <w:rsid w:val="00F412E1"/>
    <w:rsid w:val="00F42189"/>
    <w:rsid w:val="00F4262A"/>
    <w:rsid w:val="00F42D50"/>
    <w:rsid w:val="00F43250"/>
    <w:rsid w:val="00F44B5F"/>
    <w:rsid w:val="00F503A4"/>
    <w:rsid w:val="00F52663"/>
    <w:rsid w:val="00F55637"/>
    <w:rsid w:val="00F56311"/>
    <w:rsid w:val="00F613A6"/>
    <w:rsid w:val="00F615A6"/>
    <w:rsid w:val="00F62C5A"/>
    <w:rsid w:val="00F64295"/>
    <w:rsid w:val="00F650F7"/>
    <w:rsid w:val="00F659FC"/>
    <w:rsid w:val="00F70672"/>
    <w:rsid w:val="00F7554E"/>
    <w:rsid w:val="00F75719"/>
    <w:rsid w:val="00F77957"/>
    <w:rsid w:val="00F8136B"/>
    <w:rsid w:val="00F8186B"/>
    <w:rsid w:val="00F823E4"/>
    <w:rsid w:val="00F83688"/>
    <w:rsid w:val="00F84547"/>
    <w:rsid w:val="00F86156"/>
    <w:rsid w:val="00F866DD"/>
    <w:rsid w:val="00F87A53"/>
    <w:rsid w:val="00F90E47"/>
    <w:rsid w:val="00F9108F"/>
    <w:rsid w:val="00F91B48"/>
    <w:rsid w:val="00F92F0E"/>
    <w:rsid w:val="00F93624"/>
    <w:rsid w:val="00F93DFA"/>
    <w:rsid w:val="00F9407A"/>
    <w:rsid w:val="00FA3148"/>
    <w:rsid w:val="00FA3D65"/>
    <w:rsid w:val="00FA632E"/>
    <w:rsid w:val="00FA6BFA"/>
    <w:rsid w:val="00FA75EB"/>
    <w:rsid w:val="00FA7745"/>
    <w:rsid w:val="00FB076C"/>
    <w:rsid w:val="00FB17DA"/>
    <w:rsid w:val="00FB4B83"/>
    <w:rsid w:val="00FC008D"/>
    <w:rsid w:val="00FC0978"/>
    <w:rsid w:val="00FC4592"/>
    <w:rsid w:val="00FC48AD"/>
    <w:rsid w:val="00FC48F4"/>
    <w:rsid w:val="00FC721A"/>
    <w:rsid w:val="00FC78ED"/>
    <w:rsid w:val="00FD1F33"/>
    <w:rsid w:val="00FD2AFA"/>
    <w:rsid w:val="00FD3168"/>
    <w:rsid w:val="00FD372F"/>
    <w:rsid w:val="00FD37CA"/>
    <w:rsid w:val="00FD5C8A"/>
    <w:rsid w:val="00FD78E2"/>
    <w:rsid w:val="00FE18C5"/>
    <w:rsid w:val="00FE2C56"/>
    <w:rsid w:val="00FE3098"/>
    <w:rsid w:val="00FE36F6"/>
    <w:rsid w:val="00FE3E7C"/>
    <w:rsid w:val="00FE4106"/>
    <w:rsid w:val="00FE46EE"/>
    <w:rsid w:val="00FE4C60"/>
    <w:rsid w:val="00FE68A8"/>
    <w:rsid w:val="00FE6A78"/>
    <w:rsid w:val="00FE6D9C"/>
    <w:rsid w:val="00FE740D"/>
    <w:rsid w:val="00FE7645"/>
    <w:rsid w:val="00FF0F6F"/>
    <w:rsid w:val="00FF19F8"/>
    <w:rsid w:val="00FF1E29"/>
    <w:rsid w:val="00FF1E89"/>
    <w:rsid w:val="00FF4129"/>
    <w:rsid w:val="00FF4D3E"/>
    <w:rsid w:val="00FF588D"/>
    <w:rsid w:val="00FF616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."/>
  <w:listSeparator w:val=","/>
  <w14:docId w14:val="1DBC1864"/>
  <w15:docId w15:val="{7B5FBF2E-A700-4E6E-B2AE-A67FA397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28F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qFormat/>
    <w:rsid w:val="00AF7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5C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3803BE"/>
    <w:pPr>
      <w:tabs>
        <w:tab w:val="right" w:leader="dot" w:pos="8630"/>
      </w:tabs>
      <w:spacing w:before="120" w:after="120"/>
    </w:pPr>
    <w:rPr>
      <w:rFonts w:ascii="Times New Roman" w:hAnsi="Times New Roman" w:cs="Times New Roman"/>
      <w:b/>
      <w:bCs/>
      <w:caps/>
    </w:rPr>
  </w:style>
  <w:style w:type="paragraph" w:styleId="TOC2">
    <w:name w:val="toc 2"/>
    <w:basedOn w:val="Normal"/>
    <w:next w:val="Normal"/>
    <w:link w:val="TOC2Char"/>
    <w:autoRedefine/>
    <w:semiHidden/>
    <w:unhideWhenUsed/>
    <w:rsid w:val="00DC5C4E"/>
    <w:pPr>
      <w:ind w:left="200"/>
    </w:pPr>
    <w:rPr>
      <w:rFonts w:ascii="Times New Roman" w:hAnsi="Times New Roman" w:cs="Times New Roman"/>
      <w:smallCaps/>
    </w:rPr>
  </w:style>
  <w:style w:type="paragraph" w:styleId="TOC3">
    <w:name w:val="toc 3"/>
    <w:basedOn w:val="Normal"/>
    <w:next w:val="Normal"/>
    <w:link w:val="TOC3Char"/>
    <w:autoRedefine/>
    <w:semiHidden/>
    <w:unhideWhenUsed/>
    <w:rsid w:val="00DC5C4E"/>
    <w:pPr>
      <w:ind w:left="400"/>
    </w:pPr>
    <w:rPr>
      <w:rFonts w:ascii="Times New Roman" w:hAnsi="Times New Roman" w:cs="Times New Roman"/>
      <w:i/>
      <w:iCs/>
    </w:rPr>
  </w:style>
  <w:style w:type="paragraph" w:customStyle="1" w:styleId="Level3">
    <w:name w:val="Level 3"/>
    <w:basedOn w:val="TOC3"/>
    <w:link w:val="Level3CharChar"/>
    <w:qFormat/>
    <w:rsid w:val="00AF7456"/>
    <w:pPr>
      <w:tabs>
        <w:tab w:val="right" w:leader="dot" w:pos="8630"/>
      </w:tabs>
    </w:pPr>
    <w:rPr>
      <w:rFonts w:asciiTheme="majorHAnsi" w:hAnsiTheme="majorHAnsi"/>
    </w:rPr>
  </w:style>
  <w:style w:type="paragraph" w:customStyle="1" w:styleId="TOCTitle">
    <w:name w:val="TOC Title"/>
    <w:basedOn w:val="Normal"/>
    <w:qFormat/>
    <w:rsid w:val="00AF7456"/>
    <w:pPr>
      <w:spacing w:after="240"/>
      <w:jc w:val="center"/>
    </w:pPr>
    <w:rPr>
      <w:rFonts w:asciiTheme="majorHAnsi" w:hAnsiTheme="majorHAnsi" w:cs="Times New Roman"/>
      <w:b/>
      <w:sz w:val="24"/>
      <w:szCs w:val="24"/>
    </w:rPr>
  </w:style>
  <w:style w:type="character" w:customStyle="1" w:styleId="TOC3Char">
    <w:name w:val="TOC 3 Char"/>
    <w:basedOn w:val="DefaultParagraphFont"/>
    <w:link w:val="TOC3"/>
    <w:semiHidden/>
    <w:rsid w:val="0003028F"/>
    <w:rPr>
      <w:i/>
      <w:iCs/>
    </w:rPr>
  </w:style>
  <w:style w:type="character" w:customStyle="1" w:styleId="Level3CharChar">
    <w:name w:val="Level 3 Char Char"/>
    <w:basedOn w:val="TOC3Char"/>
    <w:link w:val="Level3"/>
    <w:rsid w:val="00AF7456"/>
    <w:rPr>
      <w:rFonts w:asciiTheme="majorHAnsi" w:hAnsiTheme="majorHAnsi"/>
      <w:i/>
      <w:iCs/>
    </w:rPr>
  </w:style>
  <w:style w:type="paragraph" w:customStyle="1" w:styleId="Level1">
    <w:name w:val="Level 1"/>
    <w:basedOn w:val="TOC1"/>
    <w:link w:val="Level1Char"/>
    <w:qFormat/>
    <w:rsid w:val="0003028F"/>
    <w:rPr>
      <w:rFonts w:asciiTheme="majorHAnsi" w:hAnsiTheme="majorHAnsi"/>
    </w:rPr>
  </w:style>
  <w:style w:type="character" w:customStyle="1" w:styleId="TOC1Char">
    <w:name w:val="TOC 1 Char"/>
    <w:basedOn w:val="DefaultParagraphFont"/>
    <w:link w:val="TOC1"/>
    <w:semiHidden/>
    <w:rsid w:val="0003028F"/>
    <w:rPr>
      <w:b/>
      <w:bCs/>
      <w:caps/>
    </w:rPr>
  </w:style>
  <w:style w:type="character" w:customStyle="1" w:styleId="Level1Char">
    <w:name w:val="Level 1 Char"/>
    <w:basedOn w:val="TOC1Char"/>
    <w:link w:val="Level1"/>
    <w:rsid w:val="0003028F"/>
    <w:rPr>
      <w:rFonts w:asciiTheme="majorHAnsi" w:hAnsiTheme="majorHAnsi"/>
      <w:b/>
      <w:bCs/>
      <w:caps/>
    </w:rPr>
  </w:style>
  <w:style w:type="paragraph" w:customStyle="1" w:styleId="Level2">
    <w:name w:val="Level 2"/>
    <w:basedOn w:val="TOC2"/>
    <w:link w:val="Level2Char"/>
    <w:qFormat/>
    <w:rsid w:val="00AF7456"/>
    <w:pPr>
      <w:tabs>
        <w:tab w:val="right" w:leader="dot" w:pos="8630"/>
      </w:tabs>
    </w:pPr>
    <w:rPr>
      <w:rFonts w:asciiTheme="majorHAnsi" w:hAnsiTheme="majorHAnsi"/>
      <w:color w:val="000000"/>
    </w:rPr>
  </w:style>
  <w:style w:type="character" w:customStyle="1" w:styleId="TOC2Char">
    <w:name w:val="TOC 2 Char"/>
    <w:basedOn w:val="DefaultParagraphFont"/>
    <w:link w:val="TOC2"/>
    <w:semiHidden/>
    <w:rsid w:val="0003028F"/>
    <w:rPr>
      <w:smallCaps/>
    </w:rPr>
  </w:style>
  <w:style w:type="character" w:customStyle="1" w:styleId="Level2Char">
    <w:name w:val="Level 2 Char"/>
    <w:basedOn w:val="TOC2Char"/>
    <w:link w:val="Level2"/>
    <w:rsid w:val="00AF7456"/>
    <w:rPr>
      <w:rFonts w:asciiTheme="majorHAnsi" w:hAnsiTheme="majorHAnsi"/>
      <w:smallCaps/>
      <w:color w:val="000000"/>
    </w:rPr>
  </w:style>
  <w:style w:type="character" w:customStyle="1" w:styleId="Heading1Char">
    <w:name w:val="Heading 1 Char"/>
    <w:basedOn w:val="DefaultParagraphFont"/>
    <w:link w:val="Heading1"/>
    <w:rsid w:val="00AF74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F7456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AF7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7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D91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D561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D561E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B75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56D9"/>
    <w:rPr>
      <w:rFonts w:asciiTheme="minorHAnsi" w:hAnsiTheme="minorHAnsi" w:cs="Arial"/>
    </w:rPr>
  </w:style>
  <w:style w:type="paragraph" w:styleId="Footer">
    <w:name w:val="footer"/>
    <w:basedOn w:val="Normal"/>
    <w:link w:val="FooterChar"/>
    <w:uiPriority w:val="99"/>
    <w:unhideWhenUsed/>
    <w:rsid w:val="00B75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D9"/>
    <w:rPr>
      <w:rFonts w:asciiTheme="minorHAnsi" w:hAnsiTheme="minorHAnsi" w:cs="Arial"/>
    </w:rPr>
  </w:style>
  <w:style w:type="paragraph" w:styleId="ListParagraph">
    <w:name w:val="List Paragraph"/>
    <w:basedOn w:val="Normal"/>
    <w:uiPriority w:val="34"/>
    <w:unhideWhenUsed/>
    <w:qFormat/>
    <w:rsid w:val="00E030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FD5C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rsid w:val="009D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agnetta\AppData\Roaming\Microsoft\Templates\Table%20of%20Contents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ble of Conte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736199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2011-12-27T17:57:00+00:00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1401932</Value>
      <Value>1401942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Table of Contents (Formal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TP102807613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58E0DD-10CE-4615-A186-24AE88DF6C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79F916-5ABA-4541-813C-C999B7456EF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20740C4-4E7B-41EF-951E-E1C42950B1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ECCEF-0F79-47A6-B60B-A42E72F77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of Contents (Formal design)</Template>
  <TotalTime>1644</TotalTime>
  <Pages>21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Concession Stand Procedures</vt:lpstr>
    </vt:vector>
  </TitlesOfParts>
  <Company>Microsoft Corporation</Company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Concession Stand Procedures</dc:title>
  <dc:subject>Fontainebleau High School CBBC</dc:subject>
  <dc:creator>Crimson Band Booster Club</dc:creator>
  <cp:lastModifiedBy>Jay Castagnetta</cp:lastModifiedBy>
  <cp:revision>631</cp:revision>
  <cp:lastPrinted>2022-08-10T00:25:00Z</cp:lastPrinted>
  <dcterms:created xsi:type="dcterms:W3CDTF">2021-12-19T01:57:00Z</dcterms:created>
  <dcterms:modified xsi:type="dcterms:W3CDTF">2022-08-13T21:56:00Z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